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3E20" w14:textId="77777777" w:rsidR="007B2420" w:rsidRPr="00F724AF" w:rsidRDefault="007B2420" w:rsidP="00A5057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highlight w:val="lightGray"/>
          <w:lang w:val="nn-NO"/>
        </w:rPr>
      </w:pPr>
      <w:bookmarkStart w:id="0" w:name="_GoBack"/>
      <w:bookmarkEnd w:id="0"/>
    </w:p>
    <w:p w14:paraId="15DA31B0" w14:textId="77777777" w:rsidR="00E50FC4" w:rsidRPr="00117DD3" w:rsidRDefault="00867DC1" w:rsidP="00E50FC4">
      <w:pPr>
        <w:pStyle w:val="Title"/>
        <w:ind w:left="-180" w:firstLine="180"/>
        <w:rPr>
          <w:rFonts w:ascii="Times New Roman" w:hAnsi="Times New Roman" w:cs="Times New Roman"/>
          <w:lang w:val="nn-NO"/>
        </w:rPr>
      </w:pPr>
      <w:r w:rsidRPr="00117DD3">
        <w:rPr>
          <w:rFonts w:ascii="Times New Roman" w:hAnsi="Times New Roman" w:cs="Times New Roman"/>
          <w:lang w:val="nn-NO"/>
        </w:rPr>
        <w:t xml:space="preserve">Vil du delta </w:t>
      </w:r>
      <w:r w:rsidR="00E50FC4" w:rsidRPr="00117DD3">
        <w:rPr>
          <w:rFonts w:ascii="Times New Roman" w:hAnsi="Times New Roman" w:cs="Times New Roman"/>
          <w:lang w:val="nn-NO"/>
        </w:rPr>
        <w:t xml:space="preserve">i </w:t>
      </w:r>
      <w:r w:rsidR="00266BDE" w:rsidRPr="00117DD3">
        <w:rPr>
          <w:rFonts w:ascii="Times New Roman" w:hAnsi="Times New Roman" w:cs="Times New Roman"/>
          <w:lang w:val="nn-NO"/>
        </w:rPr>
        <w:t xml:space="preserve">en </w:t>
      </w:r>
      <w:proofErr w:type="spellStart"/>
      <w:r w:rsidR="00266BDE" w:rsidRPr="00117DD3">
        <w:rPr>
          <w:rFonts w:ascii="Times New Roman" w:hAnsi="Times New Roman" w:cs="Times New Roman"/>
          <w:lang w:val="nn-NO"/>
        </w:rPr>
        <w:t>substudie</w:t>
      </w:r>
      <w:proofErr w:type="spellEnd"/>
      <w:r w:rsidR="00266BDE" w:rsidRPr="00117DD3">
        <w:rPr>
          <w:rFonts w:ascii="Times New Roman" w:hAnsi="Times New Roman" w:cs="Times New Roman"/>
          <w:lang w:val="nn-NO"/>
        </w:rPr>
        <w:t xml:space="preserve"> i </w:t>
      </w:r>
      <w:proofErr w:type="spellStart"/>
      <w:r w:rsidR="00E50FC4" w:rsidRPr="00117DD3">
        <w:rPr>
          <w:rFonts w:ascii="Times New Roman" w:hAnsi="Times New Roman" w:cs="Times New Roman"/>
          <w:lang w:val="nn-NO"/>
        </w:rPr>
        <w:t>forskningsprosjektet</w:t>
      </w:r>
      <w:proofErr w:type="spellEnd"/>
      <w:r w:rsidR="00266BDE" w:rsidRPr="00117DD3">
        <w:rPr>
          <w:rFonts w:ascii="Times New Roman" w:hAnsi="Times New Roman" w:cs="Times New Roman"/>
          <w:lang w:val="nn-NO"/>
        </w:rPr>
        <w:t xml:space="preserve"> DSL+ </w:t>
      </w:r>
    </w:p>
    <w:p w14:paraId="6EB0DB2A" w14:textId="77777777" w:rsidR="00887AAD" w:rsidRPr="00117DD3" w:rsidRDefault="00887AAD" w:rsidP="00A43683">
      <w:pPr>
        <w:jc w:val="center"/>
        <w:rPr>
          <w:b/>
          <w:iCs/>
          <w:sz w:val="36"/>
          <w:szCs w:val="36"/>
          <w:lang w:val="nn-NO"/>
        </w:rPr>
      </w:pPr>
      <w:r w:rsidRPr="00117DD3">
        <w:rPr>
          <w:b/>
          <w:i/>
          <w:iCs/>
          <w:sz w:val="36"/>
          <w:szCs w:val="36"/>
          <w:lang w:val="nn-NO"/>
        </w:rPr>
        <w:t xml:space="preserve"> ”</w:t>
      </w:r>
      <w:r w:rsidR="00605C73" w:rsidRPr="00117DD3">
        <w:rPr>
          <w:b/>
          <w:i/>
          <w:sz w:val="36"/>
          <w:szCs w:val="36"/>
          <w:lang w:val="nn-NO"/>
        </w:rPr>
        <w:t>Språkstimuleringstiltak for barn med utviklingshemming</w:t>
      </w:r>
      <w:r w:rsidRPr="00117DD3">
        <w:rPr>
          <w:b/>
          <w:i/>
          <w:iCs/>
          <w:sz w:val="36"/>
          <w:szCs w:val="36"/>
          <w:lang w:val="nn-NO"/>
        </w:rPr>
        <w:t>”</w:t>
      </w:r>
      <w:r w:rsidR="003027E3" w:rsidRPr="00117DD3">
        <w:rPr>
          <w:b/>
          <w:iCs/>
          <w:sz w:val="36"/>
          <w:szCs w:val="36"/>
          <w:lang w:val="nn-NO"/>
        </w:rPr>
        <w:t>?</w:t>
      </w:r>
    </w:p>
    <w:p w14:paraId="11D4DD3C" w14:textId="77777777" w:rsidR="00F105F7" w:rsidRPr="00117DD3" w:rsidRDefault="00F105F7" w:rsidP="00A43683">
      <w:pPr>
        <w:pStyle w:val="Heading1"/>
        <w:rPr>
          <w:rFonts w:ascii="Times New Roman" w:hAnsi="Times New Roman" w:cs="Times New Roman"/>
          <w:lang w:val="nn-NO"/>
        </w:rPr>
      </w:pPr>
    </w:p>
    <w:p w14:paraId="2E380DC1" w14:textId="77777777" w:rsidR="009D4A60" w:rsidRPr="00117DD3" w:rsidRDefault="009D4A60" w:rsidP="00476074">
      <w:pPr>
        <w:rPr>
          <w:lang w:val="nn-NO"/>
        </w:rPr>
      </w:pPr>
    </w:p>
    <w:p w14:paraId="37747F7A" w14:textId="031FDC09" w:rsidR="00F105F7" w:rsidRPr="00867DC1" w:rsidRDefault="00274E92" w:rsidP="00FA4DD5">
      <w:pPr>
        <w:pStyle w:val="Heading1"/>
        <w:spacing w:line="276" w:lineRule="auto"/>
        <w:rPr>
          <w:rFonts w:ascii="Times New Roman" w:hAnsi="Times New Roman" w:cs="Times New Roman"/>
          <w:b w:val="0"/>
        </w:rPr>
      </w:pPr>
      <w:r w:rsidRPr="00117DD3">
        <w:rPr>
          <w:rFonts w:ascii="Times New Roman" w:hAnsi="Times New Roman" w:cs="Times New Roman"/>
          <w:b w:val="0"/>
          <w:lang w:val="nn-NO"/>
        </w:rPr>
        <w:t>Dette er e</w:t>
      </w:r>
      <w:r w:rsidR="00867DC1" w:rsidRPr="00117DD3">
        <w:rPr>
          <w:rFonts w:ascii="Times New Roman" w:hAnsi="Times New Roman" w:cs="Times New Roman"/>
          <w:b w:val="0"/>
          <w:lang w:val="nn-NO"/>
        </w:rPr>
        <w:t>t</w:t>
      </w:r>
      <w:r w:rsidRPr="00117DD3">
        <w:rPr>
          <w:rFonts w:ascii="Times New Roman" w:hAnsi="Times New Roman" w:cs="Times New Roman"/>
          <w:b w:val="0"/>
          <w:lang w:val="nn-NO"/>
        </w:rPr>
        <w:t xml:space="preserve"> spør</w:t>
      </w:r>
      <w:r w:rsidR="000743AC" w:rsidRPr="00117DD3">
        <w:rPr>
          <w:rFonts w:ascii="Times New Roman" w:hAnsi="Times New Roman" w:cs="Times New Roman"/>
          <w:b w:val="0"/>
          <w:lang w:val="nn-NO"/>
        </w:rPr>
        <w:t>s</w:t>
      </w:r>
      <w:r w:rsidR="00867DC1" w:rsidRPr="00117DD3">
        <w:rPr>
          <w:rFonts w:ascii="Times New Roman" w:hAnsi="Times New Roman" w:cs="Times New Roman"/>
          <w:b w:val="0"/>
          <w:lang w:val="nn-NO"/>
        </w:rPr>
        <w:t>mål</w:t>
      </w:r>
      <w:r w:rsidRPr="00117DD3">
        <w:rPr>
          <w:rFonts w:ascii="Times New Roman" w:hAnsi="Times New Roman" w:cs="Times New Roman"/>
          <w:b w:val="0"/>
          <w:lang w:val="nn-NO"/>
        </w:rPr>
        <w:t xml:space="preserve"> til deg om </w:t>
      </w:r>
      <w:r w:rsidR="00605C73" w:rsidRPr="00117DD3">
        <w:rPr>
          <w:rFonts w:ascii="Times New Roman" w:hAnsi="Times New Roman" w:cs="Times New Roman"/>
          <w:b w:val="0"/>
          <w:lang w:val="nn-NO"/>
        </w:rPr>
        <w:t xml:space="preserve">du </w:t>
      </w:r>
      <w:proofErr w:type="spellStart"/>
      <w:r w:rsidR="00605C73" w:rsidRPr="00117DD3">
        <w:rPr>
          <w:rFonts w:ascii="Times New Roman" w:hAnsi="Times New Roman" w:cs="Times New Roman"/>
          <w:b w:val="0"/>
          <w:lang w:val="nn-NO"/>
        </w:rPr>
        <w:t>ønsker</w:t>
      </w:r>
      <w:proofErr w:type="spellEnd"/>
      <w:r w:rsidR="00605C73" w:rsidRPr="00117DD3">
        <w:rPr>
          <w:rFonts w:ascii="Times New Roman" w:hAnsi="Times New Roman" w:cs="Times New Roman"/>
          <w:b w:val="0"/>
          <w:lang w:val="nn-NO"/>
        </w:rPr>
        <w:t xml:space="preserve"> at </w:t>
      </w:r>
      <w:r w:rsidR="00B951B2" w:rsidRPr="00117DD3">
        <w:rPr>
          <w:rFonts w:ascii="Times New Roman" w:hAnsi="Times New Roman" w:cs="Times New Roman"/>
          <w:b w:val="0"/>
          <w:lang w:val="nn-NO"/>
        </w:rPr>
        <w:t xml:space="preserve">du og din elev </w:t>
      </w:r>
      <w:r w:rsidR="00605C73" w:rsidRPr="00117DD3">
        <w:rPr>
          <w:rFonts w:ascii="Times New Roman" w:hAnsi="Times New Roman" w:cs="Times New Roman"/>
          <w:b w:val="0"/>
          <w:lang w:val="nn-NO"/>
        </w:rPr>
        <w:t xml:space="preserve">skal </w:t>
      </w:r>
      <w:r w:rsidRPr="00117DD3">
        <w:rPr>
          <w:rFonts w:ascii="Times New Roman" w:hAnsi="Times New Roman" w:cs="Times New Roman"/>
          <w:b w:val="0"/>
          <w:lang w:val="nn-NO"/>
        </w:rPr>
        <w:t xml:space="preserve">delta i et </w:t>
      </w:r>
      <w:proofErr w:type="spellStart"/>
      <w:r w:rsidRPr="00117DD3">
        <w:rPr>
          <w:rFonts w:ascii="Times New Roman" w:hAnsi="Times New Roman" w:cs="Times New Roman"/>
          <w:b w:val="0"/>
          <w:lang w:val="nn-NO"/>
        </w:rPr>
        <w:t>forskningsprosjekt</w:t>
      </w:r>
      <w:proofErr w:type="spellEnd"/>
      <w:r w:rsidRPr="00117DD3">
        <w:rPr>
          <w:rFonts w:ascii="Times New Roman" w:hAnsi="Times New Roman" w:cs="Times New Roman"/>
          <w:b w:val="0"/>
          <w:lang w:val="nn-NO"/>
        </w:rPr>
        <w:t xml:space="preserve"> </w:t>
      </w:r>
      <w:r w:rsidR="00E8694A" w:rsidRPr="00117DD3">
        <w:rPr>
          <w:rFonts w:ascii="Times New Roman" w:hAnsi="Times New Roman" w:cs="Times New Roman"/>
          <w:b w:val="0"/>
          <w:lang w:val="nn-NO"/>
        </w:rPr>
        <w:t xml:space="preserve">som skal måle effekten av et </w:t>
      </w:r>
      <w:proofErr w:type="spellStart"/>
      <w:r w:rsidR="00E8694A" w:rsidRPr="00117DD3">
        <w:rPr>
          <w:rFonts w:ascii="Times New Roman" w:hAnsi="Times New Roman" w:cs="Times New Roman"/>
          <w:b w:val="0"/>
          <w:lang w:val="nn-NO"/>
        </w:rPr>
        <w:t>skolebasert</w:t>
      </w:r>
      <w:proofErr w:type="spellEnd"/>
      <w:r w:rsidR="00E8694A" w:rsidRPr="00117DD3">
        <w:rPr>
          <w:rFonts w:ascii="Times New Roman" w:hAnsi="Times New Roman" w:cs="Times New Roman"/>
          <w:b w:val="0"/>
          <w:lang w:val="nn-NO"/>
        </w:rPr>
        <w:t xml:space="preserve"> språkstimuleringstiltak for 1. klasseelever med utviklingshemming. </w:t>
      </w:r>
      <w:r w:rsidR="00E8694A">
        <w:rPr>
          <w:rFonts w:ascii="Times New Roman" w:hAnsi="Times New Roman" w:cs="Times New Roman"/>
          <w:b w:val="0"/>
        </w:rPr>
        <w:t>Formålet med tiltak</w:t>
      </w:r>
      <w:r w:rsidR="004E696F">
        <w:rPr>
          <w:rFonts w:ascii="Times New Roman" w:hAnsi="Times New Roman" w:cs="Times New Roman"/>
          <w:b w:val="0"/>
        </w:rPr>
        <w:t>et</w:t>
      </w:r>
      <w:r w:rsidR="00E8694A">
        <w:rPr>
          <w:rFonts w:ascii="Times New Roman" w:hAnsi="Times New Roman" w:cs="Times New Roman"/>
          <w:b w:val="0"/>
        </w:rPr>
        <w:t xml:space="preserve"> er å bedre barnets ordforråd (</w:t>
      </w:r>
      <w:r w:rsidR="00605C73">
        <w:rPr>
          <w:rFonts w:ascii="Times New Roman" w:hAnsi="Times New Roman" w:cs="Times New Roman"/>
          <w:b w:val="0"/>
        </w:rPr>
        <w:t>bredde</w:t>
      </w:r>
      <w:r w:rsidR="00E8694A">
        <w:rPr>
          <w:rFonts w:ascii="Times New Roman" w:hAnsi="Times New Roman" w:cs="Times New Roman"/>
          <w:b w:val="0"/>
        </w:rPr>
        <w:t>-</w:t>
      </w:r>
      <w:r w:rsidR="00605C73">
        <w:rPr>
          <w:rFonts w:ascii="Times New Roman" w:hAnsi="Times New Roman" w:cs="Times New Roman"/>
          <w:b w:val="0"/>
        </w:rPr>
        <w:t xml:space="preserve"> og dybdevokabular</w:t>
      </w:r>
      <w:r w:rsidR="00E8694A">
        <w:rPr>
          <w:rFonts w:ascii="Times New Roman" w:hAnsi="Times New Roman" w:cs="Times New Roman"/>
          <w:b w:val="0"/>
        </w:rPr>
        <w:t>)</w:t>
      </w:r>
      <w:r w:rsidRPr="00867DC1">
        <w:rPr>
          <w:rFonts w:ascii="Times New Roman" w:hAnsi="Times New Roman" w:cs="Times New Roman"/>
          <w:b w:val="0"/>
        </w:rPr>
        <w:t xml:space="preserve">. </w:t>
      </w:r>
      <w:r w:rsidR="00867DC1">
        <w:rPr>
          <w:rFonts w:ascii="Times New Roman" w:hAnsi="Times New Roman" w:cs="Times New Roman"/>
          <w:b w:val="0"/>
        </w:rPr>
        <w:t>I d</w:t>
      </w:r>
      <w:r w:rsidRPr="00867DC1">
        <w:rPr>
          <w:rFonts w:ascii="Times New Roman" w:hAnsi="Times New Roman" w:cs="Times New Roman"/>
          <w:b w:val="0"/>
        </w:rPr>
        <w:t xml:space="preserve">ette skrivet </w:t>
      </w:r>
      <w:r w:rsidR="00867DC1">
        <w:rPr>
          <w:rFonts w:ascii="Times New Roman" w:hAnsi="Times New Roman" w:cs="Times New Roman"/>
          <w:b w:val="0"/>
        </w:rPr>
        <w:t xml:space="preserve">gir vi deg informasjon om </w:t>
      </w:r>
      <w:r w:rsidRPr="00867DC1">
        <w:rPr>
          <w:rFonts w:ascii="Times New Roman" w:hAnsi="Times New Roman" w:cs="Times New Roman"/>
          <w:b w:val="0"/>
        </w:rPr>
        <w:t>målene for prosjektet</w:t>
      </w:r>
      <w:r w:rsidR="0079183B" w:rsidRPr="00867DC1">
        <w:rPr>
          <w:rFonts w:ascii="Times New Roman" w:hAnsi="Times New Roman" w:cs="Times New Roman"/>
          <w:b w:val="0"/>
        </w:rPr>
        <w:t xml:space="preserve"> og hva deltakelse vil innebære for deg</w:t>
      </w:r>
      <w:r w:rsidR="00E8694A">
        <w:rPr>
          <w:rFonts w:ascii="Times New Roman" w:hAnsi="Times New Roman" w:cs="Times New Roman"/>
          <w:b w:val="0"/>
        </w:rPr>
        <w:t xml:space="preserve"> og ditt barn</w:t>
      </w:r>
      <w:r w:rsidRPr="00867DC1">
        <w:rPr>
          <w:rFonts w:ascii="Times New Roman" w:hAnsi="Times New Roman" w:cs="Times New Roman"/>
          <w:b w:val="0"/>
        </w:rPr>
        <w:t>.</w:t>
      </w:r>
    </w:p>
    <w:p w14:paraId="0B4B4769" w14:textId="77777777" w:rsidR="00274E92" w:rsidRPr="00867DC1" w:rsidRDefault="00274E92" w:rsidP="00FA4DD5">
      <w:pPr>
        <w:spacing w:line="276" w:lineRule="auto"/>
      </w:pPr>
    </w:p>
    <w:p w14:paraId="61FF43AF" w14:textId="77777777" w:rsidR="00887AAD" w:rsidRPr="00867DC1" w:rsidRDefault="00F105F7" w:rsidP="00FA4DD5">
      <w:pPr>
        <w:pStyle w:val="Heading1"/>
        <w:spacing w:line="276" w:lineRule="auto"/>
        <w:rPr>
          <w:rFonts w:ascii="Times New Roman" w:hAnsi="Times New Roman" w:cs="Times New Roman"/>
        </w:rPr>
      </w:pPr>
      <w:r w:rsidRPr="00867DC1">
        <w:rPr>
          <w:rFonts w:ascii="Times New Roman" w:hAnsi="Times New Roman" w:cs="Times New Roman"/>
        </w:rPr>
        <w:t>F</w:t>
      </w:r>
      <w:r w:rsidR="00887AAD" w:rsidRPr="00867DC1">
        <w:rPr>
          <w:rFonts w:ascii="Times New Roman" w:hAnsi="Times New Roman" w:cs="Times New Roman"/>
        </w:rPr>
        <w:t>ormål</w:t>
      </w:r>
    </w:p>
    <w:p w14:paraId="18D487CA" w14:textId="7849010F" w:rsidR="00A26E4F" w:rsidRDefault="00A26E4F" w:rsidP="00FA4DD5">
      <w:pPr>
        <w:spacing w:line="276" w:lineRule="auto"/>
      </w:pPr>
      <w:r>
        <w:t xml:space="preserve">Formålet med </w:t>
      </w:r>
      <w:r w:rsidR="008726C8">
        <w:t>dette forsknings</w:t>
      </w:r>
      <w:r>
        <w:t xml:space="preserve">prosjektet er å optimalisere ordforrådsviklingen hos førsteklassinger med utviklingshemming. Ved hjelp av et nyutviklet språkstimuleringstiltak er målet med studien </w:t>
      </w:r>
    </w:p>
    <w:p w14:paraId="2C6A037C" w14:textId="23BA9AB5" w:rsidR="00A26E4F" w:rsidRDefault="00A26E4F" w:rsidP="00FA4DD5">
      <w:pPr>
        <w:numPr>
          <w:ilvl w:val="0"/>
          <w:numId w:val="14"/>
        </w:numPr>
        <w:spacing w:line="276" w:lineRule="auto"/>
      </w:pPr>
      <w:r>
        <w:t>å øke antall ord barna forstår og kan uttrykke samt kvaliteten på ordkunnskapen deres</w:t>
      </w:r>
    </w:p>
    <w:p w14:paraId="7A14813D" w14:textId="77777777" w:rsidR="0024561B" w:rsidRDefault="00A26E4F" w:rsidP="00FA4DD5">
      <w:pPr>
        <w:numPr>
          <w:ilvl w:val="0"/>
          <w:numId w:val="14"/>
        </w:numPr>
        <w:spacing w:line="276" w:lineRule="auto"/>
      </w:pPr>
      <w:r>
        <w:t>å oppnå en overføringseffekt</w:t>
      </w:r>
      <w:r w:rsidR="0024561B">
        <w:t xml:space="preserve"> til språkferdigheter generelt</w:t>
      </w:r>
    </w:p>
    <w:p w14:paraId="7FAEEF27" w14:textId="77777777" w:rsidR="0024561B" w:rsidRDefault="0024561B" w:rsidP="00FA4DD5">
      <w:pPr>
        <w:numPr>
          <w:ilvl w:val="0"/>
          <w:numId w:val="14"/>
        </w:numPr>
        <w:spacing w:line="276" w:lineRule="auto"/>
      </w:pPr>
      <w:r>
        <w:t>å fremme aktiv deltakelse i læringssituasjoner sammen med jevnaldrende</w:t>
      </w:r>
    </w:p>
    <w:p w14:paraId="75199DE1" w14:textId="48CDDEB4" w:rsidR="0024561B" w:rsidRDefault="00A26E4F" w:rsidP="00FA4DD5">
      <w:pPr>
        <w:spacing w:line="276" w:lineRule="auto"/>
      </w:pPr>
      <w:r>
        <w:t xml:space="preserve">Tiltaket fokuserer på både systematisk trening og naturlig dialog med pedagog, lærer og klassekamerater, og det tar utgangspunkt i digitale bildebøker og tilhørende visuelt materiale som er utviklet spesielt </w:t>
      </w:r>
      <w:r w:rsidR="0024561B">
        <w:t xml:space="preserve">for </w:t>
      </w:r>
      <w:r>
        <w:t xml:space="preserve">prosjektet. </w:t>
      </w:r>
      <w:r w:rsidR="009F215C">
        <w:t xml:space="preserve">Tiltaket inneholder totalt 30 uker med språktrening (22 introduserer nye ord, 8 repeterer tidligere trente ord). </w:t>
      </w:r>
      <w:r w:rsidR="0024561B">
        <w:t xml:space="preserve">I starten av </w:t>
      </w:r>
      <w:r w:rsidR="009F215C">
        <w:t xml:space="preserve">hver </w:t>
      </w:r>
      <w:r w:rsidR="0024561B">
        <w:t>uk</w:t>
      </w:r>
      <w:r w:rsidR="009F215C">
        <w:t>e</w:t>
      </w:r>
      <w:r w:rsidR="004E696F">
        <w:t xml:space="preserve"> </w:t>
      </w:r>
      <w:r w:rsidR="0024561B">
        <w:t>vil eleven få individuell undervisning for å bli kjent med ukas bildebokhistorie og lære sentrale ord i historien</w:t>
      </w:r>
      <w:r w:rsidR="00BA0CCD">
        <w:t xml:space="preserve"> mens på torsdager og fredager foregår undervisningen sammen med jevnaldrende</w:t>
      </w:r>
      <w:r w:rsidR="0024561B">
        <w:t xml:space="preserve">. Skolen vil få nødvendig opplæring </w:t>
      </w:r>
      <w:r w:rsidR="008B29E5">
        <w:t>og tilgang til materiell.</w:t>
      </w:r>
    </w:p>
    <w:p w14:paraId="5B131E05" w14:textId="77777777" w:rsidR="004E696F" w:rsidRDefault="004E696F" w:rsidP="00FA4DD5">
      <w:pPr>
        <w:pStyle w:val="CommentText"/>
        <w:spacing w:line="276" w:lineRule="auto"/>
        <w:rPr>
          <w:sz w:val="24"/>
          <w:szCs w:val="24"/>
        </w:rPr>
      </w:pPr>
    </w:p>
    <w:p w14:paraId="67E2A916" w14:textId="194A33E8" w:rsidR="00E8694A" w:rsidRPr="00E8694A" w:rsidRDefault="00E8694A" w:rsidP="00FA4DD5">
      <w:pPr>
        <w:pStyle w:val="CommentText"/>
        <w:spacing w:line="276" w:lineRule="auto"/>
        <w:rPr>
          <w:sz w:val="24"/>
          <w:szCs w:val="24"/>
        </w:rPr>
      </w:pPr>
      <w:r w:rsidRPr="00E8694A">
        <w:rPr>
          <w:sz w:val="24"/>
          <w:szCs w:val="24"/>
        </w:rPr>
        <w:t>Forskningsspørsmålene</w:t>
      </w:r>
      <w:r w:rsidR="00434895" w:rsidRPr="00E8694A">
        <w:rPr>
          <w:sz w:val="24"/>
          <w:szCs w:val="24"/>
        </w:rPr>
        <w:t xml:space="preserve"> vil ha fokus på effekten av </w:t>
      </w:r>
      <w:r w:rsidRPr="00E8694A">
        <w:rPr>
          <w:sz w:val="24"/>
          <w:szCs w:val="24"/>
        </w:rPr>
        <w:t>tiltaket</w:t>
      </w:r>
      <w:r w:rsidR="00434895" w:rsidRPr="00E8694A">
        <w:rPr>
          <w:sz w:val="24"/>
          <w:szCs w:val="24"/>
        </w:rPr>
        <w:t xml:space="preserve"> samt hvordan dialogene mellom lærer og elev påvirker barnets språklige utvikling. </w:t>
      </w:r>
      <w:r w:rsidRPr="00E8694A">
        <w:rPr>
          <w:sz w:val="24"/>
          <w:szCs w:val="24"/>
        </w:rPr>
        <w:t xml:space="preserve">Resultatene vil bli formidlet i masteroppgaver, PhD avhandlinger, og nasjonale og internasjonale forskningspublikasjoner samt i populærvitenskapelig sammenheng og til studenter i spesialpedagogikk. </w:t>
      </w:r>
    </w:p>
    <w:p w14:paraId="7D7DB1CA" w14:textId="4AAF9DC8" w:rsidR="00A26E4F" w:rsidRPr="00AA0EFB" w:rsidRDefault="00A26E4F" w:rsidP="004E696F">
      <w:pPr>
        <w:spacing w:line="276" w:lineRule="auto"/>
      </w:pPr>
      <w:r w:rsidRPr="00AA0EFB">
        <w:t xml:space="preserve">Dersom tiltaket gir god effekt vil </w:t>
      </w:r>
      <w:proofErr w:type="spellStart"/>
      <w:r>
        <w:t>appen</w:t>
      </w:r>
      <w:proofErr w:type="spellEnd"/>
      <w:r w:rsidRPr="00AA0EFB">
        <w:t xml:space="preserve"> og </w:t>
      </w:r>
      <w:r>
        <w:t>informasjon om hvordan den kan brukes som et pedagogisk verktøy b</w:t>
      </w:r>
      <w:r w:rsidR="0024561B">
        <w:t>li gjort</w:t>
      </w:r>
      <w:r w:rsidR="0024561B" w:rsidRPr="00AA0EFB">
        <w:t xml:space="preserve"> offentlig tilgjengelig.</w:t>
      </w:r>
    </w:p>
    <w:p w14:paraId="5A1A9BCD" w14:textId="77777777" w:rsidR="00E8694A" w:rsidRDefault="00E8694A" w:rsidP="00BA0CCD">
      <w:pPr>
        <w:spacing w:line="360" w:lineRule="auto"/>
      </w:pPr>
    </w:p>
    <w:p w14:paraId="49D7E642" w14:textId="77777777" w:rsidR="009020CB" w:rsidRPr="00867DC1" w:rsidRDefault="009020CB" w:rsidP="00A43683">
      <w:pPr>
        <w:rPr>
          <w:b/>
          <w:iCs/>
        </w:rPr>
      </w:pPr>
      <w:r w:rsidRPr="00867DC1">
        <w:rPr>
          <w:b/>
          <w:iCs/>
        </w:rPr>
        <w:t xml:space="preserve">Hvem er </w:t>
      </w:r>
      <w:r w:rsidR="00712C9C">
        <w:rPr>
          <w:b/>
          <w:iCs/>
        </w:rPr>
        <w:t>ansvarlig for forskningsprosjektet</w:t>
      </w:r>
      <w:r w:rsidRPr="00867DC1">
        <w:rPr>
          <w:b/>
          <w:iCs/>
        </w:rPr>
        <w:t>?</w:t>
      </w:r>
    </w:p>
    <w:p w14:paraId="7AA94332" w14:textId="77777777" w:rsidR="00614221" w:rsidRPr="00867DC1" w:rsidRDefault="00605C73" w:rsidP="00A43683">
      <w:pPr>
        <w:rPr>
          <w:iCs/>
          <w:highlight w:val="lightGray"/>
        </w:rPr>
      </w:pPr>
      <w:r w:rsidRPr="00BA0CCD">
        <w:t>Institutt for spesialpedagogikk, Universitetet</w:t>
      </w:r>
      <w:r>
        <w:rPr>
          <w:i/>
        </w:rPr>
        <w:t xml:space="preserve"> </w:t>
      </w:r>
      <w:r w:rsidRPr="00BA0CCD">
        <w:t xml:space="preserve">i Oslo </w:t>
      </w:r>
      <w:r w:rsidR="00614221" w:rsidRPr="00004C36">
        <w:rPr>
          <w:iCs/>
        </w:rPr>
        <w:t>er ansvarlig for prosjektet</w:t>
      </w:r>
      <w:r w:rsidR="00614221" w:rsidRPr="00004C36">
        <w:rPr>
          <w:i/>
          <w:iCs/>
        </w:rPr>
        <w:t>.</w:t>
      </w:r>
    </w:p>
    <w:p w14:paraId="4A83D178" w14:textId="77777777" w:rsidR="00614221" w:rsidRDefault="00614221" w:rsidP="00A43683">
      <w:pPr>
        <w:rPr>
          <w:iCs/>
          <w:highlight w:val="lightGray"/>
        </w:rPr>
      </w:pPr>
    </w:p>
    <w:p w14:paraId="3E07CF9F" w14:textId="77777777" w:rsidR="00E50FC4" w:rsidRPr="00867DC1" w:rsidRDefault="00E50FC4" w:rsidP="00E50FC4">
      <w:pPr>
        <w:rPr>
          <w:b/>
        </w:rPr>
      </w:pPr>
      <w:r w:rsidRPr="00867DC1">
        <w:rPr>
          <w:b/>
        </w:rPr>
        <w:t>Hvorfor får du spørs</w:t>
      </w:r>
      <w:r w:rsidR="00614221" w:rsidRPr="00867DC1">
        <w:rPr>
          <w:b/>
        </w:rPr>
        <w:t>mål om å delta</w:t>
      </w:r>
      <w:r w:rsidRPr="00867DC1">
        <w:rPr>
          <w:b/>
        </w:rPr>
        <w:t>?</w:t>
      </w:r>
    </w:p>
    <w:p w14:paraId="4CB4D73C" w14:textId="77777777" w:rsidR="00BA0CCD" w:rsidRDefault="00605C73" w:rsidP="00E50FC4">
      <w:r w:rsidRPr="00BA0CCD">
        <w:t>Vi har kontaktet skoler i Østlandsområdet og bedt de videreformidle dette informasjonsskrivet til elever og deres foresatte som de mener oppfyller følgende inklusjonskritereier:</w:t>
      </w:r>
    </w:p>
    <w:p w14:paraId="50B1F5C8" w14:textId="77777777" w:rsidR="00BA0CCD" w:rsidRDefault="00BA0CCD" w:rsidP="00BA0CCD">
      <w:pPr>
        <w:numPr>
          <w:ilvl w:val="0"/>
          <w:numId w:val="15"/>
        </w:numPr>
      </w:pPr>
      <w:r>
        <w:t>eleven går i 1. klasse</w:t>
      </w:r>
    </w:p>
    <w:p w14:paraId="562EE374" w14:textId="77777777" w:rsidR="00BA0CCD" w:rsidRDefault="00BA0CCD" w:rsidP="00BA0CCD">
      <w:pPr>
        <w:numPr>
          <w:ilvl w:val="0"/>
          <w:numId w:val="15"/>
        </w:numPr>
      </w:pPr>
      <w:r>
        <w:t>eleven har fått diagnosen utviklingshemming</w:t>
      </w:r>
    </w:p>
    <w:p w14:paraId="5FD8C543" w14:textId="77777777" w:rsidR="00605C73" w:rsidRPr="00434895" w:rsidRDefault="00BA0CCD" w:rsidP="00E50FC4">
      <w:pPr>
        <w:numPr>
          <w:ilvl w:val="0"/>
          <w:numId w:val="15"/>
        </w:numPr>
        <w:rPr>
          <w:i/>
        </w:rPr>
      </w:pPr>
      <w:r>
        <w:t xml:space="preserve">eleven har norsk som hovedspråk </w:t>
      </w:r>
    </w:p>
    <w:p w14:paraId="1A14794D" w14:textId="7D9E7FA9" w:rsidR="00434895" w:rsidRDefault="00434895" w:rsidP="00434895">
      <w:r>
        <w:t xml:space="preserve">Dette innebærer at vi ikke får tilgang til navn, adresser eller annen informasjon før </w:t>
      </w:r>
      <w:r w:rsidR="000A30D8">
        <w:t xml:space="preserve">dere </w:t>
      </w:r>
      <w:r>
        <w:t xml:space="preserve">eventuelt </w:t>
      </w:r>
      <w:r w:rsidR="000A30D8">
        <w:t>returnerer samtykkeskjema</w:t>
      </w:r>
      <w:r>
        <w:t xml:space="preserve"> til oss</w:t>
      </w:r>
      <w:r w:rsidR="000A30D8">
        <w:t xml:space="preserve"> (s. 4 i dette skrivet).</w:t>
      </w:r>
      <w:r>
        <w:t xml:space="preserve"> </w:t>
      </w:r>
    </w:p>
    <w:p w14:paraId="1E7E5046" w14:textId="77777777" w:rsidR="00434895" w:rsidRPr="00434895" w:rsidRDefault="00434895" w:rsidP="00434895">
      <w:pPr>
        <w:rPr>
          <w:i/>
        </w:rPr>
      </w:pPr>
    </w:p>
    <w:p w14:paraId="6EDA43FA" w14:textId="77777777" w:rsidR="00887AAD" w:rsidRPr="00867DC1" w:rsidRDefault="00887AAD" w:rsidP="00FA4DD5">
      <w:pPr>
        <w:pStyle w:val="Heading1"/>
        <w:spacing w:line="276" w:lineRule="auto"/>
        <w:rPr>
          <w:rFonts w:ascii="Times New Roman" w:hAnsi="Times New Roman" w:cs="Times New Roman"/>
        </w:rPr>
      </w:pPr>
      <w:r w:rsidRPr="00867DC1">
        <w:rPr>
          <w:rFonts w:ascii="Times New Roman" w:hAnsi="Times New Roman" w:cs="Times New Roman"/>
        </w:rPr>
        <w:lastRenderedPageBreak/>
        <w:t xml:space="preserve">Hva innebærer </w:t>
      </w:r>
      <w:r w:rsidR="00260544" w:rsidRPr="00867DC1">
        <w:rPr>
          <w:rFonts w:ascii="Times New Roman" w:hAnsi="Times New Roman" w:cs="Times New Roman"/>
        </w:rPr>
        <w:t xml:space="preserve">det </w:t>
      </w:r>
      <w:r w:rsidR="00614221" w:rsidRPr="00867DC1">
        <w:rPr>
          <w:rFonts w:ascii="Times New Roman" w:hAnsi="Times New Roman" w:cs="Times New Roman"/>
        </w:rPr>
        <w:t xml:space="preserve">for deg å </w:t>
      </w:r>
      <w:r w:rsidRPr="00867DC1">
        <w:rPr>
          <w:rFonts w:ascii="Times New Roman" w:hAnsi="Times New Roman" w:cs="Times New Roman"/>
        </w:rPr>
        <w:t>delta?</w:t>
      </w:r>
    </w:p>
    <w:p w14:paraId="466EB0A7" w14:textId="6563460C" w:rsidR="00434895" w:rsidRPr="00434895" w:rsidRDefault="00434895" w:rsidP="00FA4DD5">
      <w:pPr>
        <w:spacing w:line="276" w:lineRule="auto"/>
      </w:pPr>
      <w:r>
        <w:t xml:space="preserve">For eleven innebærer deltakelse en daglig </w:t>
      </w:r>
      <w:proofErr w:type="spellStart"/>
      <w:r>
        <w:t>undervisningsøkt</w:t>
      </w:r>
      <w:proofErr w:type="spellEnd"/>
      <w:r>
        <w:t xml:space="preserve"> på om lag 20-30 minutter over 30 uker med </w:t>
      </w:r>
      <w:r w:rsidRPr="00434895">
        <w:t xml:space="preserve">samtale rundt en digital bildebok, samt tilhørende systematiske arbeidsoppgaver. Alle deltakere vil kostnadsfritt få tilgang til alt materiale. </w:t>
      </w:r>
    </w:p>
    <w:p w14:paraId="1F7BC0A0" w14:textId="75E931B7" w:rsidR="00434895" w:rsidRPr="00B23B5A" w:rsidRDefault="00B23B5A" w:rsidP="00FA4DD5">
      <w:pPr>
        <w:spacing w:line="276" w:lineRule="auto"/>
      </w:pPr>
      <w:r w:rsidRPr="00434895">
        <w:t>Effekten av tiltaket</w:t>
      </w:r>
      <w:r>
        <w:t xml:space="preserve"> </w:t>
      </w:r>
      <w:r w:rsidRPr="00434895">
        <w:t>måles gjennom en randomisert kontrollert studie der prosjektdeltakerne vil bli tilfeldig fordelt i to grupper. Den ene gruppen starter opp med tiltaket i januar/februar 2019, mens den andre vil få tilbudet</w:t>
      </w:r>
      <w:r>
        <w:t xml:space="preserve"> om å gjennomføre tiltaket</w:t>
      </w:r>
      <w:r w:rsidRPr="00434895">
        <w:t xml:space="preserve"> året etter</w:t>
      </w:r>
      <w:r>
        <w:t xml:space="preserve"> dersom det viser seg å ha effekt</w:t>
      </w:r>
      <w:r w:rsidRPr="00434895">
        <w:t xml:space="preserve">. For å kunne sammenligne språkutviklingen i de to gruppene, blir barnas språklige nivå </w:t>
      </w:r>
      <w:r>
        <w:t>kartlagt</w:t>
      </w:r>
      <w:r w:rsidRPr="00434895">
        <w:t xml:space="preserve"> ved oppstart og </w:t>
      </w:r>
      <w:r>
        <w:t>etter at gruppe 1 har gjennomført tiltaket</w:t>
      </w:r>
      <w:r w:rsidRPr="00434895">
        <w:t xml:space="preserve">. </w:t>
      </w:r>
      <w:r>
        <w:t xml:space="preserve">En fra prosjektgruppen kommer til skolen for å </w:t>
      </w:r>
      <w:r w:rsidR="00434895" w:rsidRPr="00434895">
        <w:t xml:space="preserve">kartlegge dialogferdigheter og ulike språklige ferdigheter, slik som ordforråd, artikulasjon, grammatisk kompetanse, samt </w:t>
      </w:r>
      <w:r w:rsidR="003547A8">
        <w:t>språklig bevissthet</w:t>
      </w:r>
      <w:r w:rsidR="00434895" w:rsidRPr="00434895">
        <w:rPr>
          <w:rFonts w:ascii="Times" w:hAnsi="Times"/>
        </w:rPr>
        <w:t xml:space="preserve">. I tillegg vil vi kartlegge problemløsningsferdigheter ved hjelp av en mønsterkopieringsoppgave. Kartleggingen </w:t>
      </w:r>
      <w:r w:rsidR="008B29E5">
        <w:rPr>
          <w:rFonts w:ascii="Times" w:hAnsi="Times"/>
        </w:rPr>
        <w:t>gjennomføres av en i prosjektteamet og</w:t>
      </w:r>
      <w:r w:rsidR="00434895" w:rsidRPr="00434895">
        <w:rPr>
          <w:rFonts w:ascii="Times" w:hAnsi="Times"/>
        </w:rPr>
        <w:t xml:space="preserve"> vil foregå på barnets skole i januar</w:t>
      </w:r>
      <w:r w:rsidR="00266BDE">
        <w:rPr>
          <w:rFonts w:ascii="Times" w:hAnsi="Times"/>
        </w:rPr>
        <w:t xml:space="preserve">/februar </w:t>
      </w:r>
      <w:r w:rsidR="00434895" w:rsidRPr="00434895">
        <w:rPr>
          <w:rFonts w:ascii="Times" w:hAnsi="Times"/>
        </w:rPr>
        <w:t>2019 og høsten 2019 (dato tilpasset det enkelte barn etter totalt 30 ukers arbeid med tiltaket).</w:t>
      </w:r>
      <w:r w:rsidR="00434895">
        <w:rPr>
          <w:rFonts w:ascii="Times" w:hAnsi="Times"/>
        </w:rPr>
        <w:t xml:space="preserve"> I tillegg gjør </w:t>
      </w:r>
      <w:proofErr w:type="spellStart"/>
      <w:r w:rsidR="00434895">
        <w:rPr>
          <w:rFonts w:ascii="Times" w:hAnsi="Times"/>
        </w:rPr>
        <w:t>appen</w:t>
      </w:r>
      <w:proofErr w:type="spellEnd"/>
      <w:r w:rsidR="00434895">
        <w:rPr>
          <w:rFonts w:ascii="Times" w:hAnsi="Times"/>
        </w:rPr>
        <w:t xml:space="preserve"> </w:t>
      </w:r>
      <w:r w:rsidR="0042248C">
        <w:rPr>
          <w:rFonts w:ascii="Times" w:hAnsi="Times"/>
        </w:rPr>
        <w:t>lydo</w:t>
      </w:r>
      <w:r w:rsidR="00434895">
        <w:rPr>
          <w:rFonts w:ascii="Times" w:hAnsi="Times"/>
        </w:rPr>
        <w:t>pptak av samtalene mellom elev og lærer</w:t>
      </w:r>
      <w:r w:rsidR="008B29E5">
        <w:rPr>
          <w:rFonts w:ascii="Times" w:hAnsi="Times"/>
        </w:rPr>
        <w:t xml:space="preserve"> og registrering av barnets svar på de ulike </w:t>
      </w:r>
      <w:proofErr w:type="spellStart"/>
      <w:r w:rsidR="008B29E5">
        <w:rPr>
          <w:rFonts w:ascii="Times" w:hAnsi="Times"/>
        </w:rPr>
        <w:t>appoppgavene</w:t>
      </w:r>
      <w:proofErr w:type="spellEnd"/>
      <w:r w:rsidR="00B90AE2">
        <w:rPr>
          <w:rFonts w:ascii="Times" w:hAnsi="Times"/>
        </w:rPr>
        <w:t xml:space="preserve">. </w:t>
      </w:r>
      <w:r w:rsidR="004E696F">
        <w:rPr>
          <w:rFonts w:ascii="Times" w:hAnsi="Times"/>
        </w:rPr>
        <w:t>L</w:t>
      </w:r>
      <w:r w:rsidR="004E696F" w:rsidRPr="004E696F">
        <w:rPr>
          <w:rFonts w:ascii="Times" w:hAnsi="Times"/>
        </w:rPr>
        <w:t xml:space="preserve">ydopptak av ekspressive oppgaver </w:t>
      </w:r>
      <w:r w:rsidR="004E696F">
        <w:rPr>
          <w:rFonts w:ascii="Times" w:hAnsi="Times"/>
        </w:rPr>
        <w:t xml:space="preserve">gjøres kun </w:t>
      </w:r>
      <w:r w:rsidR="004E696F" w:rsidRPr="004E696F">
        <w:rPr>
          <w:rFonts w:ascii="Times" w:hAnsi="Times"/>
        </w:rPr>
        <w:t xml:space="preserve">den første gangen oppgavene gjennomføres. </w:t>
      </w:r>
      <w:r w:rsidR="00B90AE2">
        <w:rPr>
          <w:rFonts w:ascii="Times" w:hAnsi="Times"/>
        </w:rPr>
        <w:t>B</w:t>
      </w:r>
      <w:r w:rsidR="00434895">
        <w:rPr>
          <w:rFonts w:ascii="Times" w:hAnsi="Times"/>
        </w:rPr>
        <w:t xml:space="preserve">åde tilfeldige og systematiske utvalg av </w:t>
      </w:r>
      <w:r w:rsidR="00B90AE2">
        <w:rPr>
          <w:rFonts w:ascii="Times" w:hAnsi="Times"/>
        </w:rPr>
        <w:t xml:space="preserve">lydopptakene </w:t>
      </w:r>
      <w:r w:rsidR="00434895">
        <w:rPr>
          <w:rFonts w:ascii="Times" w:hAnsi="Times"/>
        </w:rPr>
        <w:t xml:space="preserve">vil bli transkribert og analysert med utgangspunkt </w:t>
      </w:r>
      <w:r w:rsidR="008B29E5">
        <w:rPr>
          <w:rFonts w:ascii="Times" w:hAnsi="Times"/>
        </w:rPr>
        <w:t xml:space="preserve">i </w:t>
      </w:r>
      <w:r w:rsidR="00B90AE2">
        <w:rPr>
          <w:rFonts w:ascii="Times" w:hAnsi="Times"/>
        </w:rPr>
        <w:t xml:space="preserve">lærerens </w:t>
      </w:r>
      <w:r w:rsidR="008B29E5">
        <w:rPr>
          <w:rFonts w:ascii="Times" w:hAnsi="Times"/>
        </w:rPr>
        <w:t xml:space="preserve">spørsmål og elevens svar, </w:t>
      </w:r>
      <w:r w:rsidR="00B90AE2">
        <w:rPr>
          <w:rFonts w:ascii="Times" w:hAnsi="Times"/>
        </w:rPr>
        <w:t xml:space="preserve">bruk av </w:t>
      </w:r>
      <w:r w:rsidR="00434895">
        <w:rPr>
          <w:rFonts w:ascii="Times" w:hAnsi="Times"/>
        </w:rPr>
        <w:t>støttestrategier</w:t>
      </w:r>
      <w:r w:rsidR="008B29E5">
        <w:rPr>
          <w:rFonts w:ascii="Times" w:hAnsi="Times"/>
        </w:rPr>
        <w:t xml:space="preserve">, </w:t>
      </w:r>
      <w:r w:rsidR="00434895">
        <w:rPr>
          <w:rFonts w:ascii="Times" w:hAnsi="Times"/>
        </w:rPr>
        <w:t>sc</w:t>
      </w:r>
      <w:r w:rsidR="00B90AE2">
        <w:rPr>
          <w:rFonts w:ascii="Times" w:hAnsi="Times"/>
        </w:rPr>
        <w:t>r</w:t>
      </w:r>
      <w:r w:rsidR="00434895">
        <w:rPr>
          <w:rFonts w:ascii="Times" w:hAnsi="Times"/>
        </w:rPr>
        <w:t>ipt</w:t>
      </w:r>
      <w:r w:rsidR="008B29E5">
        <w:rPr>
          <w:rFonts w:ascii="Times" w:hAnsi="Times"/>
        </w:rPr>
        <w:t>bruk</w:t>
      </w:r>
      <w:r w:rsidR="00434895">
        <w:rPr>
          <w:rFonts w:ascii="Times" w:hAnsi="Times"/>
        </w:rPr>
        <w:t>, abstra</w:t>
      </w:r>
      <w:r w:rsidR="00B90AE2">
        <w:rPr>
          <w:rFonts w:ascii="Times" w:hAnsi="Times"/>
        </w:rPr>
        <w:t>k</w:t>
      </w:r>
      <w:r w:rsidR="00434895">
        <w:rPr>
          <w:rFonts w:ascii="Times" w:hAnsi="Times"/>
        </w:rPr>
        <w:t>sjonsnivå</w:t>
      </w:r>
      <w:r w:rsidR="00B90AE2">
        <w:rPr>
          <w:rFonts w:ascii="Times" w:hAnsi="Times"/>
        </w:rPr>
        <w:t>et</w:t>
      </w:r>
      <w:r w:rsidR="00434895">
        <w:rPr>
          <w:rFonts w:ascii="Times" w:hAnsi="Times"/>
        </w:rPr>
        <w:t xml:space="preserve"> i </w:t>
      </w:r>
      <w:r w:rsidR="008B29E5">
        <w:rPr>
          <w:rFonts w:ascii="Times" w:hAnsi="Times"/>
        </w:rPr>
        <w:t xml:space="preserve">dialogen </w:t>
      </w:r>
      <w:r w:rsidR="00B90AE2">
        <w:rPr>
          <w:rFonts w:ascii="Times" w:hAnsi="Times"/>
        </w:rPr>
        <w:t>mellom elev og lærer</w:t>
      </w:r>
      <w:r w:rsidR="00434895">
        <w:rPr>
          <w:rFonts w:ascii="Times" w:hAnsi="Times"/>
        </w:rPr>
        <w:t xml:space="preserve">, forholdet mellom fremgang på </w:t>
      </w:r>
      <w:r w:rsidR="008B29E5">
        <w:rPr>
          <w:rFonts w:ascii="Times" w:hAnsi="Times"/>
        </w:rPr>
        <w:t>kartleggingen</w:t>
      </w:r>
      <w:r w:rsidR="00434895">
        <w:rPr>
          <w:rFonts w:ascii="Times" w:hAnsi="Times"/>
        </w:rPr>
        <w:t xml:space="preserve"> og </w:t>
      </w:r>
      <w:r w:rsidR="008B29E5">
        <w:rPr>
          <w:rFonts w:ascii="Times" w:hAnsi="Times"/>
        </w:rPr>
        <w:t>dialogferdigheter</w:t>
      </w:r>
      <w:r w:rsidR="00434895">
        <w:rPr>
          <w:rFonts w:ascii="Times" w:hAnsi="Times"/>
        </w:rPr>
        <w:t xml:space="preserve"> samt hvordan tiltaket </w:t>
      </w:r>
      <w:proofErr w:type="gramStart"/>
      <w:r w:rsidR="00434895">
        <w:rPr>
          <w:rFonts w:ascii="Times" w:hAnsi="Times"/>
        </w:rPr>
        <w:t>bli</w:t>
      </w:r>
      <w:proofErr w:type="gramEnd"/>
      <w:r w:rsidR="00434895">
        <w:rPr>
          <w:rFonts w:ascii="Times" w:hAnsi="Times"/>
        </w:rPr>
        <w:t xml:space="preserve"> implementert. </w:t>
      </w:r>
    </w:p>
    <w:p w14:paraId="57E9BD23" w14:textId="77777777" w:rsidR="004E696F" w:rsidRDefault="004E696F" w:rsidP="00FA4DD5">
      <w:pPr>
        <w:spacing w:line="276" w:lineRule="auto"/>
      </w:pPr>
    </w:p>
    <w:p w14:paraId="66717327" w14:textId="5D015A7D" w:rsidR="00B951B2" w:rsidRDefault="00B951B2" w:rsidP="00B951B2">
      <w:pPr>
        <w:spacing w:line="276" w:lineRule="auto"/>
        <w:jc w:val="both"/>
      </w:pPr>
      <w:r>
        <w:t xml:space="preserve">Deltakelse for skolen og deg innebærer at du deltar i gjennomføringen av undervisningsøktene i DSL+-prosjektet med eleven. Mandag til onsdag er individuelle undervisningsøkter, torsdag gjennomføres smågruppeaktiviteter og fredag en økt i full klasse/gruppe. </w:t>
      </w:r>
      <w:r w:rsidR="004E696F">
        <w:t xml:space="preserve">Du </w:t>
      </w:r>
      <w:r>
        <w:t>vil motta ferdig utarbeidet undervisningsmateriell og instruksjoner for de fem ukentlige øktene i prosjektperioden. Vi ønsker fortrinnsvis at elevens</w:t>
      </w:r>
      <w:r w:rsidR="006652B4">
        <w:t xml:space="preserve"> spesialpedagog</w:t>
      </w:r>
      <w:r>
        <w:t>, eventuelt elevens assistent</w:t>
      </w:r>
      <w:r w:rsidR="004E696F">
        <w:t>, i samarbeid med kontaktlærer står for gjennomføringen</w:t>
      </w:r>
      <w:r>
        <w:t xml:space="preserve">. Det forutsettes at den/de som skal gjennomføre øktene deltar i opplæringen før oppstart av prosjektet (online seminar) og krysser av i en logg en gang hver andre uke gjennom perioden.  </w:t>
      </w:r>
    </w:p>
    <w:p w14:paraId="56AEE432" w14:textId="6CE2845D" w:rsidR="00B951B2" w:rsidRDefault="00B951B2" w:rsidP="00B951B2">
      <w:pPr>
        <w:spacing w:line="276" w:lineRule="auto"/>
        <w:jc w:val="both"/>
      </w:pPr>
      <w:r>
        <w:t xml:space="preserve">  </w:t>
      </w:r>
    </w:p>
    <w:p w14:paraId="2870FF5E" w14:textId="42282EF1" w:rsidR="00605C73" w:rsidRDefault="00E8694A" w:rsidP="004E696F">
      <w:pPr>
        <w:spacing w:line="276" w:lineRule="auto"/>
      </w:pPr>
      <w:r>
        <w:t>Om</w:t>
      </w:r>
      <w:r w:rsidR="00B951B2">
        <w:t xml:space="preserve"> du ønsker å </w:t>
      </w:r>
      <w:r w:rsidR="00605C73" w:rsidRPr="00E8694A">
        <w:t xml:space="preserve">se igjennom kartleggingsmaterialet </w:t>
      </w:r>
      <w:r w:rsidR="00EE6A0D" w:rsidRPr="00E8694A">
        <w:t>sammen med oss på forhånd</w:t>
      </w:r>
      <w:r w:rsidR="00B951B2">
        <w:t xml:space="preserve"> kan du</w:t>
      </w:r>
      <w:r w:rsidRPr="00E8694A">
        <w:t xml:space="preserve"> ta</w:t>
      </w:r>
      <w:r w:rsidR="00EE6A0D" w:rsidRPr="00E8694A">
        <w:t xml:space="preserve"> kontakt med undertegnede. </w:t>
      </w:r>
    </w:p>
    <w:p w14:paraId="120180DC" w14:textId="77777777" w:rsidR="00AF1B0A" w:rsidRPr="00E8694A" w:rsidRDefault="00AF1B0A" w:rsidP="00FA4DD5">
      <w:pPr>
        <w:spacing w:line="276" w:lineRule="auto"/>
      </w:pPr>
    </w:p>
    <w:p w14:paraId="5EB924E1" w14:textId="2FCC5316" w:rsidR="00260544" w:rsidRPr="00867DC1" w:rsidRDefault="00220E87" w:rsidP="00FA4DD5">
      <w:pPr>
        <w:pStyle w:val="Header"/>
        <w:spacing w:line="276" w:lineRule="auto"/>
      </w:pPr>
      <w:r w:rsidRPr="00867DC1">
        <w:rPr>
          <w:b/>
        </w:rPr>
        <w:t>Det er frivillig å delta</w:t>
      </w:r>
      <w:r w:rsidRPr="00867DC1">
        <w:rPr>
          <w:b/>
        </w:rPr>
        <w:br/>
      </w:r>
      <w:r w:rsidRPr="00867DC1">
        <w:t xml:space="preserve">Det er frivillig å delta i </w:t>
      </w:r>
      <w:r w:rsidR="0079183B" w:rsidRPr="00867DC1">
        <w:t xml:space="preserve">prosjektet. </w:t>
      </w:r>
      <w:r w:rsidR="00E8694A">
        <w:t>Hvis dere</w:t>
      </w:r>
      <w:r w:rsidR="007D4BC6" w:rsidRPr="00867DC1">
        <w:t xml:space="preserve"> velger å delta</w:t>
      </w:r>
      <w:r w:rsidRPr="00867DC1">
        <w:t xml:space="preserve">, </w:t>
      </w:r>
      <w:r w:rsidR="007D4BC6" w:rsidRPr="00867DC1">
        <w:t xml:space="preserve">kan </w:t>
      </w:r>
      <w:r w:rsidR="00E8694A">
        <w:t>dere</w:t>
      </w:r>
      <w:r w:rsidRPr="00867DC1">
        <w:t xml:space="preserve"> når som helst trekke samtykke </w:t>
      </w:r>
      <w:r w:rsidR="007D4BC6" w:rsidRPr="00867DC1">
        <w:t xml:space="preserve">tilbake </w:t>
      </w:r>
      <w:r w:rsidRPr="00867DC1">
        <w:t>uten å oppgi noen</w:t>
      </w:r>
      <w:r w:rsidR="00E8694A">
        <w:t xml:space="preserve"> grunn. Alle opplysninger om dere</w:t>
      </w:r>
      <w:r w:rsidRPr="00867DC1">
        <w:t xml:space="preserve"> vil da bli anonymisert.</w:t>
      </w:r>
      <w:r w:rsidR="007D4BC6" w:rsidRPr="00867DC1">
        <w:t xml:space="preserve"> Det vil ikke ha no</w:t>
      </w:r>
      <w:r w:rsidR="00E8694A">
        <w:t>en negative konsekvenser for dere hvis dere</w:t>
      </w:r>
      <w:r w:rsidR="007D4BC6" w:rsidRPr="00867DC1">
        <w:t xml:space="preserve"> ikke vil delta</w:t>
      </w:r>
      <w:r w:rsidR="00701382" w:rsidRPr="00867DC1">
        <w:t xml:space="preserve"> eller s</w:t>
      </w:r>
      <w:r w:rsidR="00E8694A">
        <w:t>enere velger å trekke dere</w:t>
      </w:r>
      <w:r w:rsidR="007D4BC6" w:rsidRPr="00867DC1">
        <w:t xml:space="preserve">. </w:t>
      </w:r>
    </w:p>
    <w:p w14:paraId="7FC8A4F9" w14:textId="77777777" w:rsidR="00260544" w:rsidRPr="00867DC1" w:rsidRDefault="00260544" w:rsidP="00FA4DD5">
      <w:pPr>
        <w:pStyle w:val="Header"/>
        <w:spacing w:line="276" w:lineRule="auto"/>
      </w:pPr>
    </w:p>
    <w:p w14:paraId="4F6DF179" w14:textId="77777777" w:rsidR="00887AAD" w:rsidRPr="00867DC1" w:rsidRDefault="004664E6" w:rsidP="00FA4DD5">
      <w:pPr>
        <w:pStyle w:val="BodyText"/>
        <w:spacing w:line="276" w:lineRule="auto"/>
        <w:rPr>
          <w:rFonts w:ascii="Times New Roman" w:hAnsi="Times New Roman"/>
          <w:sz w:val="24"/>
        </w:rPr>
      </w:pPr>
      <w:r w:rsidRPr="00867DC1">
        <w:rPr>
          <w:rFonts w:ascii="Times New Roman" w:hAnsi="Times New Roman"/>
          <w:b/>
          <w:iCs w:val="0"/>
          <w:sz w:val="24"/>
        </w:rPr>
        <w:t xml:space="preserve">Ditt personvern – </w:t>
      </w:r>
      <w:r w:rsidR="005A62AD">
        <w:rPr>
          <w:rFonts w:ascii="Times New Roman" w:hAnsi="Times New Roman"/>
          <w:b/>
          <w:iCs w:val="0"/>
          <w:sz w:val="24"/>
        </w:rPr>
        <w:t xml:space="preserve">hvordan vi </w:t>
      </w:r>
      <w:r w:rsidRPr="00867DC1">
        <w:rPr>
          <w:rFonts w:ascii="Times New Roman" w:hAnsi="Times New Roman"/>
          <w:b/>
          <w:iCs w:val="0"/>
          <w:sz w:val="24"/>
        </w:rPr>
        <w:t>oppbevar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og bruk</w:t>
      </w:r>
      <w:r w:rsidR="005A62AD">
        <w:rPr>
          <w:rFonts w:ascii="Times New Roman" w:hAnsi="Times New Roman"/>
          <w:b/>
          <w:iCs w:val="0"/>
          <w:sz w:val="24"/>
        </w:rPr>
        <w:t>er</w:t>
      </w:r>
      <w:r w:rsidRPr="00867DC1">
        <w:rPr>
          <w:rFonts w:ascii="Times New Roman" w:hAnsi="Times New Roman"/>
          <w:b/>
          <w:iCs w:val="0"/>
          <w:sz w:val="24"/>
        </w:rPr>
        <w:t xml:space="preserve"> </w:t>
      </w:r>
      <w:r w:rsidR="0052788E">
        <w:rPr>
          <w:rFonts w:ascii="Times New Roman" w:hAnsi="Times New Roman"/>
          <w:b/>
          <w:iCs w:val="0"/>
          <w:sz w:val="24"/>
        </w:rPr>
        <w:t>dine opplysninger</w:t>
      </w:r>
      <w:r w:rsidR="00887AAD" w:rsidRPr="00867DC1">
        <w:rPr>
          <w:rFonts w:ascii="Times New Roman" w:hAnsi="Times New Roman"/>
          <w:sz w:val="24"/>
        </w:rPr>
        <w:t xml:space="preserve"> </w:t>
      </w:r>
    </w:p>
    <w:p w14:paraId="47D582F4" w14:textId="77777777" w:rsidR="00E876BD" w:rsidRPr="00867DC1" w:rsidRDefault="0052788E" w:rsidP="005A62AD">
      <w:r>
        <w:t xml:space="preserve">Vi vil bare bruke opplysningene </w:t>
      </w:r>
      <w:r w:rsidR="00E876BD" w:rsidRPr="00867DC1">
        <w:t xml:space="preserve">om deg </w:t>
      </w:r>
      <w:r>
        <w:t xml:space="preserve">til formålene vi har fortalt om </w:t>
      </w:r>
      <w:r w:rsidR="00E876BD" w:rsidRPr="00867DC1">
        <w:t xml:space="preserve">i </w:t>
      </w:r>
      <w:r>
        <w:t>dette skrivet.</w:t>
      </w:r>
      <w:r w:rsidR="00E876BD" w:rsidRPr="00867DC1">
        <w:t xml:space="preserve"> </w:t>
      </w:r>
      <w:r>
        <w:t xml:space="preserve">Vi </w:t>
      </w:r>
      <w:r w:rsidR="00E876BD" w:rsidRPr="00867DC1">
        <w:t>behandle</w:t>
      </w:r>
      <w:r w:rsidR="005A62AD">
        <w:t>r</w:t>
      </w:r>
      <w:r w:rsidR="00E876BD" w:rsidRPr="00867DC1">
        <w:t xml:space="preserve"> </w:t>
      </w:r>
      <w:r>
        <w:t xml:space="preserve">opplysningene </w:t>
      </w:r>
      <w:r w:rsidR="00E876BD" w:rsidRPr="00867DC1">
        <w:t>konfidensielt og i samsvar med personvernregelverket.</w:t>
      </w:r>
    </w:p>
    <w:p w14:paraId="650D95DE" w14:textId="77777777" w:rsidR="00266BDE" w:rsidRPr="007036E0" w:rsidRDefault="00266BDE" w:rsidP="0052788E">
      <w:pPr>
        <w:numPr>
          <w:ilvl w:val="0"/>
          <w:numId w:val="11"/>
        </w:numPr>
      </w:pPr>
      <w:r w:rsidRPr="007036E0">
        <w:t xml:space="preserve">DSL+ prosjektgruppen vil ha tilgang til opplysningene </w:t>
      </w:r>
    </w:p>
    <w:p w14:paraId="553B4D93" w14:textId="77777777" w:rsidR="00266BDE" w:rsidRPr="007036E0" w:rsidRDefault="00E876BD" w:rsidP="0052788E">
      <w:pPr>
        <w:numPr>
          <w:ilvl w:val="0"/>
          <w:numId w:val="11"/>
        </w:numPr>
      </w:pPr>
      <w:r w:rsidRPr="007036E0">
        <w:t xml:space="preserve">Navnet og kontaktopplysningene dine vil </w:t>
      </w:r>
      <w:r w:rsidR="00266BDE" w:rsidRPr="007036E0">
        <w:t xml:space="preserve">bli </w:t>
      </w:r>
      <w:r w:rsidRPr="007036E0">
        <w:t>erstatte</w:t>
      </w:r>
      <w:r w:rsidR="00266BDE" w:rsidRPr="007036E0">
        <w:t>t</w:t>
      </w:r>
      <w:r w:rsidRPr="007036E0">
        <w:t xml:space="preserve"> med en kode som lagres på egen navneliste adskilt fra øvrige data</w:t>
      </w:r>
    </w:p>
    <w:p w14:paraId="5F1BD7C4" w14:textId="200BFDC8" w:rsidR="00E876BD" w:rsidRPr="007036E0" w:rsidRDefault="00266BDE" w:rsidP="0052788E">
      <w:pPr>
        <w:numPr>
          <w:ilvl w:val="0"/>
          <w:numId w:val="11"/>
        </w:numPr>
      </w:pPr>
      <w:r w:rsidRPr="007036E0">
        <w:t>Data</w:t>
      </w:r>
      <w:r w:rsidR="00E876BD" w:rsidRPr="007036E0">
        <w:t xml:space="preserve">materialet </w:t>
      </w:r>
      <w:r w:rsidRPr="007036E0">
        <w:t>vil bli lagret i Tjeneste</w:t>
      </w:r>
      <w:r w:rsidR="004E696F">
        <w:t>r</w:t>
      </w:r>
      <w:r w:rsidRPr="007036E0">
        <w:t xml:space="preserve"> for sensitive data ved UIO</w:t>
      </w:r>
      <w:r w:rsidR="00E876BD" w:rsidRPr="007036E0">
        <w:t>.</w:t>
      </w:r>
    </w:p>
    <w:p w14:paraId="4A317276" w14:textId="77777777" w:rsidR="00A91CDE" w:rsidRPr="007036E0" w:rsidRDefault="00A91CDE" w:rsidP="00A91CDE"/>
    <w:p w14:paraId="66010729" w14:textId="77777777" w:rsidR="0052788E" w:rsidRPr="007036E0" w:rsidRDefault="00EE6A0D" w:rsidP="0052788E">
      <w:r w:rsidRPr="007036E0">
        <w:lastRenderedPageBreak/>
        <w:t xml:space="preserve">Deltakerne kan ikke gjenkjennes i publikasjoner. </w:t>
      </w:r>
    </w:p>
    <w:p w14:paraId="507C981E" w14:textId="77777777" w:rsidR="0052788E" w:rsidRPr="00867DC1" w:rsidRDefault="0052788E" w:rsidP="0052788E">
      <w:pPr>
        <w:rPr>
          <w:i/>
        </w:rPr>
      </w:pPr>
    </w:p>
    <w:p w14:paraId="56E4AA23" w14:textId="77777777" w:rsidR="00F15871" w:rsidRPr="0052788E" w:rsidRDefault="00581D16" w:rsidP="00A43683">
      <w:pPr>
        <w:rPr>
          <w:b/>
        </w:rPr>
      </w:pPr>
      <w:r w:rsidRPr="0052788E">
        <w:rPr>
          <w:b/>
        </w:rPr>
        <w:t xml:space="preserve">Hva skjer med opplysningene </w:t>
      </w:r>
      <w:r w:rsidR="00894A0C" w:rsidRPr="0052788E">
        <w:rPr>
          <w:b/>
        </w:rPr>
        <w:t xml:space="preserve">dine </w:t>
      </w:r>
      <w:r w:rsidRPr="0052788E">
        <w:rPr>
          <w:b/>
        </w:rPr>
        <w:t xml:space="preserve">når </w:t>
      </w:r>
      <w:r w:rsidR="00955D8A">
        <w:rPr>
          <w:b/>
        </w:rPr>
        <w:t xml:space="preserve">vi avslutter </w:t>
      </w:r>
      <w:r w:rsidRPr="0052788E">
        <w:rPr>
          <w:b/>
        </w:rPr>
        <w:t>forskningsprosjektet?</w:t>
      </w:r>
    </w:p>
    <w:p w14:paraId="1D5FE87E" w14:textId="490501BB" w:rsidR="008E2750" w:rsidRPr="007036E0" w:rsidRDefault="00887AAD" w:rsidP="00F93607">
      <w:r w:rsidRPr="007036E0">
        <w:rPr>
          <w:iCs/>
        </w:rPr>
        <w:t xml:space="preserve">Prosjektet skal etter planen avsluttes </w:t>
      </w:r>
      <w:r w:rsidR="00117DD3">
        <w:rPr>
          <w:iCs/>
        </w:rPr>
        <w:t>31.12.2019</w:t>
      </w:r>
      <w:r w:rsidR="008E2750" w:rsidRPr="007036E0">
        <w:rPr>
          <w:iCs/>
        </w:rPr>
        <w:t>.</w:t>
      </w:r>
      <w:r w:rsidR="00703BEF" w:rsidRPr="007036E0">
        <w:rPr>
          <w:iCs/>
        </w:rPr>
        <w:t xml:space="preserve"> </w:t>
      </w:r>
      <w:r w:rsidR="007036E0" w:rsidRPr="007036E0">
        <w:rPr>
          <w:iCs/>
        </w:rPr>
        <w:t>P</w:t>
      </w:r>
      <w:r w:rsidR="00080BA6" w:rsidRPr="007036E0">
        <w:rPr>
          <w:iCs/>
        </w:rPr>
        <w:t xml:space="preserve">ersonopplysninger </w:t>
      </w:r>
      <w:r w:rsidR="007036E0" w:rsidRPr="007036E0">
        <w:rPr>
          <w:iCs/>
        </w:rPr>
        <w:t>vil da bli avidentifisert og lyd</w:t>
      </w:r>
      <w:r w:rsidRPr="007036E0">
        <w:rPr>
          <w:iCs/>
        </w:rPr>
        <w:t>opptak</w:t>
      </w:r>
      <w:r w:rsidR="00920AE4" w:rsidRPr="007036E0">
        <w:rPr>
          <w:iCs/>
        </w:rPr>
        <w:t xml:space="preserve"> </w:t>
      </w:r>
      <w:r w:rsidR="007036E0" w:rsidRPr="007036E0">
        <w:rPr>
          <w:iCs/>
        </w:rPr>
        <w:t xml:space="preserve">slettes </w:t>
      </w:r>
      <w:r w:rsidR="00920AE4" w:rsidRPr="007036E0">
        <w:rPr>
          <w:iCs/>
        </w:rPr>
        <w:t>ved prosjektslutt</w:t>
      </w:r>
      <w:r w:rsidRPr="007036E0">
        <w:rPr>
          <w:iCs/>
        </w:rPr>
        <w:t xml:space="preserve">. </w:t>
      </w:r>
    </w:p>
    <w:p w14:paraId="0366F335" w14:textId="77777777" w:rsidR="00894A0C" w:rsidRPr="0052788E" w:rsidRDefault="00894A0C" w:rsidP="00F93607">
      <w:pPr>
        <w:rPr>
          <w:iCs/>
          <w:highlight w:val="lightGray"/>
        </w:rPr>
      </w:pPr>
    </w:p>
    <w:p w14:paraId="1F8CEC08" w14:textId="77777777" w:rsidR="00734249" w:rsidRPr="007036E0" w:rsidRDefault="00734249" w:rsidP="00BA2864">
      <w:pPr>
        <w:pStyle w:val="Header"/>
        <w:tabs>
          <w:tab w:val="clear" w:pos="4536"/>
          <w:tab w:val="clear" w:pos="9072"/>
        </w:tabs>
        <w:rPr>
          <w:b/>
          <w:iCs/>
        </w:rPr>
      </w:pPr>
      <w:r w:rsidRPr="007036E0">
        <w:rPr>
          <w:b/>
          <w:iCs/>
        </w:rPr>
        <w:t>Dine rettigheter</w:t>
      </w:r>
    </w:p>
    <w:p w14:paraId="7C47B616" w14:textId="77777777" w:rsidR="00734249" w:rsidRPr="007036E0" w:rsidRDefault="00734249" w:rsidP="00BA2864">
      <w:pPr>
        <w:pStyle w:val="Header"/>
        <w:tabs>
          <w:tab w:val="clear" w:pos="4536"/>
          <w:tab w:val="clear" w:pos="9072"/>
        </w:tabs>
        <w:rPr>
          <w:iCs/>
        </w:rPr>
      </w:pPr>
      <w:r w:rsidRPr="007036E0">
        <w:rPr>
          <w:iCs/>
        </w:rPr>
        <w:t>Så lenge du kan identifiseres i da</w:t>
      </w:r>
      <w:r w:rsidR="00A66218" w:rsidRPr="007036E0">
        <w:rPr>
          <w:iCs/>
        </w:rPr>
        <w:t>tamaterialet, har du rett til</w:t>
      </w:r>
      <w:r w:rsidR="00703BEF" w:rsidRPr="007036E0">
        <w:rPr>
          <w:iCs/>
        </w:rPr>
        <w:t>:</w:t>
      </w:r>
    </w:p>
    <w:p w14:paraId="66215942" w14:textId="77777777" w:rsidR="00734249" w:rsidRPr="007036E0" w:rsidRDefault="00734249" w:rsidP="00734249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7036E0">
        <w:rPr>
          <w:bCs/>
        </w:rPr>
        <w:t xml:space="preserve">innsyn i hvilke </w:t>
      </w:r>
      <w:r w:rsidR="003853EE" w:rsidRPr="007036E0">
        <w:rPr>
          <w:bCs/>
        </w:rPr>
        <w:t>person</w:t>
      </w:r>
      <w:r w:rsidRPr="007036E0">
        <w:rPr>
          <w:bCs/>
        </w:rPr>
        <w:t>opplysninger som er registrert om deg</w:t>
      </w:r>
      <w:r w:rsidR="001833CB" w:rsidRPr="007036E0">
        <w:rPr>
          <w:bCs/>
        </w:rPr>
        <w:t>,</w:t>
      </w:r>
    </w:p>
    <w:p w14:paraId="286A2F24" w14:textId="77777777" w:rsidR="003853EE" w:rsidRPr="007036E0" w:rsidRDefault="00EF5CB6" w:rsidP="00F15871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7036E0">
        <w:rPr>
          <w:bCs/>
        </w:rPr>
        <w:t xml:space="preserve">å få </w:t>
      </w:r>
      <w:r w:rsidR="00246A0F" w:rsidRPr="007036E0">
        <w:rPr>
          <w:bCs/>
        </w:rPr>
        <w:t xml:space="preserve">rettet </w:t>
      </w:r>
      <w:r w:rsidR="003853EE" w:rsidRPr="007036E0">
        <w:rPr>
          <w:bCs/>
        </w:rPr>
        <w:t>personopplysninger om deg</w:t>
      </w:r>
      <w:r w:rsidR="001833CB" w:rsidRPr="007036E0">
        <w:rPr>
          <w:bCs/>
        </w:rPr>
        <w:t>,</w:t>
      </w:r>
      <w:r w:rsidR="003853EE" w:rsidRPr="007036E0">
        <w:rPr>
          <w:bCs/>
        </w:rPr>
        <w:t xml:space="preserve"> </w:t>
      </w:r>
    </w:p>
    <w:p w14:paraId="0C9F3CB7" w14:textId="77777777" w:rsidR="003853EE" w:rsidRPr="007036E0" w:rsidRDefault="00ED7963" w:rsidP="00F15871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7036E0">
        <w:rPr>
          <w:bCs/>
        </w:rPr>
        <w:t xml:space="preserve">få </w:t>
      </w:r>
      <w:r w:rsidR="00246A0F" w:rsidRPr="007036E0">
        <w:rPr>
          <w:bCs/>
        </w:rPr>
        <w:t xml:space="preserve">slettet </w:t>
      </w:r>
      <w:r w:rsidR="003853EE" w:rsidRPr="007036E0">
        <w:rPr>
          <w:bCs/>
        </w:rPr>
        <w:t>person</w:t>
      </w:r>
      <w:r w:rsidR="00EF5CB6" w:rsidRPr="007036E0">
        <w:rPr>
          <w:bCs/>
        </w:rPr>
        <w:t>opplysninge</w:t>
      </w:r>
      <w:r w:rsidR="003853EE" w:rsidRPr="007036E0">
        <w:rPr>
          <w:bCs/>
        </w:rPr>
        <w:t>r om deg</w:t>
      </w:r>
      <w:r w:rsidR="001833CB" w:rsidRPr="007036E0">
        <w:rPr>
          <w:bCs/>
        </w:rPr>
        <w:t>,</w:t>
      </w:r>
    </w:p>
    <w:p w14:paraId="53E8FAA4" w14:textId="77777777" w:rsidR="00F15871" w:rsidRPr="007036E0" w:rsidRDefault="00246A0F" w:rsidP="00F15871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7036E0">
        <w:rPr>
          <w:bCs/>
        </w:rPr>
        <w:t xml:space="preserve">få utlevert </w:t>
      </w:r>
      <w:r w:rsidR="00703BEF" w:rsidRPr="007036E0">
        <w:rPr>
          <w:bCs/>
        </w:rPr>
        <w:t xml:space="preserve">en kopi av </w:t>
      </w:r>
      <w:r w:rsidR="00ED7963" w:rsidRPr="007036E0">
        <w:rPr>
          <w:bCs/>
        </w:rPr>
        <w:t>dine person</w:t>
      </w:r>
      <w:r w:rsidR="001833CB" w:rsidRPr="007036E0">
        <w:rPr>
          <w:bCs/>
        </w:rPr>
        <w:t>opplysninger</w:t>
      </w:r>
      <w:r w:rsidRPr="007036E0">
        <w:rPr>
          <w:bCs/>
        </w:rPr>
        <w:t xml:space="preserve"> (</w:t>
      </w:r>
      <w:r w:rsidR="00F15871" w:rsidRPr="007036E0">
        <w:rPr>
          <w:bCs/>
        </w:rPr>
        <w:t>dataportabilitet</w:t>
      </w:r>
      <w:r w:rsidRPr="007036E0">
        <w:rPr>
          <w:bCs/>
        </w:rPr>
        <w:t>)</w:t>
      </w:r>
      <w:r w:rsidR="001833CB" w:rsidRPr="007036E0">
        <w:rPr>
          <w:bCs/>
        </w:rPr>
        <w:t>, og</w:t>
      </w:r>
    </w:p>
    <w:p w14:paraId="2BE44E54" w14:textId="77777777" w:rsidR="00EF5CB6" w:rsidRPr="007036E0" w:rsidRDefault="001833CB" w:rsidP="00F15871">
      <w:pPr>
        <w:pStyle w:val="Header"/>
        <w:numPr>
          <w:ilvl w:val="0"/>
          <w:numId w:val="5"/>
        </w:numPr>
        <w:tabs>
          <w:tab w:val="clear" w:pos="4536"/>
          <w:tab w:val="clear" w:pos="9072"/>
        </w:tabs>
        <w:rPr>
          <w:bCs/>
        </w:rPr>
      </w:pPr>
      <w:r w:rsidRPr="007036E0">
        <w:rPr>
          <w:bCs/>
        </w:rPr>
        <w:t xml:space="preserve">å </w:t>
      </w:r>
      <w:r w:rsidR="00EF5CB6" w:rsidRPr="007036E0">
        <w:rPr>
          <w:bCs/>
        </w:rPr>
        <w:t xml:space="preserve">sende klage til personvernombudet eller Datatilsynet </w:t>
      </w:r>
      <w:r w:rsidR="00703BEF" w:rsidRPr="007036E0">
        <w:rPr>
          <w:bCs/>
        </w:rPr>
        <w:t xml:space="preserve">om </w:t>
      </w:r>
      <w:r w:rsidR="00EF5CB6" w:rsidRPr="007036E0">
        <w:rPr>
          <w:bCs/>
        </w:rPr>
        <w:t xml:space="preserve">behandlingen av </w:t>
      </w:r>
      <w:r w:rsidR="00703BEF" w:rsidRPr="007036E0">
        <w:rPr>
          <w:bCs/>
        </w:rPr>
        <w:t xml:space="preserve">dine </w:t>
      </w:r>
      <w:r w:rsidR="00EF5CB6" w:rsidRPr="007036E0">
        <w:rPr>
          <w:bCs/>
        </w:rPr>
        <w:t>personopplysninger.</w:t>
      </w:r>
    </w:p>
    <w:p w14:paraId="709DC3CE" w14:textId="77777777" w:rsidR="00887AAD" w:rsidRPr="007036E0" w:rsidRDefault="00887AAD" w:rsidP="00A43683">
      <w:pPr>
        <w:pStyle w:val="Header"/>
        <w:tabs>
          <w:tab w:val="clear" w:pos="4536"/>
          <w:tab w:val="clear" w:pos="9072"/>
        </w:tabs>
        <w:rPr>
          <w:bCs/>
        </w:rPr>
      </w:pPr>
    </w:p>
    <w:p w14:paraId="6F6DA720" w14:textId="77777777" w:rsidR="004664E6" w:rsidRPr="007036E0" w:rsidRDefault="004664E6" w:rsidP="00A43683">
      <w:pPr>
        <w:pStyle w:val="Header"/>
        <w:tabs>
          <w:tab w:val="clear" w:pos="4536"/>
          <w:tab w:val="clear" w:pos="9072"/>
        </w:tabs>
        <w:rPr>
          <w:b/>
          <w:bCs/>
        </w:rPr>
      </w:pPr>
      <w:r w:rsidRPr="007036E0">
        <w:rPr>
          <w:b/>
          <w:bCs/>
        </w:rPr>
        <w:t>Hv</w:t>
      </w:r>
      <w:r w:rsidR="00A10704" w:rsidRPr="007036E0">
        <w:rPr>
          <w:b/>
          <w:bCs/>
        </w:rPr>
        <w:t>a</w:t>
      </w:r>
      <w:r w:rsidRPr="007036E0">
        <w:rPr>
          <w:b/>
          <w:bCs/>
        </w:rPr>
        <w:t xml:space="preserve"> gi</w:t>
      </w:r>
      <w:r w:rsidR="00A10704" w:rsidRPr="007036E0">
        <w:rPr>
          <w:b/>
          <w:bCs/>
        </w:rPr>
        <w:t>r</w:t>
      </w:r>
      <w:r w:rsidRPr="007036E0">
        <w:rPr>
          <w:b/>
          <w:bCs/>
        </w:rPr>
        <w:t xml:space="preserve"> oss rett til å </w:t>
      </w:r>
      <w:r w:rsidR="00A10704" w:rsidRPr="007036E0">
        <w:rPr>
          <w:b/>
          <w:bCs/>
        </w:rPr>
        <w:t xml:space="preserve">behandle </w:t>
      </w:r>
      <w:r w:rsidRPr="007036E0">
        <w:rPr>
          <w:b/>
          <w:bCs/>
        </w:rPr>
        <w:t>personopplysninger om deg?</w:t>
      </w:r>
    </w:p>
    <w:p w14:paraId="5CB1690A" w14:textId="77777777" w:rsidR="00A10704" w:rsidRDefault="00A10704" w:rsidP="00703BEF">
      <w:pPr>
        <w:rPr>
          <w:bCs/>
        </w:rPr>
      </w:pPr>
      <w:r w:rsidRPr="007036E0">
        <w:rPr>
          <w:bCs/>
        </w:rPr>
        <w:t>Vi behandler opplysninger om deg basert på ditt samtykke.</w:t>
      </w:r>
    </w:p>
    <w:p w14:paraId="1D178C90" w14:textId="77777777" w:rsidR="00A10704" w:rsidRDefault="00A10704" w:rsidP="00703BEF">
      <w:pPr>
        <w:rPr>
          <w:bCs/>
        </w:rPr>
      </w:pPr>
    </w:p>
    <w:p w14:paraId="2B782151" w14:textId="77777777" w:rsidR="00703BEF" w:rsidRPr="00867DC1" w:rsidRDefault="00703BEF" w:rsidP="00703BEF">
      <w:pPr>
        <w:rPr>
          <w:iCs/>
        </w:rPr>
      </w:pPr>
      <w:r w:rsidRPr="00867DC1">
        <w:rPr>
          <w:bCs/>
        </w:rPr>
        <w:t>På oppdrag fra</w:t>
      </w:r>
      <w:r w:rsidR="007036E0">
        <w:rPr>
          <w:bCs/>
        </w:rPr>
        <w:t xml:space="preserve"> Institutt for Spesialpedagogikk, Universitetet i Oslo</w:t>
      </w:r>
      <w:r w:rsidRPr="00867DC1">
        <w:rPr>
          <w:bCs/>
        </w:rPr>
        <w:t xml:space="preserve"> har NSD – Norsk senter for forskningsdata AS vurdert at behandlingen av personopplysninger i dette prosjektet er i samsvar med personvern</w:t>
      </w:r>
      <w:r w:rsidR="00A10704">
        <w:rPr>
          <w:bCs/>
        </w:rPr>
        <w:t>regelverket</w:t>
      </w:r>
      <w:r w:rsidRPr="00867DC1">
        <w:rPr>
          <w:bCs/>
        </w:rPr>
        <w:t>.</w:t>
      </w:r>
      <w:r w:rsidR="00054F26" w:rsidRPr="00867DC1">
        <w:rPr>
          <w:bCs/>
        </w:rPr>
        <w:t xml:space="preserve"> </w:t>
      </w:r>
    </w:p>
    <w:p w14:paraId="3AA2F253" w14:textId="77777777" w:rsidR="004664E6" w:rsidRPr="00867DC1" w:rsidRDefault="004664E6" w:rsidP="00A43683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14:paraId="18372216" w14:textId="77777777" w:rsidR="00ED7963" w:rsidRPr="00867DC1" w:rsidRDefault="00ED7963" w:rsidP="00A43683">
      <w:pPr>
        <w:pStyle w:val="Header"/>
        <w:tabs>
          <w:tab w:val="clear" w:pos="4536"/>
          <w:tab w:val="clear" w:pos="9072"/>
        </w:tabs>
        <w:rPr>
          <w:b/>
          <w:bCs/>
        </w:rPr>
      </w:pPr>
      <w:r w:rsidRPr="00867DC1">
        <w:rPr>
          <w:b/>
          <w:bCs/>
        </w:rPr>
        <w:t>Hvor kan jeg finne ut mer?</w:t>
      </w:r>
    </w:p>
    <w:p w14:paraId="162367DB" w14:textId="77777777" w:rsidR="00A10704" w:rsidRDefault="00703BEF" w:rsidP="00CF5BB9">
      <w:pPr>
        <w:pStyle w:val="Header"/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 xml:space="preserve">Hvis </w:t>
      </w:r>
      <w:r w:rsidR="00CF5BB9" w:rsidRPr="00867DC1">
        <w:rPr>
          <w:bCs/>
        </w:rPr>
        <w:t>du har spørsmål til studien</w:t>
      </w:r>
      <w:r w:rsidRPr="00867DC1">
        <w:rPr>
          <w:bCs/>
        </w:rPr>
        <w:t>,</w:t>
      </w:r>
      <w:r w:rsidR="00CF5BB9" w:rsidRPr="00867DC1">
        <w:rPr>
          <w:bCs/>
        </w:rPr>
        <w:t xml:space="preserve"> eller ønsker å benytte deg av dine rettigheter, ta kontakt med</w:t>
      </w:r>
      <w:r w:rsidR="00A10704">
        <w:rPr>
          <w:bCs/>
        </w:rPr>
        <w:t>:</w:t>
      </w:r>
    </w:p>
    <w:p w14:paraId="6754096F" w14:textId="77777777" w:rsidR="001833CB" w:rsidRPr="007036E0" w:rsidRDefault="007036E0" w:rsidP="00A43683">
      <w:pPr>
        <w:pStyle w:val="Header"/>
        <w:numPr>
          <w:ilvl w:val="0"/>
          <w:numId w:val="12"/>
        </w:numPr>
        <w:tabs>
          <w:tab w:val="clear" w:pos="4536"/>
          <w:tab w:val="clear" w:pos="9072"/>
        </w:tabs>
        <w:rPr>
          <w:bCs/>
        </w:rPr>
      </w:pPr>
      <w:r>
        <w:rPr>
          <w:i/>
        </w:rPr>
        <w:t>Institutt for Spesialpedagogikk</w:t>
      </w:r>
      <w:r w:rsidR="00383622">
        <w:rPr>
          <w:bCs/>
          <w:i/>
        </w:rPr>
        <w:t xml:space="preserve"> </w:t>
      </w:r>
      <w:r w:rsidR="00383622">
        <w:rPr>
          <w:bCs/>
        </w:rPr>
        <w:t xml:space="preserve">ved </w:t>
      </w:r>
      <w:r>
        <w:rPr>
          <w:bCs/>
        </w:rPr>
        <w:t xml:space="preserve">Kari-Anne B. Næss, </w:t>
      </w:r>
      <w:hyperlink r:id="rId9" w:history="1">
        <w:r w:rsidRPr="0065269A">
          <w:rPr>
            <w:rStyle w:val="Hyperlink"/>
            <w:bCs/>
          </w:rPr>
          <w:t>k.a.b.nass@uv.uio.no</w:t>
        </w:r>
      </w:hyperlink>
      <w:r>
        <w:rPr>
          <w:bCs/>
        </w:rPr>
        <w:t xml:space="preserve"> (mobil 92240741)</w:t>
      </w:r>
    </w:p>
    <w:p w14:paraId="1DFACF1A" w14:textId="77777777" w:rsidR="007036E0" w:rsidRPr="007036E0" w:rsidRDefault="00383622" w:rsidP="00A43683">
      <w:pPr>
        <w:numPr>
          <w:ilvl w:val="0"/>
          <w:numId w:val="12"/>
        </w:numPr>
        <w:shd w:val="clear" w:color="auto" w:fill="FFFFFF"/>
        <w:textAlignment w:val="baseline"/>
        <w:rPr>
          <w:bCs/>
        </w:rPr>
      </w:pPr>
      <w:r w:rsidRPr="007036E0">
        <w:rPr>
          <w:bCs/>
        </w:rPr>
        <w:t xml:space="preserve">Vårt </w:t>
      </w:r>
      <w:r w:rsidR="00CF5BB9" w:rsidRPr="007036E0">
        <w:rPr>
          <w:bCs/>
        </w:rPr>
        <w:t>personvernombud</w:t>
      </w:r>
      <w:r w:rsidRPr="007036E0">
        <w:rPr>
          <w:bCs/>
        </w:rPr>
        <w:t xml:space="preserve">: </w:t>
      </w:r>
      <w:r w:rsidR="007036E0" w:rsidRPr="007036E0">
        <w:rPr>
          <w:bCs/>
        </w:rPr>
        <w:t>Personvernombudet ved UiO (</w:t>
      </w:r>
      <w:hyperlink r:id="rId10" w:tgtFrame="_top" w:history="1">
        <w:r w:rsidR="007036E0" w:rsidRPr="007036E0">
          <w:rPr>
            <w:rStyle w:val="Hyperlink"/>
            <w:color w:val="2771BB"/>
            <w:bdr w:val="none" w:sz="0" w:space="0" w:color="auto" w:frame="1"/>
          </w:rPr>
          <w:t>personvernombud@uio.no</w:t>
        </w:r>
      </w:hyperlink>
      <w:r w:rsidR="007036E0" w:rsidRPr="007036E0">
        <w:rPr>
          <w:color w:val="444444"/>
        </w:rPr>
        <w:t xml:space="preserve">) </w:t>
      </w:r>
    </w:p>
    <w:p w14:paraId="39E7E1E0" w14:textId="77777777" w:rsidR="00383622" w:rsidRPr="007036E0" w:rsidRDefault="00383622" w:rsidP="00A43683">
      <w:pPr>
        <w:numPr>
          <w:ilvl w:val="0"/>
          <w:numId w:val="12"/>
        </w:numPr>
        <w:shd w:val="clear" w:color="auto" w:fill="FFFFFF"/>
        <w:textAlignment w:val="baseline"/>
        <w:rPr>
          <w:bCs/>
        </w:rPr>
      </w:pPr>
      <w:r w:rsidRPr="007036E0">
        <w:rPr>
          <w:bCs/>
        </w:rPr>
        <w:t xml:space="preserve">NSD – Norsk </w:t>
      </w:r>
      <w:r w:rsidR="00DE49CB" w:rsidRPr="007036E0">
        <w:rPr>
          <w:bCs/>
        </w:rPr>
        <w:t>senter for forskningsdata AS, på epost (</w:t>
      </w:r>
      <w:hyperlink r:id="rId11" w:history="1">
        <w:r w:rsidR="008D6D36" w:rsidRPr="007036E0">
          <w:rPr>
            <w:rStyle w:val="Hyperlink"/>
          </w:rPr>
          <w:t>personverntjenester@nsd.no</w:t>
        </w:r>
      </w:hyperlink>
      <w:r w:rsidR="00DE49CB" w:rsidRPr="007036E0">
        <w:t>)</w:t>
      </w:r>
      <w:r w:rsidR="00DE49CB" w:rsidRPr="007036E0">
        <w:rPr>
          <w:bCs/>
        </w:rPr>
        <w:t xml:space="preserve"> eller telefon: </w:t>
      </w:r>
      <w:r w:rsidR="00DE49CB" w:rsidRPr="007036E0">
        <w:t>55 58 21 17.</w:t>
      </w:r>
    </w:p>
    <w:p w14:paraId="0FD12884" w14:textId="77777777" w:rsidR="00CF5BB9" w:rsidRPr="007036E0" w:rsidRDefault="00CF5BB9" w:rsidP="00A43683">
      <w:pPr>
        <w:pStyle w:val="Header"/>
        <w:tabs>
          <w:tab w:val="clear" w:pos="4536"/>
          <w:tab w:val="clear" w:pos="9072"/>
        </w:tabs>
        <w:rPr>
          <w:bCs/>
        </w:rPr>
      </w:pPr>
    </w:p>
    <w:p w14:paraId="660C1722" w14:textId="77777777" w:rsidR="00524ACA" w:rsidRPr="00867DC1" w:rsidRDefault="00524ACA" w:rsidP="00A43683">
      <w:pPr>
        <w:pStyle w:val="Header"/>
        <w:tabs>
          <w:tab w:val="clear" w:pos="4536"/>
          <w:tab w:val="clear" w:pos="9072"/>
        </w:tabs>
        <w:rPr>
          <w:bCs/>
        </w:rPr>
      </w:pPr>
    </w:p>
    <w:p w14:paraId="78E0629E" w14:textId="77777777" w:rsidR="00703BEF" w:rsidRPr="00867DC1" w:rsidRDefault="00703BEF" w:rsidP="00A43683">
      <w:pPr>
        <w:pStyle w:val="Header"/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>Med vennlig hilsen</w:t>
      </w:r>
    </w:p>
    <w:p w14:paraId="53343D7C" w14:textId="77777777" w:rsidR="00703BEF" w:rsidRPr="00867DC1" w:rsidRDefault="00703BEF" w:rsidP="00A43683">
      <w:pPr>
        <w:pStyle w:val="Header"/>
        <w:tabs>
          <w:tab w:val="clear" w:pos="4536"/>
          <w:tab w:val="clear" w:pos="9072"/>
        </w:tabs>
        <w:rPr>
          <w:bCs/>
        </w:rPr>
      </w:pPr>
    </w:p>
    <w:p w14:paraId="1627A214" w14:textId="77777777" w:rsidR="008E6556" w:rsidRDefault="008E6556" w:rsidP="00A43683">
      <w:pPr>
        <w:pStyle w:val="Header"/>
        <w:tabs>
          <w:tab w:val="clear" w:pos="4536"/>
          <w:tab w:val="clear" w:pos="9072"/>
        </w:tabs>
        <w:rPr>
          <w:bCs/>
        </w:rPr>
      </w:pPr>
    </w:p>
    <w:p w14:paraId="09819F8D" w14:textId="77777777" w:rsidR="00DE49CB" w:rsidRDefault="00DA0E71" w:rsidP="00A43683">
      <w:pPr>
        <w:pStyle w:val="Header"/>
        <w:tabs>
          <w:tab w:val="clear" w:pos="4536"/>
          <w:tab w:val="clear" w:pos="9072"/>
        </w:tabs>
        <w:rPr>
          <w:bCs/>
        </w:rPr>
      </w:pPr>
      <w:r>
        <w:rPr>
          <w:bCs/>
        </w:rPr>
        <w:t>Kari-Anne B. Næss</w:t>
      </w:r>
    </w:p>
    <w:p w14:paraId="745C7499" w14:textId="77777777" w:rsidR="00A91A31" w:rsidRDefault="00054F26" w:rsidP="00A43683">
      <w:pPr>
        <w:pStyle w:val="Header"/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>Prosjektansvarlig</w:t>
      </w:r>
      <w:r w:rsidRPr="00867DC1">
        <w:rPr>
          <w:bCs/>
        </w:rPr>
        <w:tab/>
      </w:r>
    </w:p>
    <w:p w14:paraId="60160E34" w14:textId="408209EB" w:rsidR="008E6556" w:rsidRPr="00867DC1" w:rsidRDefault="00A91A31" w:rsidP="00A43683">
      <w:pPr>
        <w:pStyle w:val="Header"/>
        <w:tabs>
          <w:tab w:val="clear" w:pos="4536"/>
          <w:tab w:val="clear" w:pos="9072"/>
        </w:tabs>
        <w:rPr>
          <w:bCs/>
        </w:rPr>
      </w:pPr>
      <w:r>
        <w:rPr>
          <w:bCs/>
        </w:rPr>
        <w:br w:type="page"/>
      </w:r>
    </w:p>
    <w:p w14:paraId="492BD16F" w14:textId="77777777" w:rsidR="00703BEF" w:rsidRPr="00867DC1" w:rsidRDefault="008E6556" w:rsidP="00A43683">
      <w:pPr>
        <w:pStyle w:val="Header"/>
        <w:tabs>
          <w:tab w:val="clear" w:pos="4536"/>
          <w:tab w:val="clear" w:pos="9072"/>
        </w:tabs>
        <w:rPr>
          <w:bCs/>
        </w:rPr>
      </w:pPr>
      <w:r>
        <w:rPr>
          <w:bCs/>
        </w:rPr>
        <w:t>-------------------------------------------------------------------------------------------------------------------------</w:t>
      </w:r>
    </w:p>
    <w:p w14:paraId="310E626C" w14:textId="77777777" w:rsidR="00887AAD" w:rsidRPr="00867DC1" w:rsidRDefault="00887AAD" w:rsidP="000B7506">
      <w:pPr>
        <w:rPr>
          <w:b/>
          <w:bCs/>
          <w:sz w:val="36"/>
          <w:szCs w:val="36"/>
        </w:rPr>
      </w:pPr>
      <w:r w:rsidRPr="00867DC1">
        <w:rPr>
          <w:b/>
          <w:bCs/>
          <w:sz w:val="36"/>
          <w:szCs w:val="36"/>
        </w:rPr>
        <w:t>Samtykke</w:t>
      </w:r>
      <w:r w:rsidR="008E6556">
        <w:rPr>
          <w:b/>
          <w:bCs/>
          <w:sz w:val="36"/>
          <w:szCs w:val="36"/>
        </w:rPr>
        <w:t>erklæring</w:t>
      </w:r>
      <w:r w:rsidRPr="00867DC1">
        <w:rPr>
          <w:b/>
          <w:bCs/>
          <w:sz w:val="36"/>
          <w:szCs w:val="36"/>
        </w:rPr>
        <w:t xml:space="preserve"> </w:t>
      </w:r>
    </w:p>
    <w:p w14:paraId="0FE28D92" w14:textId="77777777" w:rsidR="003027E3" w:rsidRPr="00867DC1" w:rsidRDefault="003027E3" w:rsidP="0032152C">
      <w:pPr>
        <w:pStyle w:val="Header"/>
        <w:tabs>
          <w:tab w:val="clear" w:pos="4536"/>
          <w:tab w:val="clear" w:pos="9072"/>
        </w:tabs>
      </w:pPr>
    </w:p>
    <w:p w14:paraId="015DE6B2" w14:textId="3189CECC" w:rsidR="00DA0E71" w:rsidRPr="00DA0E71" w:rsidRDefault="0032152C" w:rsidP="004E696F">
      <w:pPr>
        <w:pStyle w:val="NoSpacing"/>
      </w:pPr>
      <w:r w:rsidRPr="00DA0E71">
        <w:t xml:space="preserve">Jeg har mottatt </w:t>
      </w:r>
      <w:r w:rsidR="00383622" w:rsidRPr="00DA0E71">
        <w:t xml:space="preserve">og forstått </w:t>
      </w:r>
      <w:r w:rsidRPr="00DA0E71">
        <w:t xml:space="preserve">informasjon om </w:t>
      </w:r>
      <w:r w:rsidR="00383622" w:rsidRPr="00DA0E71">
        <w:t>prosjektet</w:t>
      </w:r>
      <w:r w:rsidR="008E6556" w:rsidRPr="00DA0E71">
        <w:t xml:space="preserve"> </w:t>
      </w:r>
      <w:proofErr w:type="spellStart"/>
      <w:r w:rsidR="00DA0E71" w:rsidRPr="00DA0E71">
        <w:t>substudie</w:t>
      </w:r>
      <w:proofErr w:type="spellEnd"/>
      <w:r w:rsidR="00DA0E71" w:rsidRPr="00DA0E71">
        <w:t xml:space="preserve"> i forskningsprosjektet DSL+ </w:t>
      </w:r>
    </w:p>
    <w:p w14:paraId="0A67E72D" w14:textId="0ECF48C5" w:rsidR="00383622" w:rsidRPr="00DA0E71" w:rsidRDefault="00DA0E71" w:rsidP="004E696F">
      <w:pPr>
        <w:pStyle w:val="NoSpacing"/>
        <w:rPr>
          <w:b/>
          <w:iCs/>
        </w:rPr>
      </w:pPr>
      <w:r w:rsidRPr="00DA0E71">
        <w:rPr>
          <w:b/>
          <w:i/>
          <w:iCs/>
        </w:rPr>
        <w:t xml:space="preserve"> ”</w:t>
      </w:r>
      <w:r w:rsidRPr="00DA0E71">
        <w:rPr>
          <w:b/>
          <w:i/>
        </w:rPr>
        <w:t>Språkstimuleringstiltak for barn med utviklingshemming</w:t>
      </w:r>
      <w:r w:rsidRPr="00DA0E71">
        <w:rPr>
          <w:b/>
          <w:i/>
          <w:iCs/>
        </w:rPr>
        <w:t>”</w:t>
      </w:r>
      <w:r>
        <w:rPr>
          <w:b/>
          <w:iCs/>
        </w:rPr>
        <w:t xml:space="preserve">, </w:t>
      </w:r>
      <w:r w:rsidR="0032152C" w:rsidRPr="00867DC1">
        <w:t xml:space="preserve">og </w:t>
      </w:r>
      <w:r w:rsidR="00383622">
        <w:t xml:space="preserve">har fått </w:t>
      </w:r>
      <w:r w:rsidR="008E6556">
        <w:t>anledning til å stille spørsmål</w:t>
      </w:r>
      <w:r w:rsidR="0032152C" w:rsidRPr="00867DC1">
        <w:t xml:space="preserve">. </w:t>
      </w:r>
      <w:r w:rsidR="008B2092" w:rsidRPr="00867DC1">
        <w:t>Jeg samtykker til</w:t>
      </w:r>
      <w:r>
        <w:t xml:space="preserve"> at jeg kan</w:t>
      </w:r>
      <w:r w:rsidR="008B2092" w:rsidRPr="00867DC1">
        <w:t>:</w:t>
      </w:r>
    </w:p>
    <w:p w14:paraId="4F1C58C7" w14:textId="77777777" w:rsidR="00DE1974" w:rsidRPr="00867DC1" w:rsidRDefault="00DE1974" w:rsidP="00E3707A">
      <w:pPr>
        <w:pStyle w:val="Header"/>
        <w:tabs>
          <w:tab w:val="clear" w:pos="4536"/>
          <w:tab w:val="clear" w:pos="9072"/>
        </w:tabs>
        <w:rPr>
          <w:bCs/>
          <w:i/>
        </w:rPr>
      </w:pPr>
    </w:p>
    <w:p w14:paraId="0D86AED0" w14:textId="77777777" w:rsidR="00DE1974" w:rsidRPr="008E6556" w:rsidRDefault="0032152C" w:rsidP="0032152C">
      <w:pPr>
        <w:pStyle w:val="Header"/>
        <w:numPr>
          <w:ilvl w:val="0"/>
          <w:numId w:val="6"/>
        </w:numPr>
        <w:tabs>
          <w:tab w:val="clear" w:pos="4536"/>
          <w:tab w:val="clear" w:pos="9072"/>
        </w:tabs>
        <w:rPr>
          <w:bCs/>
        </w:rPr>
      </w:pPr>
      <w:r w:rsidRPr="00867DC1">
        <w:rPr>
          <w:bCs/>
        </w:rPr>
        <w:t xml:space="preserve">delta </w:t>
      </w:r>
      <w:r w:rsidRPr="008E6556">
        <w:rPr>
          <w:bCs/>
        </w:rPr>
        <w:t>i</w:t>
      </w:r>
      <w:r w:rsidR="00DA0E71">
        <w:rPr>
          <w:bCs/>
        </w:rPr>
        <w:t xml:space="preserve"> prosjektet </w:t>
      </w:r>
    </w:p>
    <w:p w14:paraId="02ED1BA3" w14:textId="77777777" w:rsidR="0032152C" w:rsidRPr="008E6556" w:rsidRDefault="0032152C" w:rsidP="0032152C">
      <w:pPr>
        <w:pStyle w:val="Header"/>
        <w:tabs>
          <w:tab w:val="clear" w:pos="4536"/>
          <w:tab w:val="clear" w:pos="9072"/>
        </w:tabs>
        <w:rPr>
          <w:bCs/>
        </w:rPr>
      </w:pPr>
    </w:p>
    <w:p w14:paraId="5D49E6EC" w14:textId="6C596C23" w:rsidR="00887AAD" w:rsidRPr="00867DC1" w:rsidRDefault="008B2092" w:rsidP="00A43683">
      <w:pPr>
        <w:pStyle w:val="Header"/>
        <w:tabs>
          <w:tab w:val="clear" w:pos="4536"/>
          <w:tab w:val="clear" w:pos="9072"/>
        </w:tabs>
      </w:pPr>
      <w:r w:rsidRPr="008E6556">
        <w:t xml:space="preserve">Jeg samtykker til at mine opplysninger behandles frem til prosjektet er avsluttet, ca. </w:t>
      </w:r>
      <w:r w:rsidR="00815174">
        <w:t>31.12.2019</w:t>
      </w:r>
      <w:r w:rsidR="00DA0E71">
        <w:t>.</w:t>
      </w:r>
    </w:p>
    <w:p w14:paraId="772CDA1A" w14:textId="77777777" w:rsidR="00E3707A" w:rsidRPr="00867DC1" w:rsidRDefault="00E3707A" w:rsidP="00A43683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14:paraId="0EB81DA5" w14:textId="77777777" w:rsidR="00887AAD" w:rsidRPr="00867DC1" w:rsidRDefault="00887AAD" w:rsidP="00A43683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14:paraId="485602B5" w14:textId="77777777" w:rsidR="00887AAD" w:rsidRPr="00867DC1" w:rsidRDefault="00887AAD" w:rsidP="00A43683">
      <w:pPr>
        <w:pStyle w:val="Header"/>
        <w:tabs>
          <w:tab w:val="clear" w:pos="4536"/>
          <w:tab w:val="clear" w:pos="9072"/>
        </w:tabs>
      </w:pPr>
      <w:r w:rsidRPr="00867DC1">
        <w:t>----------------------------------------------------------------------------------------------------------------</w:t>
      </w:r>
    </w:p>
    <w:p w14:paraId="26B2A356" w14:textId="77777777" w:rsidR="00887AAD" w:rsidRPr="00867DC1" w:rsidRDefault="00887AAD" w:rsidP="00AF5CBA">
      <w:pPr>
        <w:pStyle w:val="Header"/>
        <w:tabs>
          <w:tab w:val="clear" w:pos="4536"/>
          <w:tab w:val="clear" w:pos="9072"/>
        </w:tabs>
        <w:rPr>
          <w:iCs/>
        </w:rPr>
      </w:pPr>
      <w:r w:rsidRPr="00867DC1">
        <w:rPr>
          <w:iCs/>
        </w:rPr>
        <w:t>(Signert av prosjektdeltaker, dato)</w:t>
      </w:r>
    </w:p>
    <w:p w14:paraId="2E30DBF5" w14:textId="77777777" w:rsidR="003027E3" w:rsidRPr="00867DC1" w:rsidRDefault="003027E3" w:rsidP="00AF5CBA">
      <w:pPr>
        <w:pStyle w:val="Header"/>
        <w:tabs>
          <w:tab w:val="clear" w:pos="4536"/>
          <w:tab w:val="clear" w:pos="9072"/>
        </w:tabs>
        <w:rPr>
          <w:iCs/>
        </w:rPr>
      </w:pPr>
    </w:p>
    <w:p w14:paraId="2198CFCC" w14:textId="77777777" w:rsidR="004E696F" w:rsidRDefault="004E696F" w:rsidP="00DA0E71">
      <w:pPr>
        <w:pStyle w:val="Header"/>
        <w:tabs>
          <w:tab w:val="clear" w:pos="4536"/>
          <w:tab w:val="clear" w:pos="9072"/>
        </w:tabs>
        <w:rPr>
          <w:iCs/>
        </w:rPr>
      </w:pPr>
    </w:p>
    <w:p w14:paraId="237304F2" w14:textId="77777777" w:rsidR="00DA0E71" w:rsidRDefault="00DA0E71" w:rsidP="00DA0E71">
      <w:pPr>
        <w:pStyle w:val="Header"/>
        <w:tabs>
          <w:tab w:val="clear" w:pos="4536"/>
          <w:tab w:val="clear" w:pos="9072"/>
        </w:tabs>
        <w:rPr>
          <w:iCs/>
        </w:rPr>
      </w:pPr>
      <w:r>
        <w:rPr>
          <w:iCs/>
        </w:rPr>
        <w:t>Mailadresse:</w:t>
      </w:r>
    </w:p>
    <w:p w14:paraId="0E918192" w14:textId="77777777" w:rsidR="00DA0E71" w:rsidRDefault="00DA0E71" w:rsidP="00DA0E71">
      <w:pPr>
        <w:pStyle w:val="Header"/>
        <w:tabs>
          <w:tab w:val="clear" w:pos="4536"/>
          <w:tab w:val="clear" w:pos="9072"/>
        </w:tabs>
        <w:rPr>
          <w:iCs/>
        </w:rPr>
      </w:pPr>
    </w:p>
    <w:p w14:paraId="7F2486B7" w14:textId="77777777" w:rsidR="00DA0E71" w:rsidRPr="00867DC1" w:rsidRDefault="00DA0E71" w:rsidP="00DA0E71">
      <w:pPr>
        <w:pStyle w:val="Header"/>
        <w:tabs>
          <w:tab w:val="clear" w:pos="4536"/>
          <w:tab w:val="clear" w:pos="9072"/>
        </w:tabs>
      </w:pPr>
      <w:r w:rsidRPr="00867DC1">
        <w:t>----------------------------------------------------------------------------------------------------------------</w:t>
      </w:r>
    </w:p>
    <w:p w14:paraId="37512207" w14:textId="77777777" w:rsidR="00DA0E71" w:rsidRDefault="00DA0E71" w:rsidP="00DA0E71">
      <w:pPr>
        <w:pStyle w:val="Header"/>
        <w:tabs>
          <w:tab w:val="clear" w:pos="4536"/>
          <w:tab w:val="clear" w:pos="9072"/>
        </w:tabs>
        <w:rPr>
          <w:iCs/>
        </w:rPr>
      </w:pPr>
    </w:p>
    <w:p w14:paraId="3E9330A6" w14:textId="77777777" w:rsidR="00DA0E71" w:rsidRDefault="00DA0E71" w:rsidP="00DA0E71">
      <w:pPr>
        <w:pStyle w:val="Header"/>
        <w:tabs>
          <w:tab w:val="clear" w:pos="4536"/>
          <w:tab w:val="clear" w:pos="9072"/>
        </w:tabs>
        <w:rPr>
          <w:iCs/>
        </w:rPr>
      </w:pPr>
    </w:p>
    <w:p w14:paraId="2FBE1C6F" w14:textId="7728DFCC" w:rsidR="00DA0E71" w:rsidRDefault="00B951B2" w:rsidP="00DA0E71">
      <w:pPr>
        <w:pStyle w:val="Header"/>
        <w:tabs>
          <w:tab w:val="clear" w:pos="4536"/>
          <w:tab w:val="clear" w:pos="9072"/>
        </w:tabs>
        <w:rPr>
          <w:iCs/>
        </w:rPr>
      </w:pPr>
      <w:r>
        <w:rPr>
          <w:iCs/>
        </w:rPr>
        <w:t>Elevens</w:t>
      </w:r>
      <w:r w:rsidR="00DA0E71">
        <w:rPr>
          <w:iCs/>
        </w:rPr>
        <w:t xml:space="preserve"> navn:</w:t>
      </w:r>
    </w:p>
    <w:p w14:paraId="2B5596C8" w14:textId="77777777" w:rsidR="00DA0E71" w:rsidRDefault="00DA0E71" w:rsidP="004E696F">
      <w:pPr>
        <w:pStyle w:val="Header"/>
        <w:tabs>
          <w:tab w:val="clear" w:pos="4536"/>
          <w:tab w:val="clear" w:pos="9072"/>
        </w:tabs>
        <w:rPr>
          <w:iCs/>
        </w:rPr>
      </w:pPr>
    </w:p>
    <w:p w14:paraId="0D8642F0" w14:textId="77777777" w:rsidR="00DA0E71" w:rsidRDefault="00DA0E71" w:rsidP="00DA0E71">
      <w:pPr>
        <w:pStyle w:val="Header"/>
        <w:tabs>
          <w:tab w:val="clear" w:pos="4536"/>
          <w:tab w:val="clear" w:pos="9072"/>
        </w:tabs>
        <w:rPr>
          <w:iCs/>
        </w:rPr>
      </w:pPr>
      <w:r w:rsidRPr="00867DC1">
        <w:t>----------------------------------------------------------------------------------------------------------------</w:t>
      </w:r>
    </w:p>
    <w:sectPr w:rsidR="00DA0E71" w:rsidSect="00D10D78">
      <w:headerReference w:type="default" r:id="rId12"/>
      <w:footerReference w:type="default" r:id="rId13"/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DDF0" w14:textId="77777777" w:rsidR="005E53BA" w:rsidRDefault="005E53BA" w:rsidP="00D16348">
      <w:r>
        <w:separator/>
      </w:r>
    </w:p>
  </w:endnote>
  <w:endnote w:type="continuationSeparator" w:id="0">
    <w:p w14:paraId="04611208" w14:textId="77777777" w:rsidR="005E53BA" w:rsidRDefault="005E53BA" w:rsidP="00D16348">
      <w:r>
        <w:continuationSeparator/>
      </w:r>
    </w:p>
  </w:endnote>
  <w:endnote w:type="continuationNotice" w:id="1">
    <w:p w14:paraId="04E1D2E7" w14:textId="77777777" w:rsidR="005E53BA" w:rsidRDefault="005E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461356"/>
      <w:docPartObj>
        <w:docPartGallery w:val="Page Numbers (Bottom of Page)"/>
        <w:docPartUnique/>
      </w:docPartObj>
    </w:sdtPr>
    <w:sdtEndPr/>
    <w:sdtContent>
      <w:p w14:paraId="65C4FC5B" w14:textId="3CACC890" w:rsidR="000A5483" w:rsidRDefault="000A54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95">
          <w:rPr>
            <w:noProof/>
          </w:rPr>
          <w:t>1</w:t>
        </w:r>
        <w:r>
          <w:fldChar w:fldCharType="end"/>
        </w:r>
      </w:p>
    </w:sdtContent>
  </w:sdt>
  <w:p w14:paraId="1C24423C" w14:textId="77777777" w:rsidR="00AA0EFB" w:rsidRDefault="00AA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354A" w14:textId="77777777" w:rsidR="005E53BA" w:rsidRDefault="005E53BA" w:rsidP="00D16348">
      <w:r>
        <w:separator/>
      </w:r>
    </w:p>
  </w:footnote>
  <w:footnote w:type="continuationSeparator" w:id="0">
    <w:p w14:paraId="0FDEC5D5" w14:textId="77777777" w:rsidR="005E53BA" w:rsidRDefault="005E53BA" w:rsidP="00D16348">
      <w:r>
        <w:continuationSeparator/>
      </w:r>
    </w:p>
  </w:footnote>
  <w:footnote w:type="continuationNotice" w:id="1">
    <w:p w14:paraId="0494FAB0" w14:textId="77777777" w:rsidR="005E53BA" w:rsidRDefault="005E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A137" w14:textId="77777777" w:rsidR="00887AAD" w:rsidRDefault="00887A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E5C"/>
    <w:multiLevelType w:val="hybridMultilevel"/>
    <w:tmpl w:val="11FC5C22"/>
    <w:lvl w:ilvl="0" w:tplc="DCC868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0A85"/>
    <w:multiLevelType w:val="hybridMultilevel"/>
    <w:tmpl w:val="BC6A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36A1"/>
    <w:multiLevelType w:val="hybridMultilevel"/>
    <w:tmpl w:val="93E2F0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4781"/>
    <w:multiLevelType w:val="multilevel"/>
    <w:tmpl w:val="AAC0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E0CCB"/>
    <w:multiLevelType w:val="hybridMultilevel"/>
    <w:tmpl w:val="63B48EA2"/>
    <w:lvl w:ilvl="0" w:tplc="0822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0980"/>
    <w:multiLevelType w:val="hybridMultilevel"/>
    <w:tmpl w:val="343899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114585"/>
    <w:multiLevelType w:val="hybridMultilevel"/>
    <w:tmpl w:val="A90CA4A0"/>
    <w:lvl w:ilvl="0" w:tplc="AD787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B47D1"/>
    <w:multiLevelType w:val="hybridMultilevel"/>
    <w:tmpl w:val="CF348B78"/>
    <w:lvl w:ilvl="0" w:tplc="26C2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4493"/>
    <w:multiLevelType w:val="hybridMultilevel"/>
    <w:tmpl w:val="F940A552"/>
    <w:lvl w:ilvl="0" w:tplc="2756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3115E"/>
    <w:multiLevelType w:val="hybridMultilevel"/>
    <w:tmpl w:val="07709DD8"/>
    <w:lvl w:ilvl="0" w:tplc="E4BE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6445"/>
    <w:multiLevelType w:val="hybridMultilevel"/>
    <w:tmpl w:val="6218A0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3683"/>
    <w:rsid w:val="00004C36"/>
    <w:rsid w:val="000132B6"/>
    <w:rsid w:val="00030E48"/>
    <w:rsid w:val="000328E6"/>
    <w:rsid w:val="00041942"/>
    <w:rsid w:val="00054F26"/>
    <w:rsid w:val="0006305C"/>
    <w:rsid w:val="000743AC"/>
    <w:rsid w:val="00080BA6"/>
    <w:rsid w:val="000830C6"/>
    <w:rsid w:val="00093631"/>
    <w:rsid w:val="00096CBB"/>
    <w:rsid w:val="000A30D8"/>
    <w:rsid w:val="000A5483"/>
    <w:rsid w:val="000B4AEF"/>
    <w:rsid w:val="000B7506"/>
    <w:rsid w:val="000C1D71"/>
    <w:rsid w:val="000C4289"/>
    <w:rsid w:val="000D3523"/>
    <w:rsid w:val="00100585"/>
    <w:rsid w:val="00100BF8"/>
    <w:rsid w:val="00114663"/>
    <w:rsid w:val="00117DD3"/>
    <w:rsid w:val="00124C9E"/>
    <w:rsid w:val="0013053B"/>
    <w:rsid w:val="001316D8"/>
    <w:rsid w:val="00141179"/>
    <w:rsid w:val="001833CB"/>
    <w:rsid w:val="001B4BD9"/>
    <w:rsid w:val="001E36FF"/>
    <w:rsid w:val="001F0764"/>
    <w:rsid w:val="00220148"/>
    <w:rsid w:val="00220E87"/>
    <w:rsid w:val="00223FDC"/>
    <w:rsid w:val="0024496E"/>
    <w:rsid w:val="0024561B"/>
    <w:rsid w:val="00246A0F"/>
    <w:rsid w:val="00260544"/>
    <w:rsid w:val="00266BDE"/>
    <w:rsid w:val="002675BE"/>
    <w:rsid w:val="002675CE"/>
    <w:rsid w:val="00272919"/>
    <w:rsid w:val="00274E92"/>
    <w:rsid w:val="0029271D"/>
    <w:rsid w:val="00294A8E"/>
    <w:rsid w:val="002A460F"/>
    <w:rsid w:val="002C155A"/>
    <w:rsid w:val="002D04B1"/>
    <w:rsid w:val="002E774A"/>
    <w:rsid w:val="003027E3"/>
    <w:rsid w:val="0032152C"/>
    <w:rsid w:val="00330E18"/>
    <w:rsid w:val="00331B5B"/>
    <w:rsid w:val="00337457"/>
    <w:rsid w:val="00346417"/>
    <w:rsid w:val="003547A8"/>
    <w:rsid w:val="00383515"/>
    <w:rsid w:val="00383622"/>
    <w:rsid w:val="003853EE"/>
    <w:rsid w:val="003A38D9"/>
    <w:rsid w:val="003B0D91"/>
    <w:rsid w:val="003D39B1"/>
    <w:rsid w:val="003E1F7F"/>
    <w:rsid w:val="003E39A8"/>
    <w:rsid w:val="003F3D08"/>
    <w:rsid w:val="003F486C"/>
    <w:rsid w:val="004039D8"/>
    <w:rsid w:val="0042248C"/>
    <w:rsid w:val="00424779"/>
    <w:rsid w:val="00434895"/>
    <w:rsid w:val="00434AB2"/>
    <w:rsid w:val="0043523D"/>
    <w:rsid w:val="00445060"/>
    <w:rsid w:val="004660C3"/>
    <w:rsid w:val="004664E6"/>
    <w:rsid w:val="00476074"/>
    <w:rsid w:val="0049696E"/>
    <w:rsid w:val="004A4013"/>
    <w:rsid w:val="004D6774"/>
    <w:rsid w:val="004E6586"/>
    <w:rsid w:val="004E696F"/>
    <w:rsid w:val="004F0736"/>
    <w:rsid w:val="00505195"/>
    <w:rsid w:val="00524ACA"/>
    <w:rsid w:val="0052788E"/>
    <w:rsid w:val="00553D15"/>
    <w:rsid w:val="00554CA6"/>
    <w:rsid w:val="005675C1"/>
    <w:rsid w:val="005759B1"/>
    <w:rsid w:val="00581D16"/>
    <w:rsid w:val="005A62AD"/>
    <w:rsid w:val="005B2CA7"/>
    <w:rsid w:val="005C0474"/>
    <w:rsid w:val="005C6FFD"/>
    <w:rsid w:val="005D1BB6"/>
    <w:rsid w:val="005D7D42"/>
    <w:rsid w:val="005E53BA"/>
    <w:rsid w:val="005F60C7"/>
    <w:rsid w:val="00605C73"/>
    <w:rsid w:val="00614221"/>
    <w:rsid w:val="00625359"/>
    <w:rsid w:val="00634940"/>
    <w:rsid w:val="00657C0A"/>
    <w:rsid w:val="0066341F"/>
    <w:rsid w:val="006652B4"/>
    <w:rsid w:val="006706AF"/>
    <w:rsid w:val="006776F5"/>
    <w:rsid w:val="006902F8"/>
    <w:rsid w:val="006948E5"/>
    <w:rsid w:val="006B0491"/>
    <w:rsid w:val="006C3027"/>
    <w:rsid w:val="006D3252"/>
    <w:rsid w:val="006D646D"/>
    <w:rsid w:val="006F2917"/>
    <w:rsid w:val="00701382"/>
    <w:rsid w:val="007036E0"/>
    <w:rsid w:val="00703BEF"/>
    <w:rsid w:val="00704B0C"/>
    <w:rsid w:val="00712C9C"/>
    <w:rsid w:val="00720BD5"/>
    <w:rsid w:val="00734249"/>
    <w:rsid w:val="00775179"/>
    <w:rsid w:val="00787182"/>
    <w:rsid w:val="0079183B"/>
    <w:rsid w:val="007A129B"/>
    <w:rsid w:val="007B2420"/>
    <w:rsid w:val="007C1C49"/>
    <w:rsid w:val="007D1795"/>
    <w:rsid w:val="007D4BC6"/>
    <w:rsid w:val="007F3027"/>
    <w:rsid w:val="00801453"/>
    <w:rsid w:val="00815174"/>
    <w:rsid w:val="00852703"/>
    <w:rsid w:val="0086500D"/>
    <w:rsid w:val="00867DC1"/>
    <w:rsid w:val="008726C8"/>
    <w:rsid w:val="008775C0"/>
    <w:rsid w:val="008873AD"/>
    <w:rsid w:val="00887AAD"/>
    <w:rsid w:val="00894A0C"/>
    <w:rsid w:val="00896524"/>
    <w:rsid w:val="008A05A3"/>
    <w:rsid w:val="008B2092"/>
    <w:rsid w:val="008B29E5"/>
    <w:rsid w:val="008D6D36"/>
    <w:rsid w:val="008E2750"/>
    <w:rsid w:val="008E6556"/>
    <w:rsid w:val="008F16C1"/>
    <w:rsid w:val="009020CB"/>
    <w:rsid w:val="00912F93"/>
    <w:rsid w:val="00920AE4"/>
    <w:rsid w:val="009213AE"/>
    <w:rsid w:val="0092639D"/>
    <w:rsid w:val="00931107"/>
    <w:rsid w:val="00955D8A"/>
    <w:rsid w:val="00963CA5"/>
    <w:rsid w:val="00967B84"/>
    <w:rsid w:val="00970E68"/>
    <w:rsid w:val="00981271"/>
    <w:rsid w:val="009872A2"/>
    <w:rsid w:val="009A4AD8"/>
    <w:rsid w:val="009B387D"/>
    <w:rsid w:val="009B484F"/>
    <w:rsid w:val="009D4A60"/>
    <w:rsid w:val="009F215C"/>
    <w:rsid w:val="00A02E88"/>
    <w:rsid w:val="00A10704"/>
    <w:rsid w:val="00A16A5A"/>
    <w:rsid w:val="00A26E4F"/>
    <w:rsid w:val="00A40C0F"/>
    <w:rsid w:val="00A43683"/>
    <w:rsid w:val="00A5057A"/>
    <w:rsid w:val="00A51180"/>
    <w:rsid w:val="00A66218"/>
    <w:rsid w:val="00A75FF3"/>
    <w:rsid w:val="00A8009F"/>
    <w:rsid w:val="00A87F1C"/>
    <w:rsid w:val="00A91A31"/>
    <w:rsid w:val="00A91CDE"/>
    <w:rsid w:val="00A937C0"/>
    <w:rsid w:val="00AA0EFB"/>
    <w:rsid w:val="00AA2856"/>
    <w:rsid w:val="00AC5F48"/>
    <w:rsid w:val="00AF1B0A"/>
    <w:rsid w:val="00AF4F46"/>
    <w:rsid w:val="00AF5CBA"/>
    <w:rsid w:val="00AF5DF7"/>
    <w:rsid w:val="00AF6241"/>
    <w:rsid w:val="00B01BD1"/>
    <w:rsid w:val="00B02840"/>
    <w:rsid w:val="00B21909"/>
    <w:rsid w:val="00B23B5A"/>
    <w:rsid w:val="00B265FA"/>
    <w:rsid w:val="00B37EF5"/>
    <w:rsid w:val="00B4665D"/>
    <w:rsid w:val="00B509E7"/>
    <w:rsid w:val="00B90AE2"/>
    <w:rsid w:val="00B951B2"/>
    <w:rsid w:val="00B95939"/>
    <w:rsid w:val="00BA0CCD"/>
    <w:rsid w:val="00BA2864"/>
    <w:rsid w:val="00BC6D93"/>
    <w:rsid w:val="00BD0F47"/>
    <w:rsid w:val="00BF0B4C"/>
    <w:rsid w:val="00C02C20"/>
    <w:rsid w:val="00C112CD"/>
    <w:rsid w:val="00C11E2D"/>
    <w:rsid w:val="00C174B2"/>
    <w:rsid w:val="00C23D68"/>
    <w:rsid w:val="00C30F9A"/>
    <w:rsid w:val="00C3728F"/>
    <w:rsid w:val="00C56E49"/>
    <w:rsid w:val="00C757B1"/>
    <w:rsid w:val="00C843DF"/>
    <w:rsid w:val="00CD59E6"/>
    <w:rsid w:val="00CF003A"/>
    <w:rsid w:val="00CF03CC"/>
    <w:rsid w:val="00CF3E47"/>
    <w:rsid w:val="00CF5BB9"/>
    <w:rsid w:val="00D06A63"/>
    <w:rsid w:val="00D10D78"/>
    <w:rsid w:val="00D16348"/>
    <w:rsid w:val="00D2031A"/>
    <w:rsid w:val="00D23D41"/>
    <w:rsid w:val="00D35183"/>
    <w:rsid w:val="00D46AE5"/>
    <w:rsid w:val="00D64E8A"/>
    <w:rsid w:val="00D715BE"/>
    <w:rsid w:val="00D76A6A"/>
    <w:rsid w:val="00D808FB"/>
    <w:rsid w:val="00D930F4"/>
    <w:rsid w:val="00DA0E71"/>
    <w:rsid w:val="00DB5962"/>
    <w:rsid w:val="00DB7FB7"/>
    <w:rsid w:val="00DC1DC2"/>
    <w:rsid w:val="00DD2892"/>
    <w:rsid w:val="00DE1974"/>
    <w:rsid w:val="00DE1E3A"/>
    <w:rsid w:val="00DE49CB"/>
    <w:rsid w:val="00DF7D55"/>
    <w:rsid w:val="00E03B08"/>
    <w:rsid w:val="00E154B7"/>
    <w:rsid w:val="00E278C6"/>
    <w:rsid w:val="00E3707A"/>
    <w:rsid w:val="00E41F96"/>
    <w:rsid w:val="00E50FC4"/>
    <w:rsid w:val="00E84FD5"/>
    <w:rsid w:val="00E8694A"/>
    <w:rsid w:val="00E876BD"/>
    <w:rsid w:val="00EA19E6"/>
    <w:rsid w:val="00EA7102"/>
    <w:rsid w:val="00EB094A"/>
    <w:rsid w:val="00EB16B2"/>
    <w:rsid w:val="00EC5D2C"/>
    <w:rsid w:val="00ED7963"/>
    <w:rsid w:val="00EE6A0D"/>
    <w:rsid w:val="00EF5CB6"/>
    <w:rsid w:val="00F02500"/>
    <w:rsid w:val="00F05867"/>
    <w:rsid w:val="00F105F7"/>
    <w:rsid w:val="00F15871"/>
    <w:rsid w:val="00F301CC"/>
    <w:rsid w:val="00F46F43"/>
    <w:rsid w:val="00F724AF"/>
    <w:rsid w:val="00F80659"/>
    <w:rsid w:val="00F93607"/>
    <w:rsid w:val="00F978CC"/>
    <w:rsid w:val="00FA2192"/>
    <w:rsid w:val="00FA4DD5"/>
    <w:rsid w:val="00FB155D"/>
    <w:rsid w:val="00FB39BB"/>
    <w:rsid w:val="00FB73C8"/>
    <w:rsid w:val="00FD70DE"/>
    <w:rsid w:val="00FE1DBE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FB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3683"/>
    <w:rPr>
      <w:rFonts w:ascii="Garamond" w:hAnsi="Garamond"/>
      <w:b/>
      <w:sz w:val="24"/>
    </w:rPr>
  </w:style>
  <w:style w:type="character" w:customStyle="1" w:styleId="Heading2Char">
    <w:name w:val="Heading 2 Char"/>
    <w:link w:val="Heading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43683"/>
    <w:rPr>
      <w:sz w:val="24"/>
    </w:rPr>
  </w:style>
  <w:style w:type="paragraph" w:styleId="Title">
    <w:name w:val="Title"/>
    <w:basedOn w:val="Normal"/>
    <w:link w:val="TitleChar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A43683"/>
    <w:rPr>
      <w:rFonts w:ascii="Garamond" w:hAnsi="Garamond"/>
      <w:b/>
      <w:sz w:val="36"/>
    </w:rPr>
  </w:style>
  <w:style w:type="paragraph" w:styleId="BodyText">
    <w:name w:val="Body Text"/>
    <w:basedOn w:val="Normal"/>
    <w:link w:val="BodyTextChar"/>
    <w:uiPriority w:val="99"/>
    <w:rsid w:val="00A43683"/>
    <w:rPr>
      <w:rFonts w:ascii="Garamond" w:hAnsi="Garamond"/>
      <w:iCs/>
      <w:sz w:val="22"/>
    </w:rPr>
  </w:style>
  <w:style w:type="character" w:customStyle="1" w:styleId="BodyTextChar">
    <w:name w:val="Body Text Char"/>
    <w:link w:val="BodyText"/>
    <w:uiPriority w:val="99"/>
    <w:locked/>
    <w:rsid w:val="00A43683"/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rsid w:val="00A43683"/>
    <w:rPr>
      <w:rFonts w:ascii="Garamond" w:hAnsi="Garamond"/>
      <w:color w:val="000000"/>
    </w:rPr>
  </w:style>
  <w:style w:type="character" w:customStyle="1" w:styleId="BodyText2Char">
    <w:name w:val="Body Text 2 Char"/>
    <w:link w:val="BodyText2"/>
    <w:uiPriority w:val="99"/>
    <w:locked/>
    <w:rsid w:val="00A43683"/>
    <w:rPr>
      <w:rFonts w:ascii="Garamond" w:hAnsi="Garamond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1634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917"/>
    <w:rPr>
      <w:sz w:val="2"/>
      <w:lang w:val="nb-NO" w:eastAsia="nb-NO"/>
    </w:rPr>
  </w:style>
  <w:style w:type="paragraph" w:styleId="ListParagraph">
    <w:name w:val="List Paragraph"/>
    <w:basedOn w:val="Normal"/>
    <w:uiPriority w:val="34"/>
    <w:qFormat/>
    <w:rsid w:val="00476074"/>
    <w:pPr>
      <w:ind w:left="708"/>
    </w:pPr>
  </w:style>
  <w:style w:type="character" w:styleId="CommentReferenc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3EE"/>
    <w:rPr>
      <w:b/>
      <w:bCs/>
    </w:rPr>
  </w:style>
  <w:style w:type="character" w:styleId="Hyperlink">
    <w:name w:val="Hyperlink"/>
    <w:uiPriority w:val="99"/>
    <w:unhideWhenUsed/>
    <w:rsid w:val="00DE49C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2420"/>
    <w:rPr>
      <w:color w:val="800080"/>
      <w:u w:val="single"/>
    </w:rPr>
  </w:style>
  <w:style w:type="paragraph" w:styleId="NoSpacing">
    <w:name w:val="No Spacing"/>
    <w:uiPriority w:val="1"/>
    <w:qFormat/>
    <w:rsid w:val="00DA0E71"/>
    <w:rPr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AA0EFB"/>
    <w:rPr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FB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3683"/>
    <w:rPr>
      <w:rFonts w:ascii="Garamond" w:hAnsi="Garamond"/>
      <w:b/>
      <w:sz w:val="24"/>
    </w:rPr>
  </w:style>
  <w:style w:type="character" w:customStyle="1" w:styleId="Heading2Char">
    <w:name w:val="Heading 2 Char"/>
    <w:link w:val="Heading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43683"/>
    <w:rPr>
      <w:sz w:val="24"/>
    </w:rPr>
  </w:style>
  <w:style w:type="paragraph" w:styleId="Title">
    <w:name w:val="Title"/>
    <w:basedOn w:val="Normal"/>
    <w:link w:val="TitleChar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A43683"/>
    <w:rPr>
      <w:rFonts w:ascii="Garamond" w:hAnsi="Garamond"/>
      <w:b/>
      <w:sz w:val="36"/>
    </w:rPr>
  </w:style>
  <w:style w:type="paragraph" w:styleId="BodyText">
    <w:name w:val="Body Text"/>
    <w:basedOn w:val="Normal"/>
    <w:link w:val="BodyTextChar"/>
    <w:uiPriority w:val="99"/>
    <w:rsid w:val="00A43683"/>
    <w:rPr>
      <w:rFonts w:ascii="Garamond" w:hAnsi="Garamond"/>
      <w:iCs/>
      <w:sz w:val="22"/>
    </w:rPr>
  </w:style>
  <w:style w:type="character" w:customStyle="1" w:styleId="BodyTextChar">
    <w:name w:val="Body Text Char"/>
    <w:link w:val="BodyText"/>
    <w:uiPriority w:val="99"/>
    <w:locked/>
    <w:rsid w:val="00A43683"/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rsid w:val="00A43683"/>
    <w:rPr>
      <w:rFonts w:ascii="Garamond" w:hAnsi="Garamond"/>
      <w:color w:val="000000"/>
    </w:rPr>
  </w:style>
  <w:style w:type="character" w:customStyle="1" w:styleId="BodyText2Char">
    <w:name w:val="Body Text 2 Char"/>
    <w:link w:val="BodyText2"/>
    <w:uiPriority w:val="99"/>
    <w:locked/>
    <w:rsid w:val="00A43683"/>
    <w:rPr>
      <w:rFonts w:ascii="Garamond" w:hAnsi="Garamond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1634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917"/>
    <w:rPr>
      <w:sz w:val="2"/>
      <w:lang w:val="nb-NO" w:eastAsia="nb-NO"/>
    </w:rPr>
  </w:style>
  <w:style w:type="paragraph" w:styleId="ListParagraph">
    <w:name w:val="List Paragraph"/>
    <w:basedOn w:val="Normal"/>
    <w:uiPriority w:val="34"/>
    <w:qFormat/>
    <w:rsid w:val="00476074"/>
    <w:pPr>
      <w:ind w:left="708"/>
    </w:pPr>
  </w:style>
  <w:style w:type="character" w:styleId="CommentReferenc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3EE"/>
    <w:rPr>
      <w:b/>
      <w:bCs/>
    </w:rPr>
  </w:style>
  <w:style w:type="character" w:styleId="Hyperlink">
    <w:name w:val="Hyperlink"/>
    <w:uiPriority w:val="99"/>
    <w:unhideWhenUsed/>
    <w:rsid w:val="00DE49C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B2420"/>
    <w:rPr>
      <w:color w:val="800080"/>
      <w:u w:val="single"/>
    </w:rPr>
  </w:style>
  <w:style w:type="paragraph" w:styleId="NoSpacing">
    <w:name w:val="No Spacing"/>
    <w:uiPriority w:val="1"/>
    <w:qFormat/>
    <w:rsid w:val="00DA0E71"/>
    <w:rPr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AA0EFB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verntjenester@nsd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rsonvernombudet@uio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a.b.nass@uv.uio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D612-C909-4BEE-AB04-041056C0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7FDD849C.dotm</Template>
  <TotalTime>0</TotalTime>
  <Pages>4</Pages>
  <Words>1124</Words>
  <Characters>7405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Forespørsel om deltakelse i forskningsprosjektet</vt:lpstr>
      <vt:lpstr>Forespørsel om deltakelse i forskningsprosjektet</vt:lpstr>
    </vt:vector>
  </TitlesOfParts>
  <Company>Norsk Samfunnsvitenskapelig Datatjeneste</Company>
  <LinksUpToDate>false</LinksUpToDate>
  <CharactersWithSpaces>8512</CharactersWithSpaces>
  <SharedDoc>false</SharedDoc>
  <HLinks>
    <vt:vector size="18" baseType="variant">
      <vt:variant>
        <vt:i4>1900598</vt:i4>
      </vt:variant>
      <vt:variant>
        <vt:i4>6</vt:i4>
      </vt:variant>
      <vt:variant>
        <vt:i4>0</vt:i4>
      </vt:variant>
      <vt:variant>
        <vt:i4>5</vt:i4>
      </vt:variant>
      <vt:variant>
        <vt:lpwstr>mailto:personverntjenester@nsd.no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mailto:personvernombudet@uio.no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mailto:k.a.b.nass@uv.uio.no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deltakelse i forskningsprosjektet</dc:title>
  <dc:creator>Linn-Merethe Rød</dc:creator>
  <cp:lastModifiedBy>Andrey Belovodskiy</cp:lastModifiedBy>
  <cp:revision>2</cp:revision>
  <cp:lastPrinted>2018-05-29T12:01:00Z</cp:lastPrinted>
  <dcterms:created xsi:type="dcterms:W3CDTF">2019-01-17T10:14:00Z</dcterms:created>
  <dcterms:modified xsi:type="dcterms:W3CDTF">2019-01-17T10:14:00Z</dcterms:modified>
</cp:coreProperties>
</file>