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B4DB" w14:textId="78D246DC" w:rsidR="00C94519" w:rsidRPr="001C5710" w:rsidRDefault="006A735A" w:rsidP="00E10830">
      <w:pPr>
        <w:pStyle w:val="Tittel"/>
      </w:pPr>
      <w:r w:rsidRPr="001C571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6344D159" wp14:editId="77528817">
                <wp:simplePos x="0" y="0"/>
                <wp:positionH relativeFrom="page">
                  <wp:posOffset>0</wp:posOffset>
                </wp:positionH>
                <wp:positionV relativeFrom="page">
                  <wp:posOffset>-30480</wp:posOffset>
                </wp:positionV>
                <wp:extent cx="152400" cy="10774680"/>
                <wp:effectExtent l="0" t="0" r="0" b="762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774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6EAE4" w14:textId="77777777" w:rsidR="0027662B" w:rsidRDefault="0027662B" w:rsidP="0027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D159" id="Rektangel 4" o:spid="_x0000_s1026" style="position:absolute;margin-left:0;margin-top:-2.4pt;width:12pt;height:848.4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" fillcolor="#1d7ebe [3204]" stroked="f" strokeweight="1pt">
                <v:textbox>
                  <w:txbxContent>
                    <w:p w14:paraId="3206EAE4" w14:textId="77777777" w:rsidR="0027662B" w:rsidRDefault="0027662B" w:rsidP="0027662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6777B8">
        <w:t>Argumentasjon</w:t>
      </w:r>
    </w:p>
    <w:p w14:paraId="7AB8F0AC" w14:textId="77777777" w:rsidR="004B6602" w:rsidRDefault="003D6023" w:rsidP="00C843B0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7115B62" wp14:editId="343BE366">
                <wp:extent cx="4610100" cy="228600"/>
                <wp:effectExtent l="0" t="0" r="0" b="0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TAGTegn"/>
                              </w:rPr>
                              <w:alias w:val="Name"/>
                              <w:tag w:val="Name"/>
                              <w:id w:val="522067817"/>
                              <w:placeholder>
                                <w:docPart w:val="D1689428F20A40B1A1677818D0E2A239"/>
                              </w:placeholder>
                            </w:sdtPr>
                            <w:sdtEndPr>
                              <w:rPr>
                                <w:rStyle w:val="TAGTegn"/>
                              </w:rPr>
                            </w:sdtEndPr>
                            <w:sdtContent>
                              <w:p w14:paraId="6BBB1A0B" w14:textId="77777777" w:rsidR="007136BD" w:rsidRPr="005722F7" w:rsidRDefault="0094004B" w:rsidP="005722F7">
                                <w:pPr>
                                  <w:pStyle w:val="TAG"/>
                                  <w:rPr>
                                    <w:lang w:val="nb-NO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t>Navn</w:t>
                                </w:r>
                                <w:r w:rsidR="007136BD" w:rsidRPr="005722F7">
                                  <w:rPr>
                                    <w:rStyle w:val="TAGTegn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115B62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7" type="#_x0000_t202" style="width:3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" fillcolor="#d9d9d8 [3215]" stroked="f" strokeweight=".5pt">
                <v:textbox inset="6pt,3pt,6pt,3pt">
                  <w:txbxContent>
                    <w:sdt>
                      <w:sdtPr>
                        <w:rPr>
                          <w:rStyle w:val="TAGTegn"/>
                        </w:rPr>
                        <w:alias w:val="Name"/>
                        <w:tag w:val="Name"/>
                        <w:id w:val="522067817"/>
                        <w:placeholder>
                          <w:docPart w:val="D1689428F20A40B1A1677818D0E2A239"/>
                        </w:placeholder>
                      </w:sdtPr>
                      <w:sdtEndPr>
                        <w:rPr>
                          <w:rStyle w:val="TAGTegn"/>
                        </w:rPr>
                      </w:sdtEndPr>
                      <w:sdtContent>
                        <w:p w14:paraId="6BBB1A0B" w14:textId="77777777" w:rsidR="007136BD" w:rsidRPr="005722F7" w:rsidRDefault="0094004B" w:rsidP="005722F7">
                          <w:pPr>
                            <w:pStyle w:val="TAG"/>
                            <w:rPr>
                              <w:lang w:val="nb-N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Navn</w:t>
                          </w:r>
                          <w:r w:rsidR="007136BD" w:rsidRPr="005722F7">
                            <w:rPr>
                              <w:rStyle w:val="TAGTegn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3F602C1" w14:textId="77777777" w:rsidR="00323EF9" w:rsidRPr="001C5710" w:rsidRDefault="00323EF9" w:rsidP="00323EF9">
      <w:pPr>
        <w:pStyle w:val="Linebreak6pt"/>
      </w:pPr>
    </w:p>
    <w:p w14:paraId="2FD45ACA" w14:textId="77777777" w:rsidR="006777B8" w:rsidRDefault="006777B8" w:rsidP="006777B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491F5" wp14:editId="788FA26F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794500" cy="533400"/>
                <wp:effectExtent l="0" t="0" r="6350" b="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65BEE" w14:textId="77777777" w:rsidR="006777B8" w:rsidRPr="006D5B4B" w:rsidRDefault="006777B8" w:rsidP="006777B8">
                            <w:pPr>
                              <w:pStyle w:val="TAG"/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påstand</w:t>
                            </w:r>
                            <w:r w:rsidRPr="0097657D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91F5" id="Tekstboks 9" o:spid="_x0000_s1028" type="#_x0000_t202" style="position:absolute;margin-left:0;margin-top:42pt;width:53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" fillcolor="#f3f3f3 [3214]" stroked="f" strokeweight=".5pt">
                <v:textbox inset="6pt,3pt,6pt,3pt">
                  <w:txbxContent>
                    <w:p w14:paraId="38F65BEE" w14:textId="77777777" w:rsidR="006777B8" w:rsidRPr="006D5B4B" w:rsidRDefault="006777B8" w:rsidP="006777B8">
                      <w:pPr>
                        <w:pStyle w:val="TAG"/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GB"/>
                        </w:rPr>
                        <w:t>påstand</w:t>
                      </w:r>
                      <w:r w:rsidRPr="0097657D">
                        <w:rPr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250B">
        <w:rPr>
          <w:noProof/>
        </w:rPr>
        <mc:AlternateContent>
          <mc:Choice Requires="wpg">
            <w:drawing>
              <wp:inline distT="0" distB="0" distL="0" distR="0" wp14:anchorId="325251E6" wp14:editId="3957691F">
                <wp:extent cx="4610100" cy="381000"/>
                <wp:effectExtent l="0" t="0" r="19050" b="190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381000"/>
                          <a:chOff x="0" y="0"/>
                          <a:chExt cx="4610100" cy="3810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81000"/>
                            <a:ext cx="46101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610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D7B17" w14:textId="77777777" w:rsidR="006777B8" w:rsidRPr="00CA7E19" w:rsidRDefault="006777B8" w:rsidP="006777B8">
                              <w:pPr>
                                <w:pStyle w:val="Undertittel"/>
                                <w:rPr>
                                  <w:color w:val="000000" w:themeColor="text1"/>
                                  <w:lang w:val="nb-NO"/>
                                </w:rPr>
                              </w:pPr>
                              <w:r w:rsidRPr="002D7D83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Er du enig eller uenig med påstanden? </w:t>
                              </w:r>
                              <w:r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Argumenter (begrunn og bevis) for ditt synspunkt. Deretter</w:t>
                              </w:r>
                              <w:r w:rsidRPr="00FB0049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forutse hva</w:t>
                              </w:r>
                              <w:r w:rsidRPr="00FB0049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 </w:t>
                              </w:r>
                              <w:r w:rsidR="006716DC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motstandere</w:t>
                              </w:r>
                              <w:r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 vil si</w:t>
                              </w:r>
                              <w:r w:rsidRPr="00FB0049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. </w:t>
                              </w:r>
                              <w:r w:rsidRPr="00CA7E19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Til slutt</w:t>
                              </w:r>
                              <w:r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, sett alt sammen</w:t>
                              </w:r>
                              <w:r w:rsidR="0076179A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 </w:t>
                              </w:r>
                              <w:r w:rsidR="00622513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>i</w:t>
                              </w:r>
                              <w:r w:rsidR="0076179A">
                                <w:rPr>
                                  <w:rStyle w:val="UndertittelTegn"/>
                                  <w:color w:val="000000" w:themeColor="text1"/>
                                  <w:lang w:val="nb-NO"/>
                                </w:rPr>
                                <w:t xml:space="preserve"> en kommentar.</w:t>
                              </w:r>
                            </w:p>
                            <w:p w14:paraId="61F7DFFE" w14:textId="77777777" w:rsidR="006777B8" w:rsidRPr="00CA7E19" w:rsidRDefault="006777B8" w:rsidP="006777B8">
                              <w:pPr>
                                <w:jc w:val="center"/>
                                <w:rPr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  <w:p w14:paraId="7D590DC7" w14:textId="77777777" w:rsidR="000D250B" w:rsidRPr="006777B8" w:rsidRDefault="000D250B" w:rsidP="000D250B">
                              <w:pPr>
                                <w:jc w:val="center"/>
                                <w:rPr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251E6" id="Group 7" o:spid="_x0000_s1029" style="width:363pt;height:30pt;mso-position-horizontal-relative:char;mso-position-vertical-relative:line" coordsize="4610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">
                <v:line id="Straight Connector 5" o:spid="_x0000_s1030" style="position:absolute;visibility:visible;mso-wrap-style:square" from="0,3810" to="461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1d7ebe [3204]" strokeweight="1pt">
                  <v:stroke joinstyle="miter"/>
                </v:line>
                <v:rect id="Rectangle 6" o:spid="_x0000_s1031" style="position:absolute;width:461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<v:textbox inset="0,0,0,0">
                    <w:txbxContent>
                      <w:p w14:paraId="2CCD7B17" w14:textId="77777777" w:rsidR="006777B8" w:rsidRPr="00CA7E19" w:rsidRDefault="006777B8" w:rsidP="006777B8">
                        <w:pPr>
                          <w:pStyle w:val="Undertittel"/>
                          <w:rPr>
                            <w:color w:val="000000" w:themeColor="text1"/>
                            <w:lang w:val="nb-NO"/>
                          </w:rPr>
                        </w:pPr>
                        <w:r w:rsidRPr="002D7D83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Er du enig eller uenig med påstanden? </w:t>
                        </w:r>
                        <w:r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Argumenter (begrunn og bevis) for ditt synspunkt. Deretter</w:t>
                        </w:r>
                        <w:r w:rsidRPr="00FB0049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 </w:t>
                        </w:r>
                        <w:r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forutse hva</w:t>
                        </w:r>
                        <w:r w:rsidRPr="00FB0049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 </w:t>
                        </w:r>
                        <w:r w:rsidR="006716DC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motstandere</w:t>
                        </w:r>
                        <w:r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 vil si</w:t>
                        </w:r>
                        <w:r w:rsidRPr="00FB0049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. </w:t>
                        </w:r>
                        <w:r w:rsidRPr="00CA7E19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Til slutt</w:t>
                        </w:r>
                        <w:r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, sett alt sammen</w:t>
                        </w:r>
                        <w:r w:rsidR="0076179A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 </w:t>
                        </w:r>
                        <w:r w:rsidR="00622513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>i</w:t>
                        </w:r>
                        <w:r w:rsidR="0076179A">
                          <w:rPr>
                            <w:rStyle w:val="UndertittelTegn"/>
                            <w:color w:val="000000" w:themeColor="text1"/>
                            <w:lang w:val="nb-NO"/>
                          </w:rPr>
                          <w:t xml:space="preserve"> en kommentar.</w:t>
                        </w:r>
                      </w:p>
                      <w:p w14:paraId="61F7DFFE" w14:textId="77777777" w:rsidR="006777B8" w:rsidRPr="00CA7E19" w:rsidRDefault="006777B8" w:rsidP="006777B8">
                        <w:pPr>
                          <w:jc w:val="center"/>
                          <w:rPr>
                            <w:color w:val="000000" w:themeColor="text1"/>
                            <w:lang w:val="nb-NO"/>
                          </w:rPr>
                        </w:pPr>
                      </w:p>
                      <w:p w14:paraId="7D590DC7" w14:textId="77777777" w:rsidR="000D250B" w:rsidRPr="006777B8" w:rsidRDefault="000D250B" w:rsidP="000D250B">
                        <w:pPr>
                          <w:jc w:val="center"/>
                          <w:rPr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ABC576" w14:textId="42C1840E" w:rsidR="006777B8" w:rsidRDefault="009D1DA4" w:rsidP="006777B8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6E86D8" wp14:editId="22000EC7">
                <wp:simplePos x="0" y="0"/>
                <wp:positionH relativeFrom="column">
                  <wp:posOffset>0</wp:posOffset>
                </wp:positionH>
                <wp:positionV relativeFrom="paragraph">
                  <wp:posOffset>1086485</wp:posOffset>
                </wp:positionV>
                <wp:extent cx="6798945" cy="3352800"/>
                <wp:effectExtent l="0" t="0" r="20955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5" cy="3352800"/>
                          <a:chOff x="0" y="0"/>
                          <a:chExt cx="6799385" cy="3352800"/>
                        </a:xfrm>
                      </wpg:grpSpPr>
                      <wps:wsp>
                        <wps:cNvPr id="248" name="Rektangel 248"/>
                        <wps:cNvSpPr/>
                        <wps:spPr>
                          <a:xfrm>
                            <a:off x="0" y="381000"/>
                            <a:ext cx="33528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F02F09" w14:textId="77777777" w:rsidR="006777B8" w:rsidRPr="009E4AE1" w:rsidRDefault="006777B8" w:rsidP="006777B8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DINE ARGUMENTER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3446585" y="381000"/>
                            <a:ext cx="33528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947502" w14:textId="77777777" w:rsidR="006777B8" w:rsidRPr="00BF657E" w:rsidRDefault="006777B8" w:rsidP="006777B8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BF657E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MOTARGUMENTER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uppe 12"/>
                        <wpg:cNvGrpSpPr/>
                        <wpg:grpSpPr>
                          <a:xfrm>
                            <a:off x="0" y="0"/>
                            <a:ext cx="6794500" cy="304800"/>
                            <a:chOff x="-76200" y="0"/>
                            <a:chExt cx="6794500" cy="304800"/>
                          </a:xfrm>
                        </wpg:grpSpPr>
                        <wps:wsp>
                          <wps:cNvPr id="13" name="Rektangel 13"/>
                          <wps:cNvSpPr/>
                          <wps:spPr>
                            <a:xfrm>
                              <a:off x="-76200" y="0"/>
                              <a:ext cx="6794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447A20" w14:textId="77777777" w:rsidR="006777B8" w:rsidRPr="00260A98" w:rsidRDefault="006777B8" w:rsidP="006777B8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</w:pPr>
                                <w:r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>Del</w:t>
                                </w:r>
                                <w:r w:rsidRPr="00260A98"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 xml:space="preserve"> I</w:t>
                                </w:r>
                                <w:r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>: Skriv ned dine argumenter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tt linje 14"/>
                          <wps:cNvCnPr/>
                          <wps:spPr>
                            <a:xfrm>
                              <a:off x="-76200" y="304800"/>
                              <a:ext cx="67945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Tekstboks 28"/>
                        <wps:cNvSpPr txBox="1"/>
                        <wps:spPr>
                          <a:xfrm>
                            <a:off x="0" y="685800"/>
                            <a:ext cx="33528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D3B229" w14:textId="77777777" w:rsidR="006777B8" w:rsidRPr="00A1581D" w:rsidRDefault="006777B8" w:rsidP="006777B8">
                              <w:pPr>
                                <w:pStyle w:val="Undertittel"/>
                                <w:rPr>
                                  <w:lang w:val="nb-NO"/>
                                </w:rPr>
                              </w:pPr>
                              <w:r w:rsidRPr="00A1581D">
                                <w:rPr>
                                  <w:lang w:val="nb-NO"/>
                                </w:rPr>
                                <w:t>Ta et standpunkt for eller imot påstanden.</w:t>
                              </w:r>
                              <w:r>
                                <w:rPr>
                                  <w:lang w:val="nb-NO"/>
                                </w:rPr>
                                <w:t xml:space="preserve"> Styrk </w:t>
                              </w:r>
                              <w:r w:rsidRPr="00A1581D">
                                <w:rPr>
                                  <w:lang w:val="nb-NO"/>
                                </w:rPr>
                                <w:t>din</w:t>
                              </w:r>
                              <w:r>
                                <w:rPr>
                                  <w:lang w:val="nb-NO"/>
                                </w:rPr>
                                <w:t>e</w:t>
                              </w:r>
                              <w:r w:rsidRPr="00A1581D">
                                <w:rPr>
                                  <w:lang w:val="nb-NO"/>
                                </w:rPr>
                                <w:t xml:space="preserve"> begrunnelse</w:t>
                              </w:r>
                              <w:r>
                                <w:rPr>
                                  <w:lang w:val="nb-NO"/>
                                </w:rPr>
                                <w:t>r og forklaringer</w:t>
                              </w:r>
                              <w:r w:rsidRPr="00A1581D">
                                <w:rPr>
                                  <w:lang w:val="nb-NO"/>
                                </w:rPr>
                                <w:t xml:space="preserve"> med bevis, fakta</w:t>
                              </w:r>
                              <w:r>
                                <w:rPr>
                                  <w:lang w:val="nb-NO"/>
                                </w:rPr>
                                <w:t xml:space="preserve"> og saklige eksempler.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boks 27"/>
                        <wps:cNvSpPr txBox="1"/>
                        <wps:spPr>
                          <a:xfrm>
                            <a:off x="3446585" y="709246"/>
                            <a:ext cx="33528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3BD3" w14:textId="77777777" w:rsidR="006777B8" w:rsidRPr="000E7171" w:rsidRDefault="006777B8" w:rsidP="006777B8">
                              <w:pPr>
                                <w:pStyle w:val="Undertittel"/>
                                <w:rPr>
                                  <w:lang w:val="nb-NO"/>
                                </w:rPr>
                              </w:pPr>
                              <w:r w:rsidRPr="008A7A9D">
                                <w:rPr>
                                  <w:lang w:val="nb-NO"/>
                                </w:rPr>
                                <w:t xml:space="preserve">Forutse hva </w:t>
                              </w:r>
                              <w:r>
                                <w:rPr>
                                  <w:lang w:val="nb-NO"/>
                                </w:rPr>
                                <w:t>en</w:t>
                              </w:r>
                              <w:r w:rsidRPr="008A7A9D">
                                <w:rPr>
                                  <w:lang w:val="nb-NO"/>
                                </w:rPr>
                                <w:t xml:space="preserve"> som er uenig med deg vi</w:t>
                              </w:r>
                              <w:r>
                                <w:rPr>
                                  <w:lang w:val="nb-NO"/>
                                </w:rPr>
                                <w:t xml:space="preserve">l svare: tolke dine bevis annerledes, peke ut svakheter eller falske antakelser.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pe 15"/>
                        <wpg:cNvGrpSpPr/>
                        <wpg:grpSpPr>
                          <a:xfrm>
                            <a:off x="0" y="1143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16" name="Rektangel 16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ktangel 18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il: høyre 22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uppe 297"/>
                        <wpg:cNvGrpSpPr/>
                        <wpg:grpSpPr>
                          <a:xfrm>
                            <a:off x="0" y="1905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298" name="Rektangel 298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ktangel 299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Pil: høyre 300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uppe 301"/>
                        <wpg:cNvGrpSpPr/>
                        <wpg:grpSpPr>
                          <a:xfrm>
                            <a:off x="0" y="2667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302" name="Rektangel 302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ktangel 303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Pil: høyre 304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6E86D8" id="Gruppe 2" o:spid="_x0000_s1032" style="position:absolute;margin-left:0;margin-top:85.55pt;width:535.35pt;height:264pt;z-index:251692032;mso-position-horizontal-relative:text;mso-position-vertical-relative:text" coordsize="67993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">
                <v:rect id="Rektangel 248" o:spid="_x0000_s1033" style="position:absolute;top:3810;width:3352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" fillcolor="#1d7ebe [3204]" stroked="f" strokeweight="1pt">
                  <v:textbox>
                    <w:txbxContent>
                      <w:p w14:paraId="4DF02F09" w14:textId="77777777" w:rsidR="006777B8" w:rsidRPr="009E4AE1" w:rsidRDefault="006777B8" w:rsidP="006777B8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DINE ARGUMENTER</w:t>
                        </w:r>
                      </w:p>
                    </w:txbxContent>
                  </v:textbox>
                </v:rect>
                <v:rect id="Rektangel 26" o:spid="_x0000_s1034" style="position:absolute;left:34465;top:3810;width:3352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" fillcolor="#cce6f7 [660]" stroked="f" strokeweight="1pt">
                  <v:textbox>
                    <w:txbxContent>
                      <w:p w14:paraId="27947502" w14:textId="77777777" w:rsidR="006777B8" w:rsidRPr="00BF657E" w:rsidRDefault="006777B8" w:rsidP="006777B8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BF657E">
                          <w:rPr>
                            <w:color w:val="155E8E" w:themeColor="accent1" w:themeShade="BF"/>
                            <w:lang w:val="nb-NO"/>
                          </w:rPr>
                          <w:t>MOTARGUMENTER</w:t>
                        </w:r>
                      </w:p>
                    </w:txbxContent>
                  </v:textbox>
                </v:rect>
                <v:group id="Gruppe 12" o:spid="_x0000_s1035" style="position:absolute;width:67945;height:3048" coordorigin="-762" coordsize="6794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ktangel 13" o:spid="_x0000_s1036" style="position:absolute;left:-762;width:679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  <v:textbox>
                      <w:txbxContent>
                        <w:p w14:paraId="31447A20" w14:textId="77777777" w:rsidR="006777B8" w:rsidRPr="00260A98" w:rsidRDefault="006777B8" w:rsidP="006777B8">
                          <w:pPr>
                            <w:jc w:val="center"/>
                            <w:rPr>
                              <w:b/>
                              <w:color w:val="1D7EBE" w:themeColor="accent1"/>
                              <w:lang w:val="nb-NO"/>
                            </w:rPr>
                          </w:pPr>
                          <w:r>
                            <w:rPr>
                              <w:b/>
                              <w:color w:val="1D7EBE" w:themeColor="accent1"/>
                              <w:lang w:val="nb-NO"/>
                            </w:rPr>
                            <w:t>Del</w:t>
                          </w:r>
                          <w:r w:rsidRPr="00260A98">
                            <w:rPr>
                              <w:b/>
                              <w:color w:val="1D7EBE" w:themeColor="accent1"/>
                              <w:lang w:val="nb-NO"/>
                            </w:rPr>
                            <w:t xml:space="preserve"> I</w:t>
                          </w:r>
                          <w:r>
                            <w:rPr>
                              <w:b/>
                              <w:color w:val="1D7EBE" w:themeColor="accent1"/>
                              <w:lang w:val="nb-NO"/>
                            </w:rPr>
                            <w:t>: Skriv ned dine argumenter</w:t>
                          </w:r>
                        </w:p>
                      </w:txbxContent>
                    </v:textbox>
                  </v:rect>
                  <v:line id="Rett linje 14" o:spid="_x0000_s1037" style="position:absolute;visibility:visible;mso-wrap-style:square" from="-762,3048" to="6718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AWwAAAANsAAAAPAAAAZHJzL2Rvd25yZXYueG1sRE9Ni8Iw&#10;EL0L/ocwwt40VUS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ehsAFsAAAADbAAAADwAAAAAA&#10;AAAAAAAAAAAHAgAAZHJzL2Rvd25yZXYueG1sUEsFBgAAAAADAAMAtwAAAPQCAAAAAA==&#10;" strokecolor="#1d7ebe [3204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8" o:spid="_x0000_s1038" type="#_x0000_t202" style="position:absolute;top:6858;width:335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2D3B229" w14:textId="77777777" w:rsidR="006777B8" w:rsidRPr="00A1581D" w:rsidRDefault="006777B8" w:rsidP="006777B8">
                        <w:pPr>
                          <w:pStyle w:val="Undertittel"/>
                          <w:rPr>
                            <w:lang w:val="nb-NO"/>
                          </w:rPr>
                        </w:pPr>
                        <w:r w:rsidRPr="00A1581D">
                          <w:rPr>
                            <w:lang w:val="nb-NO"/>
                          </w:rPr>
                          <w:t>Ta et standpunkt for eller imot påstanden.</w:t>
                        </w:r>
                        <w:r>
                          <w:rPr>
                            <w:lang w:val="nb-NO"/>
                          </w:rPr>
                          <w:t xml:space="preserve"> Styrk </w:t>
                        </w:r>
                        <w:r w:rsidRPr="00A1581D">
                          <w:rPr>
                            <w:lang w:val="nb-NO"/>
                          </w:rPr>
                          <w:t>din</w:t>
                        </w:r>
                        <w:r>
                          <w:rPr>
                            <w:lang w:val="nb-NO"/>
                          </w:rPr>
                          <w:t>e</w:t>
                        </w:r>
                        <w:r w:rsidRPr="00A1581D">
                          <w:rPr>
                            <w:lang w:val="nb-NO"/>
                          </w:rPr>
                          <w:t xml:space="preserve"> begrunnelse</w:t>
                        </w:r>
                        <w:r>
                          <w:rPr>
                            <w:lang w:val="nb-NO"/>
                          </w:rPr>
                          <w:t>r og forklaringer</w:t>
                        </w:r>
                        <w:r w:rsidRPr="00A1581D">
                          <w:rPr>
                            <w:lang w:val="nb-NO"/>
                          </w:rPr>
                          <w:t xml:space="preserve"> med bevis, fakta</w:t>
                        </w:r>
                        <w:r>
                          <w:rPr>
                            <w:lang w:val="nb-NO"/>
                          </w:rPr>
                          <w:t xml:space="preserve"> og saklige eksempler. </w:t>
                        </w:r>
                      </w:p>
                    </w:txbxContent>
                  </v:textbox>
                </v:shape>
                <v:shape id="Tekstboks 27" o:spid="_x0000_s1039" type="#_x0000_t202" style="position:absolute;left:34465;top:7092;width:33528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17E3BD3" w14:textId="77777777" w:rsidR="006777B8" w:rsidRPr="000E7171" w:rsidRDefault="006777B8" w:rsidP="006777B8">
                        <w:pPr>
                          <w:pStyle w:val="Undertittel"/>
                          <w:rPr>
                            <w:lang w:val="nb-NO"/>
                          </w:rPr>
                        </w:pPr>
                        <w:r w:rsidRPr="008A7A9D">
                          <w:rPr>
                            <w:lang w:val="nb-NO"/>
                          </w:rPr>
                          <w:t xml:space="preserve">Forutse hva </w:t>
                        </w:r>
                        <w:r>
                          <w:rPr>
                            <w:lang w:val="nb-NO"/>
                          </w:rPr>
                          <w:t>en</w:t>
                        </w:r>
                        <w:r w:rsidRPr="008A7A9D">
                          <w:rPr>
                            <w:lang w:val="nb-NO"/>
                          </w:rPr>
                          <w:t xml:space="preserve"> som er uenig med deg vi</w:t>
                        </w:r>
                        <w:r>
                          <w:rPr>
                            <w:lang w:val="nb-NO"/>
                          </w:rPr>
                          <w:t xml:space="preserve">l svare: tolke dine bevis annerledes, peke ut svakheter eller falske antakelser. </w:t>
                        </w:r>
                      </w:p>
                    </w:txbxContent>
                  </v:textbox>
                </v:shape>
                <v:group id="Gruppe 15" o:spid="_x0000_s1040" style="position:absolute;top:1143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ktangel 16" o:spid="_x0000_s1041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" fillcolor="#d9d9d8 [3215]" stroked="f" strokeweight="1pt"/>
                  <v:rect id="Rektangel 18" o:spid="_x0000_s1042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VS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AIrv8gAevkLAAD//wMAUEsBAi0AFAAGAAgAAAAhANvh9svuAAAAhQEAABMAAAAAAAAA&#10;AAAAAAAAAAAAAFtDb250ZW50X1R5cGVzXS54bWxQSwECLQAUAAYACAAAACEAWvQsW78AAAAVAQAA&#10;CwAAAAAAAAAAAAAAAAAfAQAAX3JlbHMvLnJlbHNQSwECLQAUAAYACAAAACEAnZmVUsYAAADbAAAA&#10;DwAAAAAAAAAAAAAAAAAHAgAAZHJzL2Rvd25yZXYueG1sUEsFBgAAAAADAAMAtwAAAPoCAAAAAA==&#10;" fillcolor="#d9d9d8 [3215]" stroked="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il: høyre 22" o:spid="_x0000_s1043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" adj="16800" fillcolor="#1d7ebe [3204]" stroked="f" strokeweight="1pt"/>
                </v:group>
                <v:group id="Gruppe 297" o:spid="_x0000_s1044" style="position:absolute;top:1905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rect id="Rektangel 298" o:spid="_x0000_s1045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" fillcolor="#d9d9d8 [3215]" stroked="f" strokeweight="1pt"/>
                  <v:rect id="Rektangel 299" o:spid="_x0000_s1046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" fillcolor="#d9d9d8 [3215]" stroked="f" strokeweight="1pt"/>
                  <v:shape id="Pil: høyre 300" o:spid="_x0000_s1047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" adj="16800" fillcolor="#1d7ebe [3204]" stroked="f" strokeweight="1pt"/>
                </v:group>
                <v:group id="Gruppe 301" o:spid="_x0000_s1048" style="position:absolute;top:2667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rect id="Rektangel 302" o:spid="_x0000_s1049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" fillcolor="#d9d9d8 [3215]" stroked="f" strokeweight="1pt"/>
                  <v:rect id="Rektangel 303" o:spid="_x0000_s1050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" fillcolor="#d9d9d8 [3215]" stroked="f" strokeweight="1pt"/>
                  <v:shape id="Pil: høyre 304" o:spid="_x0000_s1051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" adj="16800" fillcolor="#1d7ebe [3204]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0BAED54" wp14:editId="6CF0DC30">
                <wp:simplePos x="0" y="0"/>
                <wp:positionH relativeFrom="column">
                  <wp:posOffset>0</wp:posOffset>
                </wp:positionH>
                <wp:positionV relativeFrom="paragraph">
                  <wp:posOffset>704215</wp:posOffset>
                </wp:positionV>
                <wp:extent cx="3886200" cy="152400"/>
                <wp:effectExtent l="0" t="0" r="0" b="1905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52400"/>
                          <a:chOff x="1" y="0"/>
                          <a:chExt cx="3897106" cy="152400"/>
                        </a:xfrm>
                      </wpg:grpSpPr>
                      <wps:wsp>
                        <wps:cNvPr id="11" name="Rektangel 11"/>
                        <wps:cNvSpPr/>
                        <wps:spPr>
                          <a:xfrm>
                            <a:off x="1148107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boks 19"/>
                        <wps:cNvSpPr txBox="1"/>
                        <wps:spPr>
                          <a:xfrm>
                            <a:off x="1" y="0"/>
                            <a:ext cx="993061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712FF5" w14:textId="77777777" w:rsidR="009D1DA4" w:rsidRPr="00603E35" w:rsidRDefault="009D1DA4" w:rsidP="009D1DA4">
                              <w:pPr>
                                <w:pStyle w:val="TAG"/>
                              </w:pPr>
                              <w:r>
                                <w:t>Mitt synspunkt: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boks 20"/>
                        <wps:cNvSpPr txBox="1"/>
                        <wps:spPr>
                          <a:xfrm>
                            <a:off x="1376370" y="0"/>
                            <a:ext cx="687504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CE683A" w14:textId="77777777" w:rsidR="009D1DA4" w:rsidRPr="00603E35" w:rsidRDefault="009D1DA4" w:rsidP="009D1DA4">
                              <w:pPr>
                                <w:pStyle w:val="TAG"/>
                              </w:pPr>
                              <w:r>
                                <w:t>JA/For/enig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>
                            <a:off x="229637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boks 23"/>
                        <wps:cNvSpPr txBox="1"/>
                        <wps:spPr>
                          <a:xfrm>
                            <a:off x="2525507" y="0"/>
                            <a:ext cx="13716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50F47" w14:textId="77777777" w:rsidR="009D1DA4" w:rsidRPr="007F00EF" w:rsidRDefault="009D1DA4" w:rsidP="009D1DA4">
                              <w:pPr>
                                <w:pStyle w:val="TAG"/>
                              </w:pPr>
                              <w:r>
                                <w:t>Nei/imot/Uenig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AED54" id="Group 8" o:spid="_x0000_s1052" style="position:absolute;margin-left:0;margin-top:55.45pt;width:306pt;height:12pt;z-index:251701248;mso-position-horizontal-relative:text;mso-position-vertical-relative:text;mso-width-relative:margin;mso-height-relative:margin" coordorigin="" coordsize="3897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">
                <v:rect id="Rektangel 11" o:spid="_x0000_s1053" style="position:absolute;left:11481;width:151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" filled="f" strokecolor="#125b8b" strokeweight="1pt"/>
                <v:shape id="Tekstboks 19" o:spid="_x0000_s1054" type="#_x0000_t202" style="position:absolute;width:993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<v:textbox inset="0,0,0,0">
                    <w:txbxContent>
                      <w:p w14:paraId="68712FF5" w14:textId="77777777" w:rsidR="009D1DA4" w:rsidRPr="00603E35" w:rsidRDefault="009D1DA4" w:rsidP="009D1DA4">
                        <w:pPr>
                          <w:pStyle w:val="TAG"/>
                        </w:pPr>
                        <w:r>
                          <w:t>Mitt synspunkt:</w:t>
                        </w:r>
                      </w:p>
                    </w:txbxContent>
                  </v:textbox>
                </v:shape>
                <v:shape id="Tekstboks 20" o:spid="_x0000_s1055" type="#_x0000_t202" style="position:absolute;left:13763;width:687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Eu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uD5+iT9Arv8BAAD//wMAUEsBAi0AFAAGAAgAAAAhANvh9svuAAAAhQEAABMAAAAAAAAAAAAAAAAA&#10;AAAAAFtDb250ZW50X1R5cGVzXS54bWxQSwECLQAUAAYACAAAACEAWvQsW78AAAAVAQAACwAAAAAA&#10;AAAAAAAAAAAfAQAAX3JlbHMvLnJlbHNQSwECLQAUAAYACAAAACEAoSCRLsAAAADbAAAADwAAAAAA&#10;AAAAAAAAAAAHAgAAZHJzL2Rvd25yZXYueG1sUEsFBgAAAAADAAMAtwAAAPQCAAAAAA==&#10;" filled="f" stroked="f" strokeweight=".5pt">
                  <v:textbox inset="0,0,0,0">
                    <w:txbxContent>
                      <w:p w14:paraId="7BCE683A" w14:textId="77777777" w:rsidR="009D1DA4" w:rsidRPr="00603E35" w:rsidRDefault="009D1DA4" w:rsidP="009D1DA4">
                        <w:pPr>
                          <w:pStyle w:val="TAG"/>
                        </w:pPr>
                        <w:r>
                          <w:t>JA/For/enig</w:t>
                        </w:r>
                      </w:p>
                    </w:txbxContent>
                  </v:textbox>
                </v:shape>
                <v:rect id="Rektangel 21" o:spid="_x0000_s1056" style="position:absolute;left:22963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" filled="f" strokecolor="#125b8b" strokeweight="1pt"/>
                <v:shape id="Tekstboks 23" o:spid="_x0000_s1057" type="#_x0000_t202" style="position:absolute;left:25255;width:1371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textbox inset="0,0,0,0">
                    <w:txbxContent>
                      <w:p w14:paraId="5BE50F47" w14:textId="77777777" w:rsidR="009D1DA4" w:rsidRPr="007F00EF" w:rsidRDefault="009D1DA4" w:rsidP="009D1DA4">
                        <w:pPr>
                          <w:pStyle w:val="TAG"/>
                        </w:pPr>
                        <w:r>
                          <w:t>Nei/imot/Uenig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8C2FDAF" w14:textId="18CE7093" w:rsidR="006777B8" w:rsidRDefault="006777B8" w:rsidP="006777B8"/>
    <w:p w14:paraId="4B8AF6CB" w14:textId="35F12AE5" w:rsidR="006777B8" w:rsidRDefault="006777B8" w:rsidP="006777B8"/>
    <w:p w14:paraId="2D2AB558" w14:textId="77777777" w:rsidR="006777B8" w:rsidRDefault="006777B8" w:rsidP="006777B8"/>
    <w:p w14:paraId="5A7BC483" w14:textId="77777777" w:rsidR="006777B8" w:rsidRDefault="006777B8" w:rsidP="006777B8"/>
    <w:p w14:paraId="592EC3BC" w14:textId="609C7854" w:rsidR="006777B8" w:rsidRDefault="006777B8" w:rsidP="006777B8"/>
    <w:p w14:paraId="7217DD95" w14:textId="77777777" w:rsidR="006777B8" w:rsidRDefault="006777B8" w:rsidP="006777B8"/>
    <w:p w14:paraId="189C989D" w14:textId="77777777" w:rsidR="006777B8" w:rsidRDefault="006777B8" w:rsidP="006777B8"/>
    <w:p w14:paraId="4A977FB3" w14:textId="77777777" w:rsidR="006777B8" w:rsidRDefault="006777B8" w:rsidP="006777B8"/>
    <w:p w14:paraId="310AC680" w14:textId="5B24119F" w:rsidR="006777B8" w:rsidRDefault="006777B8" w:rsidP="006777B8"/>
    <w:p w14:paraId="056DF97D" w14:textId="77777777" w:rsidR="006777B8" w:rsidRDefault="006777B8" w:rsidP="006777B8"/>
    <w:p w14:paraId="6708F3D8" w14:textId="77777777" w:rsidR="006777B8" w:rsidRDefault="006777B8" w:rsidP="006777B8"/>
    <w:p w14:paraId="5D7F9197" w14:textId="601A4FF3" w:rsidR="006777B8" w:rsidRDefault="006777B8" w:rsidP="006777B8"/>
    <w:p w14:paraId="02012BD2" w14:textId="77777777" w:rsidR="006777B8" w:rsidRDefault="006777B8" w:rsidP="006777B8"/>
    <w:p w14:paraId="01FAC23A" w14:textId="77777777" w:rsidR="006777B8" w:rsidRDefault="006777B8" w:rsidP="006777B8"/>
    <w:p w14:paraId="0BF9E1A0" w14:textId="77777777" w:rsidR="006777B8" w:rsidRDefault="006777B8" w:rsidP="006777B8"/>
    <w:p w14:paraId="0C51643B" w14:textId="01AF44E6" w:rsidR="006777B8" w:rsidRDefault="009D1DA4" w:rsidP="006777B8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8F8B027" wp14:editId="4056055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798945" cy="3352800"/>
                <wp:effectExtent l="0" t="0" r="20955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5" cy="3352800"/>
                          <a:chOff x="0" y="0"/>
                          <a:chExt cx="6799385" cy="3352800"/>
                        </a:xfrm>
                      </wpg:grpSpPr>
                      <wps:wsp>
                        <wps:cNvPr id="24" name="Rektangel 24"/>
                        <wps:cNvSpPr/>
                        <wps:spPr>
                          <a:xfrm>
                            <a:off x="0" y="375138"/>
                            <a:ext cx="33528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A32B8" w14:textId="77777777" w:rsidR="006777B8" w:rsidRPr="00BF657E" w:rsidRDefault="006777B8" w:rsidP="006777B8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BF657E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MOTPARTENS ARGUMENTER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3446585" y="375138"/>
                            <a:ext cx="33528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85C21" w14:textId="77777777" w:rsidR="006777B8" w:rsidRPr="009E4AE1" w:rsidRDefault="005F4C45" w:rsidP="006777B8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BESTRID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9" name="Gruppe 249"/>
                        <wpg:cNvGrpSpPr/>
                        <wpg:grpSpPr>
                          <a:xfrm>
                            <a:off x="0" y="0"/>
                            <a:ext cx="6794500" cy="304800"/>
                            <a:chOff x="-76200" y="0"/>
                            <a:chExt cx="6794500" cy="304800"/>
                          </a:xfrm>
                        </wpg:grpSpPr>
                        <wps:wsp>
                          <wps:cNvPr id="250" name="Rektangel 250"/>
                          <wps:cNvSpPr/>
                          <wps:spPr>
                            <a:xfrm>
                              <a:off x="-76199" y="0"/>
                              <a:ext cx="6781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BE7BE7" w14:textId="597E8DA1" w:rsidR="006777B8" w:rsidRPr="00DC19F9" w:rsidRDefault="006777B8" w:rsidP="006777B8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</w:pPr>
                                <w:r w:rsidRPr="00DC19F9"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 xml:space="preserve">Del II: </w:t>
                                </w:r>
                                <w:r w:rsidR="002E3B4F"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 xml:space="preserve">Skriv ned </w:t>
                                </w:r>
                                <w:r w:rsidR="008344CF"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>motpartens</w:t>
                                </w:r>
                                <w:r w:rsidR="002E3B4F">
                                  <w:rPr>
                                    <w:b/>
                                    <w:color w:val="1D7EBE" w:themeColor="accent1"/>
                                    <w:lang w:val="nb-NO"/>
                                  </w:rPr>
                                  <w:t xml:space="preserve"> argumenter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tt linje 251"/>
                          <wps:cNvCnPr/>
                          <wps:spPr>
                            <a:xfrm>
                              <a:off x="-76200" y="304800"/>
                              <a:ext cx="67945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4" name="Tekstboks 224"/>
                        <wps:cNvSpPr txBox="1"/>
                        <wps:spPr>
                          <a:xfrm>
                            <a:off x="0" y="679938"/>
                            <a:ext cx="33528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4E0D3" w14:textId="6543E8C6" w:rsidR="006777B8" w:rsidRPr="00664683" w:rsidRDefault="002E3B4F" w:rsidP="006777B8">
                              <w:pPr>
                                <w:pStyle w:val="Undertittel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Se saken fra den andre siden</w:t>
                              </w:r>
                              <w:r w:rsidR="00260A27">
                                <w:rPr>
                                  <w:lang w:val="nb-NO"/>
                                </w:rPr>
                                <w:t xml:space="preserve">. </w:t>
                              </w:r>
                              <w:r w:rsidR="00793CF6">
                                <w:rPr>
                                  <w:lang w:val="nb-NO"/>
                                </w:rPr>
                                <w:t>Hvilke argumenter tror du de som er uenig med deg vil bruke?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kstboks 225"/>
                        <wps:cNvSpPr txBox="1"/>
                        <wps:spPr>
                          <a:xfrm>
                            <a:off x="3446585" y="703385"/>
                            <a:ext cx="33528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60FDD" w14:textId="77777777" w:rsidR="006777B8" w:rsidRPr="00664683" w:rsidRDefault="006777B8" w:rsidP="006777B8">
                              <w:pPr>
                                <w:pStyle w:val="Undertittel"/>
                                <w:rPr>
                                  <w:lang w:val="nb-NO"/>
                                </w:rPr>
                              </w:pPr>
                              <w:r w:rsidRPr="006777B8">
                                <w:rPr>
                                  <w:lang w:val="nb-NO"/>
                                </w:rPr>
                                <w:t xml:space="preserve">Forsvar ditt synspunkt. </w:t>
                              </w:r>
                              <w:r w:rsidR="005F4C45">
                                <w:rPr>
                                  <w:lang w:val="nb-NO"/>
                                </w:rPr>
                                <w:t>Bestrid</w:t>
                              </w:r>
                              <w:r w:rsidRPr="00664683">
                                <w:rPr>
                                  <w:lang w:val="nb-NO"/>
                                </w:rPr>
                                <w:t xml:space="preserve"> motpartens argument</w:t>
                              </w:r>
                              <w:r w:rsidR="001017CE">
                                <w:rPr>
                                  <w:lang w:val="nb-NO"/>
                                </w:rPr>
                                <w:t>er</w:t>
                              </w:r>
                              <w:r w:rsidRPr="00664683">
                                <w:rPr>
                                  <w:lang w:val="nb-NO"/>
                                </w:rPr>
                                <w:t xml:space="preserve"> ved å vise hvordan/hvorfor </w:t>
                              </w:r>
                              <w:r>
                                <w:rPr>
                                  <w:lang w:val="nb-NO"/>
                                </w:rPr>
                                <w:t>de er ugyldig</w:t>
                              </w:r>
                              <w:r w:rsidR="001017CE">
                                <w:rPr>
                                  <w:lang w:val="nb-NO"/>
                                </w:rPr>
                                <w:t>e</w:t>
                              </w:r>
                              <w:r w:rsidR="00CD63B1">
                                <w:rPr>
                                  <w:lang w:val="nb-NO"/>
                                </w:rPr>
                                <w:t>, ulogisk</w:t>
                              </w:r>
                              <w:r w:rsidR="001017CE">
                                <w:rPr>
                                  <w:lang w:val="nb-NO"/>
                                </w:rPr>
                                <w:t>e</w:t>
                              </w:r>
                              <w:r>
                                <w:rPr>
                                  <w:lang w:val="nb-NO"/>
                                </w:rPr>
                                <w:t xml:space="preserve"> eller </w:t>
                              </w:r>
                              <w:r w:rsidR="000B0E3C">
                                <w:rPr>
                                  <w:lang w:val="nb-NO"/>
                                </w:rPr>
                                <w:t>irrelevant</w:t>
                              </w:r>
                              <w:r w:rsidR="001017CE">
                                <w:rPr>
                                  <w:lang w:val="nb-NO"/>
                                </w:rPr>
                                <w:t>e</w:t>
                              </w:r>
                              <w:r w:rsidRPr="00664683">
                                <w:rPr>
                                  <w:lang w:val="nb-NO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5" name="Gruppe 305"/>
                        <wpg:cNvGrpSpPr/>
                        <wpg:grpSpPr>
                          <a:xfrm>
                            <a:off x="0" y="1143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306" name="Rektangel 306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ktangel 307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Pil: høyre 308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9" name="Gruppe 309"/>
                        <wpg:cNvGrpSpPr/>
                        <wpg:grpSpPr>
                          <a:xfrm>
                            <a:off x="0" y="1905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310" name="Rektangel 310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ktangel 311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Pil: høyre 312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uppe 313"/>
                        <wpg:cNvGrpSpPr/>
                        <wpg:grpSpPr>
                          <a:xfrm>
                            <a:off x="0" y="2667000"/>
                            <a:ext cx="6781800" cy="685800"/>
                            <a:chOff x="0" y="0"/>
                            <a:chExt cx="6781800" cy="685800"/>
                          </a:xfrm>
                        </wpg:grpSpPr>
                        <wps:wsp>
                          <wps:cNvPr id="314" name="Rektangel 314"/>
                          <wps:cNvSpPr/>
                          <wps:spPr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ktangel 315"/>
                          <wps:cNvSpPr/>
                          <wps:spPr>
                            <a:xfrm>
                              <a:off x="381000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Pil: høyre 316"/>
                          <wps:cNvSpPr/>
                          <wps:spPr>
                            <a:xfrm flipH="1">
                              <a:off x="3048000" y="228600"/>
                              <a:ext cx="6858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F8B027" id="Gruppe 1" o:spid="_x0000_s1058" style="position:absolute;margin-left:0;margin-top:4.25pt;width:535.35pt;height:264pt;z-index:251699200;mso-position-horizontal-relative:text;mso-position-vertical-relative:text" coordsize="67993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">
                <v:rect id="Rektangel 24" o:spid="_x0000_s1059" style="position:absolute;top:3751;width:3352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" fillcolor="#cce6f7 [660]" stroked="f" strokeweight="1pt">
                  <v:textbox>
                    <w:txbxContent>
                      <w:p w14:paraId="792A32B8" w14:textId="77777777" w:rsidR="006777B8" w:rsidRPr="00BF657E" w:rsidRDefault="006777B8" w:rsidP="006777B8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BF657E">
                          <w:rPr>
                            <w:color w:val="155E8E" w:themeColor="accent1" w:themeShade="BF"/>
                            <w:lang w:val="nb-NO"/>
                          </w:rPr>
                          <w:t>MOTPARTENS ARGUMENTER</w:t>
                        </w:r>
                      </w:p>
                    </w:txbxContent>
                  </v:textbox>
                </v:rect>
                <v:rect id="Rektangel 25" o:spid="_x0000_s1060" style="position:absolute;left:34465;top:3751;width:3352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 fillcolor="#1d7ebe [3204]" stroked="f" strokeweight="1pt">
                  <v:textbox>
                    <w:txbxContent>
                      <w:p w14:paraId="47685C21" w14:textId="77777777" w:rsidR="006777B8" w:rsidRPr="009E4AE1" w:rsidRDefault="005F4C45" w:rsidP="006777B8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BESTRID</w:t>
                        </w:r>
                      </w:p>
                    </w:txbxContent>
                  </v:textbox>
                </v:rect>
                <v:group id="Gruppe 249" o:spid="_x0000_s1061" style="position:absolute;width:67945;height:3048" coordorigin="-762" coordsize="6794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ect id="Rektangel 250" o:spid="_x0000_s1062" style="position:absolute;left:-761;width:6781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z3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sZf&#10;aX46k46AXDwBAAD//wMAUEsBAi0AFAAGAAgAAAAhANvh9svuAAAAhQEAABMAAAAAAAAAAAAAAAAA&#10;AAAAAFtDb250ZW50X1R5cGVzXS54bWxQSwECLQAUAAYACAAAACEAWvQsW78AAAAVAQAACwAAAAAA&#10;AAAAAAAAAAAfAQAAX3JlbHMvLnJlbHNQSwECLQAUAAYACAAAACEA4EYc98AAAADcAAAADwAAAAAA&#10;AAAAAAAAAAAHAgAAZHJzL2Rvd25yZXYueG1sUEsFBgAAAAADAAMAtwAAAPQCAAAAAA==&#10;" filled="f" stroked="f" strokeweight="1pt">
                    <v:textbox>
                      <w:txbxContent>
                        <w:p w14:paraId="54BE7BE7" w14:textId="597E8DA1" w:rsidR="006777B8" w:rsidRPr="00DC19F9" w:rsidRDefault="006777B8" w:rsidP="006777B8">
                          <w:pPr>
                            <w:jc w:val="center"/>
                            <w:rPr>
                              <w:b/>
                              <w:color w:val="1D7EBE" w:themeColor="accent1"/>
                              <w:lang w:val="nb-NO"/>
                            </w:rPr>
                          </w:pPr>
                          <w:r w:rsidRPr="00DC19F9">
                            <w:rPr>
                              <w:b/>
                              <w:color w:val="1D7EBE" w:themeColor="accent1"/>
                              <w:lang w:val="nb-NO"/>
                            </w:rPr>
                            <w:t xml:space="preserve">Del II: </w:t>
                          </w:r>
                          <w:r w:rsidR="002E3B4F">
                            <w:rPr>
                              <w:b/>
                              <w:color w:val="1D7EBE" w:themeColor="accent1"/>
                              <w:lang w:val="nb-NO"/>
                            </w:rPr>
                            <w:t xml:space="preserve">Skriv ned </w:t>
                          </w:r>
                          <w:r w:rsidR="008344CF">
                            <w:rPr>
                              <w:b/>
                              <w:color w:val="1D7EBE" w:themeColor="accent1"/>
                              <w:lang w:val="nb-NO"/>
                            </w:rPr>
                            <w:t>motpartens</w:t>
                          </w:r>
                          <w:r w:rsidR="002E3B4F">
                            <w:rPr>
                              <w:b/>
                              <w:color w:val="1D7EBE" w:themeColor="accent1"/>
                              <w:lang w:val="nb-NO"/>
                            </w:rPr>
                            <w:t xml:space="preserve"> argumenter</w:t>
                          </w:r>
                        </w:p>
                      </w:txbxContent>
                    </v:textbox>
                  </v:rect>
                  <v:line id="Rett linje 251" o:spid="_x0000_s1063" style="position:absolute;visibility:visible;mso-wrap-style:square" from="-762,3048" to="6718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" strokecolor="#1d7ebe [3204]" strokeweight="1pt">
                    <v:stroke joinstyle="miter"/>
                  </v:line>
                </v:group>
                <v:shape id="Tekstboks 224" o:spid="_x0000_s1064" type="#_x0000_t202" style="position:absolute;top:6799;width:335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4314E0D3" w14:textId="6543E8C6" w:rsidR="006777B8" w:rsidRPr="00664683" w:rsidRDefault="002E3B4F" w:rsidP="006777B8">
                        <w:pPr>
                          <w:pStyle w:val="Undertittel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Se saken fra den andre siden</w:t>
                        </w:r>
                        <w:r w:rsidR="00260A27">
                          <w:rPr>
                            <w:lang w:val="nb-NO"/>
                          </w:rPr>
                          <w:t xml:space="preserve">. </w:t>
                        </w:r>
                        <w:r w:rsidR="00793CF6">
                          <w:rPr>
                            <w:lang w:val="nb-NO"/>
                          </w:rPr>
                          <w:t>Hvilke argumenter tror du de som er uenig med deg vil bruke?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kstboks 225" o:spid="_x0000_s1065" type="#_x0000_t202" style="position:absolute;left:34465;top:7033;width:33528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56960FDD" w14:textId="77777777" w:rsidR="006777B8" w:rsidRPr="00664683" w:rsidRDefault="006777B8" w:rsidP="006777B8">
                        <w:pPr>
                          <w:pStyle w:val="Undertittel"/>
                          <w:rPr>
                            <w:lang w:val="nb-NO"/>
                          </w:rPr>
                        </w:pPr>
                        <w:r w:rsidRPr="006777B8">
                          <w:rPr>
                            <w:lang w:val="nb-NO"/>
                          </w:rPr>
                          <w:t xml:space="preserve">Forsvar ditt synspunkt. </w:t>
                        </w:r>
                        <w:r w:rsidR="005F4C45">
                          <w:rPr>
                            <w:lang w:val="nb-NO"/>
                          </w:rPr>
                          <w:t>Bestrid</w:t>
                        </w:r>
                        <w:r w:rsidRPr="00664683">
                          <w:rPr>
                            <w:lang w:val="nb-NO"/>
                          </w:rPr>
                          <w:t xml:space="preserve"> motpartens argument</w:t>
                        </w:r>
                        <w:r w:rsidR="001017CE">
                          <w:rPr>
                            <w:lang w:val="nb-NO"/>
                          </w:rPr>
                          <w:t>er</w:t>
                        </w:r>
                        <w:r w:rsidRPr="00664683">
                          <w:rPr>
                            <w:lang w:val="nb-NO"/>
                          </w:rPr>
                          <w:t xml:space="preserve"> ved å vise hvordan/hvorfor </w:t>
                        </w:r>
                        <w:r>
                          <w:rPr>
                            <w:lang w:val="nb-NO"/>
                          </w:rPr>
                          <w:t>de er ugyldig</w:t>
                        </w:r>
                        <w:r w:rsidR="001017CE">
                          <w:rPr>
                            <w:lang w:val="nb-NO"/>
                          </w:rPr>
                          <w:t>e</w:t>
                        </w:r>
                        <w:r w:rsidR="00CD63B1">
                          <w:rPr>
                            <w:lang w:val="nb-NO"/>
                          </w:rPr>
                          <w:t>, ulogisk</w:t>
                        </w:r>
                        <w:r w:rsidR="001017CE">
                          <w:rPr>
                            <w:lang w:val="nb-NO"/>
                          </w:rPr>
                          <w:t>e</w:t>
                        </w:r>
                        <w:r>
                          <w:rPr>
                            <w:lang w:val="nb-NO"/>
                          </w:rPr>
                          <w:t xml:space="preserve"> eller </w:t>
                        </w:r>
                        <w:r w:rsidR="000B0E3C">
                          <w:rPr>
                            <w:lang w:val="nb-NO"/>
                          </w:rPr>
                          <w:t>irrelevant</w:t>
                        </w:r>
                        <w:r w:rsidR="001017CE">
                          <w:rPr>
                            <w:lang w:val="nb-NO"/>
                          </w:rPr>
                          <w:t>e</w:t>
                        </w:r>
                        <w:r w:rsidRPr="00664683">
                          <w:rPr>
                            <w:lang w:val="nb-NO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pe 305" o:spid="_x0000_s1066" style="position:absolute;top:1143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rect id="Rektangel 306" o:spid="_x0000_s1067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" fillcolor="#d9d9d8 [3215]" stroked="f" strokeweight="1pt"/>
                  <v:rect id="Rektangel 307" o:spid="_x0000_s1068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" fillcolor="#d9d9d8 [3215]" stroked="f" strokeweight="1pt"/>
                  <v:shape id="Pil: høyre 308" o:spid="_x0000_s1069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" adj="16800" fillcolor="#1d7ebe [3204]" stroked="f" strokeweight="1pt"/>
                </v:group>
                <v:group id="Gruppe 309" o:spid="_x0000_s1070" style="position:absolute;top:1905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ect id="Rektangel 310" o:spid="_x0000_s1071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" fillcolor="#d9d9d8 [3215]" stroked="f" strokeweight="1pt"/>
                  <v:rect id="Rektangel 311" o:spid="_x0000_s1072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" fillcolor="#d9d9d8 [3215]" stroked="f" strokeweight="1pt"/>
                  <v:shape id="Pil: høyre 312" o:spid="_x0000_s1073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" adj="16800" fillcolor="#1d7ebe [3204]" stroked="f" strokeweight="1pt"/>
                </v:group>
                <v:group id="Gruppe 313" o:spid="_x0000_s1074" style="position:absolute;top:26670;width:67818;height:6858" coordsize="6781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rect id="Rektangel 314" o:spid="_x0000_s1075" style="position:absolute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" fillcolor="#d9d9d8 [3215]" stroked="f" strokeweight="1pt"/>
                  <v:rect id="Rektangel 315" o:spid="_x0000_s1076" style="position:absolute;left:38100;width:2971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" fillcolor="#d9d9d8 [3215]" stroked="f" strokeweight="1pt"/>
                  <v:shape id="Pil: høyre 316" o:spid="_x0000_s1077" type="#_x0000_t13" style="position:absolute;left:30480;top:2286;width:6858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" adj="16800" fillcolor="#1d7ebe [3204]" stroked="f" strokeweight="1pt"/>
                </v:group>
              </v:group>
            </w:pict>
          </mc:Fallback>
        </mc:AlternateContent>
      </w:r>
    </w:p>
    <w:p w14:paraId="297EE4A0" w14:textId="1C303D60" w:rsidR="006777B8" w:rsidRDefault="006777B8" w:rsidP="006777B8"/>
    <w:p w14:paraId="04159076" w14:textId="77777777" w:rsidR="006777B8" w:rsidRDefault="006777B8" w:rsidP="006777B8"/>
    <w:p w14:paraId="4A53A0F6" w14:textId="77777777" w:rsidR="006777B8" w:rsidRDefault="006777B8" w:rsidP="006777B8"/>
    <w:p w14:paraId="0552C9A6" w14:textId="77777777" w:rsidR="006777B8" w:rsidRDefault="006777B8" w:rsidP="006777B8"/>
    <w:p w14:paraId="540E9555" w14:textId="77777777" w:rsidR="006777B8" w:rsidRDefault="006777B8" w:rsidP="006777B8"/>
    <w:p w14:paraId="4E83C847" w14:textId="77777777" w:rsidR="006777B8" w:rsidRDefault="006777B8" w:rsidP="006777B8"/>
    <w:p w14:paraId="30A722F0" w14:textId="77777777" w:rsidR="006777B8" w:rsidRDefault="006777B8" w:rsidP="006777B8"/>
    <w:p w14:paraId="16F40E2F" w14:textId="77777777" w:rsidR="006777B8" w:rsidRDefault="006777B8" w:rsidP="006777B8"/>
    <w:p w14:paraId="2BD0CF02" w14:textId="40B3F2C0" w:rsidR="006777B8" w:rsidRDefault="006777B8" w:rsidP="006777B8"/>
    <w:p w14:paraId="04A24078" w14:textId="77777777" w:rsidR="006777B8" w:rsidRDefault="006777B8" w:rsidP="006777B8"/>
    <w:p w14:paraId="5F8FECAC" w14:textId="77777777" w:rsidR="006777B8" w:rsidRDefault="006777B8" w:rsidP="006777B8"/>
    <w:p w14:paraId="2F775B5A" w14:textId="0C18AAD0" w:rsidR="006777B8" w:rsidRDefault="006777B8" w:rsidP="006777B8"/>
    <w:p w14:paraId="10F84F82" w14:textId="053078C1" w:rsidR="006777B8" w:rsidRDefault="006777B8" w:rsidP="006777B8"/>
    <w:p w14:paraId="210EF077" w14:textId="77777777" w:rsidR="006777B8" w:rsidRDefault="006777B8" w:rsidP="006777B8"/>
    <w:p w14:paraId="552BCE96" w14:textId="74A38945" w:rsidR="006777B8" w:rsidRDefault="0016130D" w:rsidP="006777B8">
      <w:r w:rsidRPr="0026744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36980F" wp14:editId="6B81656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105400" cy="228600"/>
                <wp:effectExtent l="0" t="0" r="19050" b="19050"/>
                <wp:wrapNone/>
                <wp:docPr id="252" name="Grup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28600"/>
                          <a:chOff x="-180833" y="76200"/>
                          <a:chExt cx="7010400" cy="228600"/>
                        </a:xfrm>
                      </wpg:grpSpPr>
                      <wps:wsp>
                        <wps:cNvPr id="253" name="Rektangel 253"/>
                        <wps:cNvSpPr/>
                        <wps:spPr>
                          <a:xfrm>
                            <a:off x="-180833" y="76200"/>
                            <a:ext cx="701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FFAEAA" w14:textId="77777777" w:rsidR="006777B8" w:rsidRPr="0076179A" w:rsidRDefault="0076179A" w:rsidP="006777B8">
                              <w:pPr>
                                <w:jc w:val="center"/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>Del</w:t>
                              </w:r>
                              <w:r w:rsidR="006777B8" w:rsidRPr="0076179A"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 xml:space="preserve"> III: </w:t>
                              </w:r>
                              <w:r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>L</w:t>
                              </w:r>
                              <w:r w:rsidRPr="0076179A"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 xml:space="preserve">egg igjen </w:t>
                              </w:r>
                              <w:r w:rsidR="007137E9"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>e</w:t>
                              </w:r>
                              <w:r w:rsidRPr="0076179A"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>n kommentar</w:t>
                              </w:r>
                              <w:r w:rsidR="006777B8" w:rsidRPr="0076179A">
                                <w:rPr>
                                  <w:b/>
                                  <w:color w:val="1D7EBE" w:themeColor="accent1"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tt linje 254"/>
                        <wps:cNvCnPr/>
                        <wps:spPr>
                          <a:xfrm>
                            <a:off x="-180833" y="304800"/>
                            <a:ext cx="7010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6980F" id="Gruppe 252" o:spid="_x0000_s1078" style="position:absolute;margin-left:0;margin-top:0;width:402pt;height:18pt;z-index:251672576;mso-position-horizontal-relative:margin;mso-position-vertical-relative:margin;mso-width-relative:margin;mso-height-relative:margin" coordorigin="-1808,762" coordsize="7010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">
                <v:rect id="Rektangel 253" o:spid="_x0000_s1079" style="position:absolute;left:-1808;top:762;width:7010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" filled="f" stroked="f" strokeweight="1pt">
                  <v:textbox inset="0,0,0,0">
                    <w:txbxContent>
                      <w:p w14:paraId="14FFAEAA" w14:textId="77777777" w:rsidR="006777B8" w:rsidRPr="0076179A" w:rsidRDefault="0076179A" w:rsidP="006777B8">
                        <w:pPr>
                          <w:jc w:val="center"/>
                          <w:rPr>
                            <w:b/>
                            <w:color w:val="1D7EBE" w:themeColor="accent1"/>
                            <w:lang w:val="nb-NO"/>
                          </w:rPr>
                        </w:pPr>
                        <w:r>
                          <w:rPr>
                            <w:b/>
                            <w:color w:val="1D7EBE" w:themeColor="accent1"/>
                            <w:lang w:val="nb-NO"/>
                          </w:rPr>
                          <w:t>Del</w:t>
                        </w:r>
                        <w:r w:rsidR="006777B8" w:rsidRPr="0076179A">
                          <w:rPr>
                            <w:b/>
                            <w:color w:val="1D7EBE" w:themeColor="accent1"/>
                            <w:lang w:val="nb-NO"/>
                          </w:rPr>
                          <w:t xml:space="preserve"> III: </w:t>
                        </w:r>
                        <w:r>
                          <w:rPr>
                            <w:b/>
                            <w:color w:val="1D7EBE" w:themeColor="accent1"/>
                            <w:lang w:val="nb-NO"/>
                          </w:rPr>
                          <w:t>L</w:t>
                        </w:r>
                        <w:r w:rsidRPr="0076179A">
                          <w:rPr>
                            <w:b/>
                            <w:color w:val="1D7EBE" w:themeColor="accent1"/>
                            <w:lang w:val="nb-NO"/>
                          </w:rPr>
                          <w:t xml:space="preserve">egg igjen </w:t>
                        </w:r>
                        <w:r w:rsidR="007137E9">
                          <w:rPr>
                            <w:b/>
                            <w:color w:val="1D7EBE" w:themeColor="accent1"/>
                            <w:lang w:val="nb-NO"/>
                          </w:rPr>
                          <w:t>e</w:t>
                        </w:r>
                        <w:r w:rsidRPr="0076179A">
                          <w:rPr>
                            <w:b/>
                            <w:color w:val="1D7EBE" w:themeColor="accent1"/>
                            <w:lang w:val="nb-NO"/>
                          </w:rPr>
                          <w:t>n kommentar</w:t>
                        </w:r>
                        <w:r w:rsidR="006777B8" w:rsidRPr="0076179A">
                          <w:rPr>
                            <w:b/>
                            <w:color w:val="1D7EBE" w:themeColor="accent1"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Rett linje 254" o:spid="_x0000_s1080" style="position:absolute;visibility:visible;mso-wrap-style:square" from="-1808,3048" to="6829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" strokecolor="#1d7ebe [3204]" strokeweight="1pt">
                  <v:stroke joinstyle="miter"/>
                </v:line>
                <w10:wrap anchorx="margin" anchory="margin"/>
              </v:group>
            </w:pict>
          </mc:Fallback>
        </mc:AlternateContent>
      </w:r>
    </w:p>
    <w:p w14:paraId="0CA123AB" w14:textId="4E956090" w:rsidR="006777B8" w:rsidRDefault="0016130D" w:rsidP="006777B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65857" wp14:editId="210636EA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105400" cy="609600"/>
                <wp:effectExtent l="0" t="0" r="0" b="0"/>
                <wp:wrapNone/>
                <wp:docPr id="228" name="Tekstbok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67D39" w14:textId="77777777" w:rsidR="0016130D" w:rsidRDefault="0016130D" w:rsidP="0016130D">
                            <w:pPr>
                              <w:pStyle w:val="Linebreak6pt"/>
                            </w:pPr>
                          </w:p>
                          <w:p w14:paraId="67B1B043" w14:textId="77777777" w:rsidR="0016130D" w:rsidRPr="008746A8" w:rsidRDefault="0016130D" w:rsidP="0016130D">
                            <w:pPr>
                              <w:pStyle w:val="Undertittel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Forestill deg at du leser påstanden i en avisartikkel og så at du bestemmer deg for å utrykke din mening om saken i kommentarfeltet til nettavisen. </w:t>
                            </w:r>
                            <w:r w:rsidRPr="00E370F9">
                              <w:rPr>
                                <w:lang w:val="nb-NO"/>
                              </w:rPr>
                              <w:t>Bruk bindeord for å sette</w:t>
                            </w:r>
                            <w:r w:rsidRPr="008746A8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 xml:space="preserve">dine argumenter i sammenheng med hverandre, og for å koble de til motpartens argumenter.  </w:t>
                            </w:r>
                          </w:p>
                          <w:p w14:paraId="642AD5F0" w14:textId="77777777" w:rsidR="0016130D" w:rsidRPr="0016130D" w:rsidRDefault="0016130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5857" id="Tekstboks 228" o:spid="_x0000_s1081" type="#_x0000_t202" style="position:absolute;margin-left:0;margin-top:6.35pt;width:402pt;height:4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" filled="f" stroked="f" strokeweight=".5pt">
                <v:textbox inset="0,0,0,0">
                  <w:txbxContent>
                    <w:p w14:paraId="3B867D39" w14:textId="77777777" w:rsidR="0016130D" w:rsidRDefault="0016130D" w:rsidP="0016130D">
                      <w:pPr>
                        <w:pStyle w:val="Linebreak6pt"/>
                      </w:pPr>
                    </w:p>
                    <w:p w14:paraId="67B1B043" w14:textId="77777777" w:rsidR="0016130D" w:rsidRPr="008746A8" w:rsidRDefault="0016130D" w:rsidP="0016130D">
                      <w:pPr>
                        <w:pStyle w:val="Undertittel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Forestill deg at du leser påstanden i en avisartikkel og så at du bestemmer deg for å utrykke din mening om saken i kommentarfeltet til nettavisen. </w:t>
                      </w:r>
                      <w:r w:rsidRPr="00E370F9">
                        <w:rPr>
                          <w:lang w:val="nb-NO"/>
                        </w:rPr>
                        <w:t>Bruk bindeord for å sette</w:t>
                      </w:r>
                      <w:r w:rsidRPr="008746A8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 xml:space="preserve">dine argumenter i sammenheng med hverandre, og for å koble de til motpartens argumenter.  </w:t>
                      </w:r>
                    </w:p>
                    <w:p w14:paraId="642AD5F0" w14:textId="77777777" w:rsidR="0016130D" w:rsidRPr="0016130D" w:rsidRDefault="0016130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1FC10" w14:textId="77777777" w:rsidR="00DD57AF" w:rsidRDefault="00DD57AF" w:rsidP="00DD57AF">
      <w:pPr>
        <w:pStyle w:val="Linebreak6pt"/>
      </w:pPr>
    </w:p>
    <w:p w14:paraId="248FBA58" w14:textId="6B569BCA" w:rsidR="00DD57AF" w:rsidRDefault="00DD57AF" w:rsidP="00DD57AF">
      <w:pPr>
        <w:pStyle w:val="Linebreak6pt"/>
      </w:pPr>
    </w:p>
    <w:p w14:paraId="38EC9537" w14:textId="77777777" w:rsidR="00DD57AF" w:rsidRDefault="00DD57AF" w:rsidP="00DD57AF">
      <w:pPr>
        <w:pStyle w:val="Linebreak6pt"/>
      </w:pPr>
    </w:p>
    <w:p w14:paraId="67253140" w14:textId="77777777" w:rsidR="00DD57AF" w:rsidRDefault="00DD57AF" w:rsidP="00DD57AF">
      <w:pPr>
        <w:pStyle w:val="Linebreak6pt"/>
      </w:pPr>
    </w:p>
    <w:p w14:paraId="18DF4F07" w14:textId="77777777" w:rsidR="00DD57AF" w:rsidRDefault="00DD57AF" w:rsidP="00DD57AF">
      <w:pPr>
        <w:pStyle w:val="Linebreak6pt"/>
      </w:pPr>
    </w:p>
    <w:p w14:paraId="49E76CCD" w14:textId="77777777" w:rsidR="00DD57AF" w:rsidRDefault="00DD57AF" w:rsidP="00DD57AF">
      <w:pPr>
        <w:pStyle w:val="Linebreak6pt"/>
      </w:pPr>
    </w:p>
    <w:p w14:paraId="4E45C339" w14:textId="7800399A" w:rsidR="00DD57AF" w:rsidRDefault="0016130D" w:rsidP="00DD57AF">
      <w:pPr>
        <w:pStyle w:val="Linebreak6pt"/>
      </w:pPr>
      <w:r>
        <w:rPr>
          <w:b/>
          <w:noProof/>
          <w:lang w:val="nb-N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5B4D7B" wp14:editId="10AC40E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794500" cy="2819400"/>
                <wp:effectExtent l="0" t="0" r="6350" b="0"/>
                <wp:wrapNone/>
                <wp:docPr id="226" name="Grup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2819400"/>
                          <a:chOff x="0" y="0"/>
                          <a:chExt cx="6794500" cy="2819400"/>
                        </a:xfrm>
                      </wpg:grpSpPr>
                      <wps:wsp>
                        <wps:cNvPr id="255" name="Rektangel 255"/>
                        <wps:cNvSpPr/>
                        <wps:spPr>
                          <a:xfrm>
                            <a:off x="0" y="0"/>
                            <a:ext cx="6794500" cy="3048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B7D0DF" w14:textId="77777777" w:rsidR="006777B8" w:rsidRPr="00DC36DC" w:rsidRDefault="0076179A" w:rsidP="006777B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  <w:t>Bindeord</w:t>
                              </w:r>
                            </w:p>
                            <w:p w14:paraId="44D4D6B9" w14:textId="77777777" w:rsidR="006777B8" w:rsidRPr="00E63034" w:rsidRDefault="006777B8" w:rsidP="006777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kstboks 266"/>
                        <wps:cNvSpPr txBox="1"/>
                        <wps:spPr>
                          <a:xfrm>
                            <a:off x="0" y="1066800"/>
                            <a:ext cx="22098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15C2B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Istedenfor</w:t>
                              </w:r>
                            </w:p>
                            <w:p w14:paraId="03899A18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72601C">
                                <w:rPr>
                                  <w:sz w:val="22"/>
                                  <w:lang w:val="nb-NO"/>
                                </w:rPr>
                                <w:t>Selv om</w:t>
                              </w:r>
                            </w:p>
                            <w:p w14:paraId="50E92E3C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Derimot</w:t>
                              </w:r>
                            </w:p>
                            <w:p w14:paraId="1C9F9163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I motsetning</w:t>
                              </w:r>
                            </w:p>
                            <w:p w14:paraId="3099316C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72601C">
                                <w:rPr>
                                  <w:sz w:val="22"/>
                                  <w:lang w:val="nb-NO"/>
                                </w:rPr>
                                <w:t>På t</w:t>
                              </w:r>
                              <w:r>
                                <w:rPr>
                                  <w:sz w:val="22"/>
                                  <w:lang w:val="nb-NO"/>
                                </w:rPr>
                                <w:t>ross av</w:t>
                              </w:r>
                            </w:p>
                            <w:p w14:paraId="0009C764" w14:textId="77777777" w:rsidR="006777B8" w:rsidRPr="0072601C" w:rsidRDefault="0072601C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På den andre siden</w:t>
                              </w:r>
                            </w:p>
                            <w:p w14:paraId="123301ED" w14:textId="77777777" w:rsidR="006777B8" w:rsidRPr="0072601C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  <w:p w14:paraId="49DD9639" w14:textId="77777777" w:rsidR="006777B8" w:rsidRPr="0072601C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  <w:p w14:paraId="54D8E7E2" w14:textId="77777777" w:rsidR="006777B8" w:rsidRPr="0072601C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kstboks 256"/>
                        <wps:cNvSpPr txBox="1"/>
                        <wps:spPr>
                          <a:xfrm>
                            <a:off x="0" y="381000"/>
                            <a:ext cx="22098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4D7EC9" w14:textId="77777777" w:rsidR="006777B8" w:rsidRPr="00D7101C" w:rsidRDefault="00905FA5" w:rsidP="006777B8">
                              <w:pPr>
                                <w:rPr>
                                  <w:b/>
                                  <w:sz w:val="22"/>
                                  <w:lang w:val="nb-NO"/>
                                </w:rPr>
                              </w:pPr>
                              <w:r w:rsidRPr="00A71880">
                                <w:rPr>
                                  <w:b/>
                                  <w:sz w:val="22"/>
                                  <w:lang w:val="nb-NO"/>
                                </w:rPr>
                                <w:t>Kontrast</w:t>
                              </w:r>
                              <w:r w:rsidR="006777B8" w:rsidRPr="00D7101C">
                                <w:rPr>
                                  <w:b/>
                                  <w:sz w:val="22"/>
                                  <w:lang w:val="nb-NO"/>
                                </w:rPr>
                                <w:t>:</w:t>
                              </w:r>
                            </w:p>
                            <w:p w14:paraId="3005D7D0" w14:textId="77777777" w:rsidR="006777B8" w:rsidRPr="00905FA5" w:rsidRDefault="00905FA5" w:rsidP="006777B8">
                              <w:pPr>
                                <w:rPr>
                                  <w:b/>
                                  <w:sz w:val="18"/>
                                  <w:lang w:val="nb-NO"/>
                                </w:rPr>
                              </w:pPr>
                              <w:r w:rsidRPr="00905FA5">
                                <w:rPr>
                                  <w:b/>
                                  <w:sz w:val="18"/>
                                  <w:lang w:val="nb-NO"/>
                                </w:rPr>
                                <w:t>Bruk disse til å signalisere at to utsagn motsie</w:t>
                              </w:r>
                              <w:r>
                                <w:rPr>
                                  <w:b/>
                                  <w:sz w:val="18"/>
                                  <w:lang w:val="nb-NO"/>
                                </w:rPr>
                                <w:t>r hverandre</w:t>
                              </w:r>
                              <w:r w:rsidR="006777B8" w:rsidRPr="00905FA5">
                                <w:rPr>
                                  <w:b/>
                                  <w:sz w:val="18"/>
                                  <w:lang w:val="nb-NO"/>
                                </w:rPr>
                                <w:t>.</w:t>
                              </w:r>
                            </w:p>
                            <w:p w14:paraId="6B350487" w14:textId="77777777" w:rsidR="006777B8" w:rsidRPr="00905FA5" w:rsidRDefault="006777B8" w:rsidP="006777B8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  <w:p w14:paraId="6BFB9132" w14:textId="77777777" w:rsidR="006777B8" w:rsidRPr="00905FA5" w:rsidRDefault="006777B8" w:rsidP="006777B8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kstboks 257"/>
                        <wps:cNvSpPr txBox="1"/>
                        <wps:spPr>
                          <a:xfrm>
                            <a:off x="2286000" y="1066800"/>
                            <a:ext cx="22098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A43C" w14:textId="77777777" w:rsidR="006777B8" w:rsidRPr="003205DD" w:rsidRDefault="003205DD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3205DD">
                                <w:rPr>
                                  <w:sz w:val="22"/>
                                  <w:lang w:val="nb-NO"/>
                                </w:rPr>
                                <w:t>For å t</w:t>
                              </w:r>
                              <w:r>
                                <w:rPr>
                                  <w:sz w:val="22"/>
                                  <w:lang w:val="nb-NO"/>
                                </w:rPr>
                                <w:t>a enda et eksempel</w:t>
                              </w:r>
                            </w:p>
                            <w:p w14:paraId="4E717048" w14:textId="77777777" w:rsidR="003205DD" w:rsidRPr="003205DD" w:rsidRDefault="003205DD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3205DD">
                                <w:rPr>
                                  <w:sz w:val="22"/>
                                  <w:lang w:val="nb-NO"/>
                                </w:rPr>
                                <w:t>Dessuten</w:t>
                              </w:r>
                            </w:p>
                            <w:p w14:paraId="70ED55DE" w14:textId="77777777" w:rsidR="003205DD" w:rsidRPr="003205DD" w:rsidRDefault="003205DD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3205DD">
                                <w:rPr>
                                  <w:sz w:val="22"/>
                                  <w:lang w:val="nb-NO"/>
                                </w:rPr>
                                <w:t>Yt</w:t>
                              </w:r>
                              <w:r>
                                <w:rPr>
                                  <w:sz w:val="22"/>
                                  <w:lang w:val="nb-NO"/>
                                </w:rPr>
                                <w:t>terligere</w:t>
                              </w:r>
                            </w:p>
                            <w:p w14:paraId="5C040C13" w14:textId="77777777" w:rsidR="006777B8" w:rsidRPr="003205DD" w:rsidRDefault="003205DD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3205DD">
                                <w:rPr>
                                  <w:sz w:val="22"/>
                                  <w:lang w:val="nb-NO"/>
                                </w:rPr>
                                <w:t>Videre</w:t>
                              </w:r>
                            </w:p>
                            <w:p w14:paraId="22501A6F" w14:textId="77777777" w:rsidR="006777B8" w:rsidRPr="003205DD" w:rsidRDefault="003205DD" w:rsidP="00E76332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3205DD">
                                <w:rPr>
                                  <w:sz w:val="22"/>
                                  <w:lang w:val="nb-NO"/>
                                </w:rPr>
                                <w:t>I tillegg</w:t>
                              </w:r>
                            </w:p>
                            <w:p w14:paraId="7612CC84" w14:textId="77777777" w:rsidR="006777B8" w:rsidRPr="003205DD" w:rsidRDefault="006777B8" w:rsidP="006777B8">
                              <w:pPr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  <w:p w14:paraId="4A3CECFF" w14:textId="77777777" w:rsidR="006777B8" w:rsidRPr="003205DD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  <w:p w14:paraId="1E5CD505" w14:textId="77777777" w:rsidR="006777B8" w:rsidRPr="003205DD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kstboks 258"/>
                        <wps:cNvSpPr txBox="1"/>
                        <wps:spPr>
                          <a:xfrm>
                            <a:off x="2286000" y="381000"/>
                            <a:ext cx="22098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D5B566" w14:textId="77777777" w:rsidR="006777B8" w:rsidRPr="00D7101C" w:rsidRDefault="00905FA5" w:rsidP="006777B8">
                              <w:pPr>
                                <w:rPr>
                                  <w:b/>
                                  <w:sz w:val="22"/>
                                  <w:lang w:val="nb-NO"/>
                                </w:rPr>
                              </w:pPr>
                              <w:r w:rsidRPr="00A71880">
                                <w:rPr>
                                  <w:b/>
                                  <w:sz w:val="22"/>
                                  <w:lang w:val="nb-NO"/>
                                </w:rPr>
                                <w:t>Tillegg</w:t>
                              </w:r>
                              <w:r w:rsidR="006777B8" w:rsidRPr="00D7101C">
                                <w:rPr>
                                  <w:b/>
                                  <w:sz w:val="22"/>
                                  <w:lang w:val="nb-NO"/>
                                </w:rPr>
                                <w:t>:</w:t>
                              </w:r>
                            </w:p>
                            <w:p w14:paraId="589CCC84" w14:textId="77777777" w:rsidR="006777B8" w:rsidRPr="00905FA5" w:rsidRDefault="00905FA5" w:rsidP="006777B8">
                              <w:pPr>
                                <w:rPr>
                                  <w:b/>
                                  <w:sz w:val="18"/>
                                  <w:lang w:val="nb-NO"/>
                                </w:rPr>
                              </w:pPr>
                              <w:r w:rsidRPr="00905FA5">
                                <w:rPr>
                                  <w:b/>
                                  <w:sz w:val="18"/>
                                  <w:lang w:val="nb-NO"/>
                                </w:rPr>
                                <w:t>Bruk disse til å signalisere at to utsagn</w:t>
                              </w:r>
                              <w:r w:rsidR="00F75BD5">
                                <w:rPr>
                                  <w:b/>
                                  <w:sz w:val="18"/>
                                  <w:lang w:val="nb-NO"/>
                                </w:rPr>
                                <w:t xml:space="preserve"> </w:t>
                              </w:r>
                              <w:r w:rsidR="00341465">
                                <w:rPr>
                                  <w:b/>
                                  <w:sz w:val="18"/>
                                  <w:lang w:val="nb-NO"/>
                                </w:rPr>
                                <w:t>ligner</w:t>
                              </w:r>
                              <w:r w:rsidR="006777B8" w:rsidRPr="00905FA5">
                                <w:rPr>
                                  <w:b/>
                                  <w:sz w:val="18"/>
                                  <w:lang w:val="nb-NO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kstboks 259"/>
                        <wps:cNvSpPr txBox="1"/>
                        <wps:spPr>
                          <a:xfrm>
                            <a:off x="4572000" y="1066800"/>
                            <a:ext cx="22098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B11130" w14:textId="77777777" w:rsidR="006777B8" w:rsidRPr="00E76332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E76332">
                                <w:rPr>
                                  <w:sz w:val="22"/>
                                  <w:lang w:val="nb-NO"/>
                                </w:rPr>
                                <w:t>Fordi</w:t>
                              </w:r>
                            </w:p>
                            <w:p w14:paraId="28ED45EA" w14:textId="77777777" w:rsidR="006777B8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E76332">
                                <w:rPr>
                                  <w:sz w:val="22"/>
                                  <w:lang w:val="nb-NO"/>
                                </w:rPr>
                                <w:t>Som følge a</w:t>
                              </w:r>
                              <w:r>
                                <w:rPr>
                                  <w:sz w:val="22"/>
                                  <w:lang w:val="nb-NO"/>
                                </w:rPr>
                                <w:t>v/på grunn av</w:t>
                              </w:r>
                            </w:p>
                            <w:p w14:paraId="319FF5EE" w14:textId="77777777" w:rsidR="00E76332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Årsaken til at</w:t>
                              </w:r>
                            </w:p>
                            <w:p w14:paraId="60AA6FB8" w14:textId="77777777" w:rsidR="00E76332" w:rsidRPr="00E76332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>
                                <w:rPr>
                                  <w:sz w:val="22"/>
                                  <w:lang w:val="nb-NO"/>
                                </w:rPr>
                                <w:t>Herav</w:t>
                              </w:r>
                            </w:p>
                            <w:p w14:paraId="058CD1E5" w14:textId="77777777" w:rsidR="006777B8" w:rsidRPr="00E76332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E76332">
                                <w:rPr>
                                  <w:sz w:val="22"/>
                                  <w:lang w:val="nb-NO"/>
                                </w:rPr>
                                <w:t>Siden</w:t>
                              </w:r>
                            </w:p>
                            <w:p w14:paraId="065CEED3" w14:textId="77777777" w:rsidR="006777B8" w:rsidRPr="00E76332" w:rsidRDefault="00E76332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  <w:r w:rsidRPr="00E76332">
                                <w:rPr>
                                  <w:sz w:val="22"/>
                                  <w:lang w:val="nb-NO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lang w:val="nb-NO"/>
                                </w:rPr>
                                <w:t>rfor</w:t>
                              </w:r>
                            </w:p>
                            <w:p w14:paraId="3642C3B5" w14:textId="77777777" w:rsidR="006777B8" w:rsidRPr="00D7101C" w:rsidRDefault="006777B8" w:rsidP="006777B8">
                              <w:pPr>
                                <w:rPr>
                                  <w:sz w:val="22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kstboks 260"/>
                        <wps:cNvSpPr txBox="1"/>
                        <wps:spPr>
                          <a:xfrm>
                            <a:off x="4572000" y="381000"/>
                            <a:ext cx="22098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AF54E" w14:textId="77777777" w:rsidR="006777B8" w:rsidRPr="009B6DD6" w:rsidRDefault="009B6DD6" w:rsidP="006777B8">
                              <w:pPr>
                                <w:rPr>
                                  <w:b/>
                                  <w:sz w:val="22"/>
                                  <w:lang w:val="nb-NO"/>
                                </w:rPr>
                              </w:pPr>
                              <w:r w:rsidRPr="009B6DD6">
                                <w:rPr>
                                  <w:b/>
                                  <w:sz w:val="22"/>
                                  <w:lang w:val="nb-NO"/>
                                </w:rPr>
                                <w:t>Årsakssammenheng</w:t>
                              </w:r>
                              <w:r w:rsidR="006777B8" w:rsidRPr="009B6DD6">
                                <w:rPr>
                                  <w:b/>
                                  <w:sz w:val="22"/>
                                  <w:lang w:val="nb-NO"/>
                                </w:rPr>
                                <w:t>:</w:t>
                              </w:r>
                            </w:p>
                            <w:p w14:paraId="6EC188ED" w14:textId="77777777" w:rsidR="006777B8" w:rsidRPr="009B6DD6" w:rsidRDefault="009B6DD6" w:rsidP="006777B8">
                              <w:pPr>
                                <w:rPr>
                                  <w:b/>
                                  <w:sz w:val="18"/>
                                  <w:lang w:val="nb-NO"/>
                                </w:rPr>
                              </w:pPr>
                              <w:r w:rsidRPr="009B6DD6">
                                <w:rPr>
                                  <w:b/>
                                  <w:sz w:val="18"/>
                                  <w:lang w:val="nb-NO"/>
                                </w:rPr>
                                <w:t>Bruk disse for å signalisere at en</w:t>
                              </w:r>
                              <w:r>
                                <w:rPr>
                                  <w:b/>
                                  <w:sz w:val="18"/>
                                  <w:lang w:val="nb-NO"/>
                                </w:rPr>
                                <w:t xml:space="preserve"> ting fører til en annen (årsak-virkning)</w:t>
                              </w:r>
                              <w:r w:rsidR="006777B8" w:rsidRPr="009B6DD6">
                                <w:rPr>
                                  <w:b/>
                                  <w:sz w:val="18"/>
                                  <w:lang w:val="nb-NO"/>
                                </w:rPr>
                                <w:t>.</w:t>
                              </w:r>
                            </w:p>
                            <w:p w14:paraId="11AED2E7" w14:textId="77777777" w:rsidR="006777B8" w:rsidRPr="009B6DD6" w:rsidRDefault="006777B8" w:rsidP="006777B8">
                              <w:pPr>
                                <w:rPr>
                                  <w:b/>
                                  <w:sz w:val="22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kstboks 261"/>
                        <wps:cNvSpPr txBox="1"/>
                        <wps:spPr>
                          <a:xfrm>
                            <a:off x="0" y="2438400"/>
                            <a:ext cx="22098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40A7C9" w14:textId="77777777" w:rsidR="007909C1" w:rsidRPr="00E73589" w:rsidRDefault="007909C1" w:rsidP="007909C1">
                              <w:pPr>
                                <w:spacing w:line="276" w:lineRule="auto"/>
                                <w:rPr>
                                  <w:sz w:val="10"/>
                                  <w:lang w:val="nb-NO"/>
                                </w:rPr>
                              </w:pPr>
                              <w:r w:rsidRPr="00E76332">
                                <w:rPr>
                                  <w:b/>
                                  <w:sz w:val="14"/>
                                  <w:lang w:val="nb-NO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4"/>
                                  <w:lang w:val="nb-NO"/>
                                </w:rPr>
                                <w:t>kse</w:t>
                              </w:r>
                              <w:r w:rsidRPr="00E76332">
                                <w:rPr>
                                  <w:b/>
                                  <w:sz w:val="14"/>
                                  <w:lang w:val="nb-NO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sz w:val="14"/>
                                  <w:lang w:val="nb-NO"/>
                                </w:rPr>
                                <w:t>el</w:t>
                              </w:r>
                              <w:r w:rsidRPr="00E76332">
                                <w:rPr>
                                  <w:b/>
                                  <w:sz w:val="14"/>
                                  <w:lang w:val="nb-NO"/>
                                </w:rPr>
                                <w:t xml:space="preserve">: </w:t>
                              </w:r>
                              <w:r w:rsidRPr="00E73589">
                                <w:rPr>
                                  <w:sz w:val="14"/>
                                  <w:lang w:val="nb-NO"/>
                                </w:rPr>
                                <w:t>Ove</w:t>
                              </w:r>
                              <w:r>
                                <w:rPr>
                                  <w:sz w:val="14"/>
                                  <w:lang w:val="nb-NO"/>
                                </w:rPr>
                                <w:t xml:space="preserve">rflaten på Mars er ubeboelig, </w:t>
                              </w:r>
                              <w:r>
                                <w:rPr>
                                  <w:sz w:val="14"/>
                                  <w:u w:val="single"/>
                                  <w:lang w:val="nb-NO"/>
                                </w:rPr>
                                <w:t>selv om</w:t>
                              </w:r>
                              <w:r>
                                <w:rPr>
                                  <w:sz w:val="14"/>
                                  <w:lang w:val="nb-NO"/>
                                </w:rPr>
                                <w:t xml:space="preserve"> planten er lik Jorden på mange andre måter.</w:t>
                              </w:r>
                            </w:p>
                            <w:p w14:paraId="4171B4A5" w14:textId="77777777" w:rsidR="007909C1" w:rsidRPr="00E76332" w:rsidRDefault="007909C1" w:rsidP="007909C1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  <w:p w14:paraId="422BE3B3" w14:textId="77777777" w:rsidR="007909C1" w:rsidRPr="00E76332" w:rsidRDefault="007909C1" w:rsidP="007909C1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  <w:p w14:paraId="28CB27FD" w14:textId="77777777" w:rsidR="006777B8" w:rsidRPr="00E76332" w:rsidRDefault="006777B8" w:rsidP="006777B8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kstboks 262"/>
                        <wps:cNvSpPr txBox="1"/>
                        <wps:spPr>
                          <a:xfrm>
                            <a:off x="4572000" y="2444262"/>
                            <a:ext cx="2209800" cy="3733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7C73FC" w14:textId="77777777" w:rsidR="006777B8" w:rsidRPr="001C4B64" w:rsidRDefault="001C4B64" w:rsidP="006777B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lang w:val="nb-NO"/>
                                </w:rPr>
                                <w:t>Eksempel</w:t>
                              </w:r>
                              <w:r w:rsidR="006777B8" w:rsidRPr="001C4B64">
                                <w:rPr>
                                  <w:b/>
                                  <w:sz w:val="14"/>
                                  <w:lang w:val="nb-NO"/>
                                </w:rPr>
                                <w:t xml:space="preserve">: </w:t>
                              </w:r>
                              <w:r w:rsidRPr="001C4B64">
                                <w:rPr>
                                  <w:sz w:val="14"/>
                                  <w:lang w:val="nb-NO"/>
                                </w:rPr>
                                <w:t xml:space="preserve">Luften på Mars inneholder </w:t>
                              </w:r>
                              <w:r>
                                <w:rPr>
                                  <w:sz w:val="14"/>
                                  <w:lang w:val="nb-NO"/>
                                </w:rPr>
                                <w:t>lite oksygen</w:t>
                              </w:r>
                              <w:r w:rsidR="006777B8" w:rsidRPr="001C4B64">
                                <w:rPr>
                                  <w:sz w:val="14"/>
                                  <w:lang w:val="nb-NO"/>
                                </w:rPr>
                                <w:t xml:space="preserve">. </w:t>
                              </w:r>
                              <w:r w:rsidRPr="001C4B64">
                                <w:rPr>
                                  <w:sz w:val="14"/>
                                  <w:u w:val="single"/>
                                  <w:lang w:val="nb-NO"/>
                                </w:rPr>
                                <w:t>Derfor</w:t>
                              </w:r>
                              <w:r w:rsidRPr="001C4B64">
                                <w:rPr>
                                  <w:sz w:val="14"/>
                                  <w:lang w:val="nb-NO"/>
                                </w:rPr>
                                <w:t xml:space="preserve"> er det umulig for mennesker å puste</w:t>
                              </w:r>
                              <w:r>
                                <w:rPr>
                                  <w:sz w:val="14"/>
                                  <w:lang w:val="nb-NO"/>
                                </w:rPr>
                                <w:t xml:space="preserve"> der</w:t>
                              </w:r>
                              <w:r w:rsidR="006777B8" w:rsidRPr="001C4B64">
                                <w:rPr>
                                  <w:sz w:val="14"/>
                                  <w:lang w:val="nb-NO"/>
                                </w:rPr>
                                <w:t xml:space="preserve">. </w:t>
                              </w:r>
                            </w:p>
                            <w:p w14:paraId="5C7A69DB" w14:textId="77777777" w:rsidR="006777B8" w:rsidRPr="001C4B64" w:rsidRDefault="006777B8" w:rsidP="006777B8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  <w:p w14:paraId="5F3BD232" w14:textId="77777777" w:rsidR="006777B8" w:rsidRPr="001C4B64" w:rsidRDefault="006777B8" w:rsidP="006777B8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kstboks 263"/>
                        <wps:cNvSpPr txBox="1"/>
                        <wps:spPr>
                          <a:xfrm>
                            <a:off x="2286000" y="2438400"/>
                            <a:ext cx="22098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5A6857" w14:textId="77777777" w:rsidR="006777B8" w:rsidRPr="002C1FC2" w:rsidRDefault="002F7EE3" w:rsidP="006777B8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2F7EE3">
                                <w:rPr>
                                  <w:b/>
                                  <w:sz w:val="14"/>
                                  <w:lang w:val="nb-NO"/>
                                </w:rPr>
                                <w:t>Eksempel</w:t>
                              </w:r>
                              <w:r w:rsidR="006777B8" w:rsidRPr="002F7EE3">
                                <w:rPr>
                                  <w:b/>
                                  <w:sz w:val="14"/>
                                  <w:lang w:val="nb-NO"/>
                                </w:rPr>
                                <w:t xml:space="preserve">: </w:t>
                              </w:r>
                              <w:r w:rsidR="00CD6F65">
                                <w:rPr>
                                  <w:sz w:val="14"/>
                                  <w:lang w:val="nb-NO"/>
                                </w:rPr>
                                <w:t xml:space="preserve">Det vil </w:t>
                              </w:r>
                              <w:r w:rsidR="002C1FC2">
                                <w:rPr>
                                  <w:sz w:val="14"/>
                                  <w:lang w:val="nb-NO"/>
                                </w:rPr>
                                <w:t>være farlig å reise</w:t>
                              </w:r>
                              <w:r w:rsidR="00341465">
                                <w:rPr>
                                  <w:sz w:val="14"/>
                                  <w:lang w:val="nb-NO"/>
                                </w:rPr>
                                <w:t xml:space="preserve"> til</w:t>
                              </w:r>
                              <w:r w:rsidR="00CD6F65">
                                <w:rPr>
                                  <w:sz w:val="14"/>
                                  <w:lang w:val="nb-NO"/>
                                </w:rPr>
                                <w:t xml:space="preserve"> Mars</w:t>
                              </w:r>
                              <w:r w:rsidR="006777B8" w:rsidRPr="002F7EE3">
                                <w:rPr>
                                  <w:sz w:val="14"/>
                                  <w:lang w:val="nb-NO"/>
                                </w:rPr>
                                <w:t xml:space="preserve">. </w:t>
                              </w:r>
                              <w:r w:rsidR="002C1FC2">
                                <w:rPr>
                                  <w:sz w:val="14"/>
                                  <w:u w:val="single"/>
                                  <w:lang w:val="nb-NO"/>
                                </w:rPr>
                                <w:t>I tillegg</w:t>
                              </w:r>
                              <w:r w:rsidR="002C1FC2">
                                <w:rPr>
                                  <w:sz w:val="14"/>
                                  <w:lang w:val="nb-NO"/>
                                </w:rPr>
                                <w:t xml:space="preserve"> vil det koste mye.</w:t>
                              </w:r>
                            </w:p>
                            <w:p w14:paraId="48618275" w14:textId="77777777" w:rsidR="006777B8" w:rsidRPr="00CD6F65" w:rsidRDefault="006777B8" w:rsidP="006777B8">
                              <w:pPr>
                                <w:spacing w:line="276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B4D7B" id="Gruppe 226" o:spid="_x0000_s1082" style="position:absolute;margin-left:0;margin-top:12.7pt;width:535pt;height:222pt;z-index:251683840;mso-position-horizontal-relative:text;mso-position-vertical-relative:text" coordsize="67945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">
                <v:rect id="Rektangel 255" o:spid="_x0000_s1083" style="position:absolute;width:6794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" fillcolor="#1d7ebe [3204]" stroked="f" strokeweight="1pt">
                  <v:textbox>
                    <w:txbxContent>
                      <w:p w14:paraId="36B7D0DF" w14:textId="77777777" w:rsidR="006777B8" w:rsidRPr="00DC36DC" w:rsidRDefault="0076179A" w:rsidP="006777B8">
                        <w:pPr>
                          <w:jc w:val="center"/>
                          <w:rPr>
                            <w:b/>
                            <w:color w:val="FFFFFF" w:themeColor="background1"/>
                            <w:lang w:val="nb-NO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nb-NO"/>
                          </w:rPr>
                          <w:t>Bindeord</w:t>
                        </w:r>
                      </w:p>
                      <w:p w14:paraId="44D4D6B9" w14:textId="77777777" w:rsidR="006777B8" w:rsidRPr="00E63034" w:rsidRDefault="006777B8" w:rsidP="006777B8">
                        <w:pPr>
                          <w:jc w:val="center"/>
                          <w:rPr>
                            <w:b/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  <v:shape id="Tekstboks 266" o:spid="_x0000_s1084" type="#_x0000_t202" style="position:absolute;top:10668;width:22098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" fillcolor="#f3f3f3 [3214]" stroked="f" strokeweight=".5pt">
                  <v:textbox>
                    <w:txbxContent>
                      <w:p w14:paraId="20915C2B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Istedenfor</w:t>
                        </w:r>
                      </w:p>
                      <w:p w14:paraId="03899A18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72601C">
                          <w:rPr>
                            <w:sz w:val="22"/>
                            <w:lang w:val="nb-NO"/>
                          </w:rPr>
                          <w:t>Selv om</w:t>
                        </w:r>
                      </w:p>
                      <w:p w14:paraId="50E92E3C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Derimot</w:t>
                        </w:r>
                      </w:p>
                      <w:p w14:paraId="1C9F9163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I motsetning</w:t>
                        </w:r>
                      </w:p>
                      <w:p w14:paraId="3099316C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72601C">
                          <w:rPr>
                            <w:sz w:val="22"/>
                            <w:lang w:val="nb-NO"/>
                          </w:rPr>
                          <w:t>På t</w:t>
                        </w:r>
                        <w:r>
                          <w:rPr>
                            <w:sz w:val="22"/>
                            <w:lang w:val="nb-NO"/>
                          </w:rPr>
                          <w:t>ross av</w:t>
                        </w:r>
                      </w:p>
                      <w:p w14:paraId="0009C764" w14:textId="77777777" w:rsidR="006777B8" w:rsidRPr="0072601C" w:rsidRDefault="0072601C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På den andre siden</w:t>
                        </w:r>
                      </w:p>
                      <w:p w14:paraId="123301ED" w14:textId="77777777" w:rsidR="006777B8" w:rsidRPr="0072601C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  <w:p w14:paraId="49DD9639" w14:textId="77777777" w:rsidR="006777B8" w:rsidRPr="0072601C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  <w:p w14:paraId="54D8E7E2" w14:textId="77777777" w:rsidR="006777B8" w:rsidRPr="0072601C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56" o:spid="_x0000_s1085" type="#_x0000_t202" style="position:absolute;top:3810;width:2209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" fillcolor="#d9d9d8 [3215]" stroked="f" strokeweight=".5pt">
                  <v:textbox>
                    <w:txbxContent>
                      <w:p w14:paraId="584D7EC9" w14:textId="77777777" w:rsidR="006777B8" w:rsidRPr="00D7101C" w:rsidRDefault="00905FA5" w:rsidP="006777B8">
                        <w:pPr>
                          <w:rPr>
                            <w:b/>
                            <w:sz w:val="22"/>
                            <w:lang w:val="nb-NO"/>
                          </w:rPr>
                        </w:pPr>
                        <w:r w:rsidRPr="00A71880">
                          <w:rPr>
                            <w:b/>
                            <w:sz w:val="22"/>
                            <w:lang w:val="nb-NO"/>
                          </w:rPr>
                          <w:t>Kontrast</w:t>
                        </w:r>
                        <w:r w:rsidR="006777B8" w:rsidRPr="00D7101C">
                          <w:rPr>
                            <w:b/>
                            <w:sz w:val="22"/>
                            <w:lang w:val="nb-NO"/>
                          </w:rPr>
                          <w:t>:</w:t>
                        </w:r>
                      </w:p>
                      <w:p w14:paraId="3005D7D0" w14:textId="77777777" w:rsidR="006777B8" w:rsidRPr="00905FA5" w:rsidRDefault="00905FA5" w:rsidP="006777B8">
                        <w:pPr>
                          <w:rPr>
                            <w:b/>
                            <w:sz w:val="18"/>
                            <w:lang w:val="nb-NO"/>
                          </w:rPr>
                        </w:pPr>
                        <w:r w:rsidRPr="00905FA5">
                          <w:rPr>
                            <w:b/>
                            <w:sz w:val="18"/>
                            <w:lang w:val="nb-NO"/>
                          </w:rPr>
                          <w:t>Bruk disse til å signalisere at to utsagn motsie</w:t>
                        </w:r>
                        <w:r>
                          <w:rPr>
                            <w:b/>
                            <w:sz w:val="18"/>
                            <w:lang w:val="nb-NO"/>
                          </w:rPr>
                          <w:t>r hverandre</w:t>
                        </w:r>
                        <w:r w:rsidR="006777B8" w:rsidRPr="00905FA5">
                          <w:rPr>
                            <w:b/>
                            <w:sz w:val="18"/>
                            <w:lang w:val="nb-NO"/>
                          </w:rPr>
                          <w:t>.</w:t>
                        </w:r>
                      </w:p>
                      <w:p w14:paraId="6B350487" w14:textId="77777777" w:rsidR="006777B8" w:rsidRPr="00905FA5" w:rsidRDefault="006777B8" w:rsidP="006777B8">
                        <w:pPr>
                          <w:rPr>
                            <w:lang w:val="nb-NO"/>
                          </w:rPr>
                        </w:pPr>
                      </w:p>
                      <w:p w14:paraId="6BFB9132" w14:textId="77777777" w:rsidR="006777B8" w:rsidRPr="00905FA5" w:rsidRDefault="006777B8" w:rsidP="006777B8">
                        <w:pPr>
                          <w:rPr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57" o:spid="_x0000_s1086" type="#_x0000_t202" style="position:absolute;left:22860;top:10668;width:22098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" fillcolor="#f3f3f3 [3214]" stroked="f" strokeweight=".5pt">
                  <v:textbox>
                    <w:txbxContent>
                      <w:p w14:paraId="4968A43C" w14:textId="77777777" w:rsidR="006777B8" w:rsidRPr="003205DD" w:rsidRDefault="003205DD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3205DD">
                          <w:rPr>
                            <w:sz w:val="22"/>
                            <w:lang w:val="nb-NO"/>
                          </w:rPr>
                          <w:t>For å t</w:t>
                        </w:r>
                        <w:r>
                          <w:rPr>
                            <w:sz w:val="22"/>
                            <w:lang w:val="nb-NO"/>
                          </w:rPr>
                          <w:t>a enda et eksempel</w:t>
                        </w:r>
                      </w:p>
                      <w:p w14:paraId="4E717048" w14:textId="77777777" w:rsidR="003205DD" w:rsidRPr="003205DD" w:rsidRDefault="003205DD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3205DD">
                          <w:rPr>
                            <w:sz w:val="22"/>
                            <w:lang w:val="nb-NO"/>
                          </w:rPr>
                          <w:t>Dessuten</w:t>
                        </w:r>
                      </w:p>
                      <w:p w14:paraId="70ED55DE" w14:textId="77777777" w:rsidR="003205DD" w:rsidRPr="003205DD" w:rsidRDefault="003205DD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3205DD">
                          <w:rPr>
                            <w:sz w:val="22"/>
                            <w:lang w:val="nb-NO"/>
                          </w:rPr>
                          <w:t>Yt</w:t>
                        </w:r>
                        <w:r>
                          <w:rPr>
                            <w:sz w:val="22"/>
                            <w:lang w:val="nb-NO"/>
                          </w:rPr>
                          <w:t>terligere</w:t>
                        </w:r>
                      </w:p>
                      <w:p w14:paraId="5C040C13" w14:textId="77777777" w:rsidR="006777B8" w:rsidRPr="003205DD" w:rsidRDefault="003205DD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3205DD">
                          <w:rPr>
                            <w:sz w:val="22"/>
                            <w:lang w:val="nb-NO"/>
                          </w:rPr>
                          <w:t>Videre</w:t>
                        </w:r>
                      </w:p>
                      <w:p w14:paraId="22501A6F" w14:textId="77777777" w:rsidR="006777B8" w:rsidRPr="003205DD" w:rsidRDefault="003205DD" w:rsidP="00E76332">
                        <w:pPr>
                          <w:rPr>
                            <w:sz w:val="22"/>
                            <w:lang w:val="nb-NO"/>
                          </w:rPr>
                        </w:pPr>
                        <w:r w:rsidRPr="003205DD">
                          <w:rPr>
                            <w:sz w:val="22"/>
                            <w:lang w:val="nb-NO"/>
                          </w:rPr>
                          <w:t>I tillegg</w:t>
                        </w:r>
                      </w:p>
                      <w:p w14:paraId="7612CC84" w14:textId="77777777" w:rsidR="006777B8" w:rsidRPr="003205DD" w:rsidRDefault="006777B8" w:rsidP="006777B8">
                        <w:pPr>
                          <w:rPr>
                            <w:sz w:val="20"/>
                            <w:lang w:val="nb-NO"/>
                          </w:rPr>
                        </w:pPr>
                      </w:p>
                      <w:p w14:paraId="4A3CECFF" w14:textId="77777777" w:rsidR="006777B8" w:rsidRPr="003205DD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  <w:p w14:paraId="1E5CD505" w14:textId="77777777" w:rsidR="006777B8" w:rsidRPr="003205DD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58" o:spid="_x0000_s1087" type="#_x0000_t202" style="position:absolute;left:22860;top:3810;width:2209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" fillcolor="#d9d9d8 [3215]" stroked="f" strokeweight=".5pt">
                  <v:textbox>
                    <w:txbxContent>
                      <w:p w14:paraId="23D5B566" w14:textId="77777777" w:rsidR="006777B8" w:rsidRPr="00D7101C" w:rsidRDefault="00905FA5" w:rsidP="006777B8">
                        <w:pPr>
                          <w:rPr>
                            <w:b/>
                            <w:sz w:val="22"/>
                            <w:lang w:val="nb-NO"/>
                          </w:rPr>
                        </w:pPr>
                        <w:r w:rsidRPr="00A71880">
                          <w:rPr>
                            <w:b/>
                            <w:sz w:val="22"/>
                            <w:lang w:val="nb-NO"/>
                          </w:rPr>
                          <w:t>Tillegg</w:t>
                        </w:r>
                        <w:r w:rsidR="006777B8" w:rsidRPr="00D7101C">
                          <w:rPr>
                            <w:b/>
                            <w:sz w:val="22"/>
                            <w:lang w:val="nb-NO"/>
                          </w:rPr>
                          <w:t>:</w:t>
                        </w:r>
                      </w:p>
                      <w:p w14:paraId="589CCC84" w14:textId="77777777" w:rsidR="006777B8" w:rsidRPr="00905FA5" w:rsidRDefault="00905FA5" w:rsidP="006777B8">
                        <w:pPr>
                          <w:rPr>
                            <w:b/>
                            <w:sz w:val="18"/>
                            <w:lang w:val="nb-NO"/>
                          </w:rPr>
                        </w:pPr>
                        <w:r w:rsidRPr="00905FA5">
                          <w:rPr>
                            <w:b/>
                            <w:sz w:val="18"/>
                            <w:lang w:val="nb-NO"/>
                          </w:rPr>
                          <w:t>Bruk disse til å signalisere at to utsagn</w:t>
                        </w:r>
                        <w:r w:rsidR="00F75BD5">
                          <w:rPr>
                            <w:b/>
                            <w:sz w:val="18"/>
                            <w:lang w:val="nb-NO"/>
                          </w:rPr>
                          <w:t xml:space="preserve"> </w:t>
                        </w:r>
                        <w:r w:rsidR="00341465">
                          <w:rPr>
                            <w:b/>
                            <w:sz w:val="18"/>
                            <w:lang w:val="nb-NO"/>
                          </w:rPr>
                          <w:t>ligner</w:t>
                        </w:r>
                        <w:r w:rsidR="006777B8" w:rsidRPr="00905FA5">
                          <w:rPr>
                            <w:b/>
                            <w:sz w:val="18"/>
                            <w:lang w:val="nb-NO"/>
                          </w:rPr>
                          <w:t>.</w:t>
                        </w:r>
                      </w:p>
                    </w:txbxContent>
                  </v:textbox>
                </v:shape>
                <v:shape id="Tekstboks 259" o:spid="_x0000_s1088" type="#_x0000_t202" style="position:absolute;left:45720;top:10668;width:22098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" fillcolor="#f3f3f3 [3214]" stroked="f" strokeweight=".5pt">
                  <v:textbox>
                    <w:txbxContent>
                      <w:p w14:paraId="49B11130" w14:textId="77777777" w:rsidR="006777B8" w:rsidRPr="00E76332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E76332">
                          <w:rPr>
                            <w:sz w:val="22"/>
                            <w:lang w:val="nb-NO"/>
                          </w:rPr>
                          <w:t>Fordi</w:t>
                        </w:r>
                      </w:p>
                      <w:p w14:paraId="28ED45EA" w14:textId="77777777" w:rsidR="006777B8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E76332">
                          <w:rPr>
                            <w:sz w:val="22"/>
                            <w:lang w:val="nb-NO"/>
                          </w:rPr>
                          <w:t>Som følge a</w:t>
                        </w:r>
                        <w:r>
                          <w:rPr>
                            <w:sz w:val="22"/>
                            <w:lang w:val="nb-NO"/>
                          </w:rPr>
                          <w:t>v/på grunn av</w:t>
                        </w:r>
                      </w:p>
                      <w:p w14:paraId="319FF5EE" w14:textId="77777777" w:rsidR="00E76332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Årsaken til at</w:t>
                        </w:r>
                      </w:p>
                      <w:p w14:paraId="60AA6FB8" w14:textId="77777777" w:rsidR="00E76332" w:rsidRPr="00E76332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>
                          <w:rPr>
                            <w:sz w:val="22"/>
                            <w:lang w:val="nb-NO"/>
                          </w:rPr>
                          <w:t>Herav</w:t>
                        </w:r>
                      </w:p>
                      <w:p w14:paraId="058CD1E5" w14:textId="77777777" w:rsidR="006777B8" w:rsidRPr="00E76332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E76332">
                          <w:rPr>
                            <w:sz w:val="22"/>
                            <w:lang w:val="nb-NO"/>
                          </w:rPr>
                          <w:t>Siden</w:t>
                        </w:r>
                      </w:p>
                      <w:p w14:paraId="065CEED3" w14:textId="77777777" w:rsidR="006777B8" w:rsidRPr="00E76332" w:rsidRDefault="00E76332" w:rsidP="006777B8">
                        <w:pPr>
                          <w:rPr>
                            <w:sz w:val="22"/>
                            <w:lang w:val="nb-NO"/>
                          </w:rPr>
                        </w:pPr>
                        <w:r w:rsidRPr="00E76332">
                          <w:rPr>
                            <w:sz w:val="22"/>
                            <w:lang w:val="nb-NO"/>
                          </w:rPr>
                          <w:t>De</w:t>
                        </w:r>
                        <w:r>
                          <w:rPr>
                            <w:sz w:val="22"/>
                            <w:lang w:val="nb-NO"/>
                          </w:rPr>
                          <w:t>rfor</w:t>
                        </w:r>
                      </w:p>
                      <w:p w14:paraId="3642C3B5" w14:textId="77777777" w:rsidR="006777B8" w:rsidRPr="00D7101C" w:rsidRDefault="006777B8" w:rsidP="006777B8">
                        <w:pPr>
                          <w:rPr>
                            <w:sz w:val="22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60" o:spid="_x0000_s1089" type="#_x0000_t202" style="position:absolute;left:45720;top:3810;width:2209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" fillcolor="#d9d9d8 [3215]" stroked="f" strokeweight=".5pt">
                  <v:textbox>
                    <w:txbxContent>
                      <w:p w14:paraId="579AF54E" w14:textId="77777777" w:rsidR="006777B8" w:rsidRPr="009B6DD6" w:rsidRDefault="009B6DD6" w:rsidP="006777B8">
                        <w:pPr>
                          <w:rPr>
                            <w:b/>
                            <w:sz w:val="22"/>
                            <w:lang w:val="nb-NO"/>
                          </w:rPr>
                        </w:pPr>
                        <w:r w:rsidRPr="009B6DD6">
                          <w:rPr>
                            <w:b/>
                            <w:sz w:val="22"/>
                            <w:lang w:val="nb-NO"/>
                          </w:rPr>
                          <w:t>Årsakssammenheng</w:t>
                        </w:r>
                        <w:r w:rsidR="006777B8" w:rsidRPr="009B6DD6">
                          <w:rPr>
                            <w:b/>
                            <w:sz w:val="22"/>
                            <w:lang w:val="nb-NO"/>
                          </w:rPr>
                          <w:t>:</w:t>
                        </w:r>
                      </w:p>
                      <w:p w14:paraId="6EC188ED" w14:textId="77777777" w:rsidR="006777B8" w:rsidRPr="009B6DD6" w:rsidRDefault="009B6DD6" w:rsidP="006777B8">
                        <w:pPr>
                          <w:rPr>
                            <w:b/>
                            <w:sz w:val="18"/>
                            <w:lang w:val="nb-NO"/>
                          </w:rPr>
                        </w:pPr>
                        <w:r w:rsidRPr="009B6DD6">
                          <w:rPr>
                            <w:b/>
                            <w:sz w:val="18"/>
                            <w:lang w:val="nb-NO"/>
                          </w:rPr>
                          <w:t>Bruk disse for å signalisere at en</w:t>
                        </w:r>
                        <w:r>
                          <w:rPr>
                            <w:b/>
                            <w:sz w:val="18"/>
                            <w:lang w:val="nb-NO"/>
                          </w:rPr>
                          <w:t xml:space="preserve"> ting fører til en annen (årsak-virkning)</w:t>
                        </w:r>
                        <w:r w:rsidR="006777B8" w:rsidRPr="009B6DD6">
                          <w:rPr>
                            <w:b/>
                            <w:sz w:val="18"/>
                            <w:lang w:val="nb-NO"/>
                          </w:rPr>
                          <w:t>.</w:t>
                        </w:r>
                      </w:p>
                      <w:p w14:paraId="11AED2E7" w14:textId="77777777" w:rsidR="006777B8" w:rsidRPr="009B6DD6" w:rsidRDefault="006777B8" w:rsidP="006777B8">
                        <w:pPr>
                          <w:rPr>
                            <w:b/>
                            <w:sz w:val="22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61" o:spid="_x0000_s1090" type="#_x0000_t202" style="position:absolute;top:24384;width:2209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" fillcolor="#d9d9d8 [3215]" stroked="f" strokeweight=".5pt">
                  <v:textbox>
                    <w:txbxContent>
                      <w:p w14:paraId="6E40A7C9" w14:textId="77777777" w:rsidR="007909C1" w:rsidRPr="00E73589" w:rsidRDefault="007909C1" w:rsidP="007909C1">
                        <w:pPr>
                          <w:spacing w:line="276" w:lineRule="auto"/>
                          <w:rPr>
                            <w:sz w:val="10"/>
                            <w:lang w:val="nb-NO"/>
                          </w:rPr>
                        </w:pPr>
                        <w:r w:rsidRPr="00E76332">
                          <w:rPr>
                            <w:b/>
                            <w:sz w:val="14"/>
                            <w:lang w:val="nb-NO"/>
                          </w:rPr>
                          <w:t>E</w:t>
                        </w:r>
                        <w:r>
                          <w:rPr>
                            <w:b/>
                            <w:sz w:val="14"/>
                            <w:lang w:val="nb-NO"/>
                          </w:rPr>
                          <w:t>kse</w:t>
                        </w:r>
                        <w:r w:rsidRPr="00E76332">
                          <w:rPr>
                            <w:b/>
                            <w:sz w:val="14"/>
                            <w:lang w:val="nb-NO"/>
                          </w:rPr>
                          <w:t>mp</w:t>
                        </w:r>
                        <w:r>
                          <w:rPr>
                            <w:b/>
                            <w:sz w:val="14"/>
                            <w:lang w:val="nb-NO"/>
                          </w:rPr>
                          <w:t>el</w:t>
                        </w:r>
                        <w:r w:rsidRPr="00E76332">
                          <w:rPr>
                            <w:b/>
                            <w:sz w:val="14"/>
                            <w:lang w:val="nb-NO"/>
                          </w:rPr>
                          <w:t xml:space="preserve">: </w:t>
                        </w:r>
                        <w:r w:rsidRPr="00E73589">
                          <w:rPr>
                            <w:sz w:val="14"/>
                            <w:lang w:val="nb-NO"/>
                          </w:rPr>
                          <w:t>Ove</w:t>
                        </w:r>
                        <w:r>
                          <w:rPr>
                            <w:sz w:val="14"/>
                            <w:lang w:val="nb-NO"/>
                          </w:rPr>
                          <w:t xml:space="preserve">rflaten på Mars er ubeboelig, </w:t>
                        </w:r>
                        <w:r>
                          <w:rPr>
                            <w:sz w:val="14"/>
                            <w:u w:val="single"/>
                            <w:lang w:val="nb-NO"/>
                          </w:rPr>
                          <w:t>selv om</w:t>
                        </w:r>
                        <w:r>
                          <w:rPr>
                            <w:sz w:val="14"/>
                            <w:lang w:val="nb-NO"/>
                          </w:rPr>
                          <w:t xml:space="preserve"> planten er lik Jorden på mange andre måter.</w:t>
                        </w:r>
                      </w:p>
                      <w:p w14:paraId="4171B4A5" w14:textId="77777777" w:rsidR="007909C1" w:rsidRPr="00E76332" w:rsidRDefault="007909C1" w:rsidP="007909C1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  <w:p w14:paraId="422BE3B3" w14:textId="77777777" w:rsidR="007909C1" w:rsidRPr="00E76332" w:rsidRDefault="007909C1" w:rsidP="007909C1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  <w:p w14:paraId="28CB27FD" w14:textId="77777777" w:rsidR="006777B8" w:rsidRPr="00E76332" w:rsidRDefault="006777B8" w:rsidP="006777B8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62" o:spid="_x0000_s1091" type="#_x0000_t202" style="position:absolute;left:45720;top:24442;width:2209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" fillcolor="#d9d9d8 [3215]" stroked="f" strokeweight=".5pt">
                  <v:textbox>
                    <w:txbxContent>
                      <w:p w14:paraId="577C73FC" w14:textId="77777777" w:rsidR="006777B8" w:rsidRPr="001C4B64" w:rsidRDefault="001C4B64" w:rsidP="006777B8">
                        <w:pPr>
                          <w:spacing w:line="276" w:lineRule="auto"/>
                          <w:rPr>
                            <w:b/>
                            <w:sz w:val="10"/>
                            <w:lang w:val="nb-NO"/>
                          </w:rPr>
                        </w:pPr>
                        <w:r>
                          <w:rPr>
                            <w:b/>
                            <w:sz w:val="14"/>
                            <w:lang w:val="nb-NO"/>
                          </w:rPr>
                          <w:t>Eksempel</w:t>
                        </w:r>
                        <w:r w:rsidR="006777B8" w:rsidRPr="001C4B64">
                          <w:rPr>
                            <w:b/>
                            <w:sz w:val="14"/>
                            <w:lang w:val="nb-NO"/>
                          </w:rPr>
                          <w:t xml:space="preserve">: </w:t>
                        </w:r>
                        <w:r w:rsidRPr="001C4B64">
                          <w:rPr>
                            <w:sz w:val="14"/>
                            <w:lang w:val="nb-NO"/>
                          </w:rPr>
                          <w:t xml:space="preserve">Luften på Mars inneholder </w:t>
                        </w:r>
                        <w:r>
                          <w:rPr>
                            <w:sz w:val="14"/>
                            <w:lang w:val="nb-NO"/>
                          </w:rPr>
                          <w:t>lite oksygen</w:t>
                        </w:r>
                        <w:r w:rsidR="006777B8" w:rsidRPr="001C4B64">
                          <w:rPr>
                            <w:sz w:val="14"/>
                            <w:lang w:val="nb-NO"/>
                          </w:rPr>
                          <w:t xml:space="preserve">. </w:t>
                        </w:r>
                        <w:r w:rsidRPr="001C4B64">
                          <w:rPr>
                            <w:sz w:val="14"/>
                            <w:u w:val="single"/>
                            <w:lang w:val="nb-NO"/>
                          </w:rPr>
                          <w:t>Derfor</w:t>
                        </w:r>
                        <w:r w:rsidRPr="001C4B64">
                          <w:rPr>
                            <w:sz w:val="14"/>
                            <w:lang w:val="nb-NO"/>
                          </w:rPr>
                          <w:t xml:space="preserve"> er det umulig for mennesker å puste</w:t>
                        </w:r>
                        <w:r>
                          <w:rPr>
                            <w:sz w:val="14"/>
                            <w:lang w:val="nb-NO"/>
                          </w:rPr>
                          <w:t xml:space="preserve"> der</w:t>
                        </w:r>
                        <w:r w:rsidR="006777B8" w:rsidRPr="001C4B64">
                          <w:rPr>
                            <w:sz w:val="14"/>
                            <w:lang w:val="nb-NO"/>
                          </w:rPr>
                          <w:t xml:space="preserve">. </w:t>
                        </w:r>
                      </w:p>
                      <w:p w14:paraId="5C7A69DB" w14:textId="77777777" w:rsidR="006777B8" w:rsidRPr="001C4B64" w:rsidRDefault="006777B8" w:rsidP="006777B8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  <w:p w14:paraId="5F3BD232" w14:textId="77777777" w:rsidR="006777B8" w:rsidRPr="001C4B64" w:rsidRDefault="006777B8" w:rsidP="006777B8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</w:txbxContent>
                  </v:textbox>
                </v:shape>
                <v:shape id="Tekstboks 263" o:spid="_x0000_s1092" type="#_x0000_t202" style="position:absolute;left:22860;top:24384;width:2209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" fillcolor="#d9d9d8 [3215]" stroked="f" strokeweight=".5pt">
                  <v:textbox>
                    <w:txbxContent>
                      <w:p w14:paraId="155A6857" w14:textId="77777777" w:rsidR="006777B8" w:rsidRPr="002C1FC2" w:rsidRDefault="002F7EE3" w:rsidP="006777B8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  <w:r w:rsidRPr="002F7EE3">
                          <w:rPr>
                            <w:b/>
                            <w:sz w:val="14"/>
                            <w:lang w:val="nb-NO"/>
                          </w:rPr>
                          <w:t>Eksempel</w:t>
                        </w:r>
                        <w:r w:rsidR="006777B8" w:rsidRPr="002F7EE3">
                          <w:rPr>
                            <w:b/>
                            <w:sz w:val="14"/>
                            <w:lang w:val="nb-NO"/>
                          </w:rPr>
                          <w:t xml:space="preserve">: </w:t>
                        </w:r>
                        <w:r w:rsidR="00CD6F65">
                          <w:rPr>
                            <w:sz w:val="14"/>
                            <w:lang w:val="nb-NO"/>
                          </w:rPr>
                          <w:t xml:space="preserve">Det vil </w:t>
                        </w:r>
                        <w:r w:rsidR="002C1FC2">
                          <w:rPr>
                            <w:sz w:val="14"/>
                            <w:lang w:val="nb-NO"/>
                          </w:rPr>
                          <w:t>være farlig å reise</w:t>
                        </w:r>
                        <w:r w:rsidR="00341465">
                          <w:rPr>
                            <w:sz w:val="14"/>
                            <w:lang w:val="nb-NO"/>
                          </w:rPr>
                          <w:t xml:space="preserve"> til</w:t>
                        </w:r>
                        <w:r w:rsidR="00CD6F65">
                          <w:rPr>
                            <w:sz w:val="14"/>
                            <w:lang w:val="nb-NO"/>
                          </w:rPr>
                          <w:t xml:space="preserve"> Mars</w:t>
                        </w:r>
                        <w:r w:rsidR="006777B8" w:rsidRPr="002F7EE3">
                          <w:rPr>
                            <w:sz w:val="14"/>
                            <w:lang w:val="nb-NO"/>
                          </w:rPr>
                          <w:t xml:space="preserve">. </w:t>
                        </w:r>
                        <w:r w:rsidR="002C1FC2">
                          <w:rPr>
                            <w:sz w:val="14"/>
                            <w:u w:val="single"/>
                            <w:lang w:val="nb-NO"/>
                          </w:rPr>
                          <w:t>I tillegg</w:t>
                        </w:r>
                        <w:r w:rsidR="002C1FC2">
                          <w:rPr>
                            <w:sz w:val="14"/>
                            <w:lang w:val="nb-NO"/>
                          </w:rPr>
                          <w:t xml:space="preserve"> vil det koste mye.</w:t>
                        </w:r>
                      </w:p>
                      <w:p w14:paraId="48618275" w14:textId="77777777" w:rsidR="006777B8" w:rsidRPr="00CD6F65" w:rsidRDefault="006777B8" w:rsidP="006777B8">
                        <w:pPr>
                          <w:spacing w:line="276" w:lineRule="auto"/>
                          <w:rPr>
                            <w:sz w:val="20"/>
                            <w:lang w:val="nb-N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5F37DF" w14:textId="5A990950" w:rsidR="006777B8" w:rsidRPr="008746A8" w:rsidRDefault="006777B8" w:rsidP="00E370F9">
      <w:pPr>
        <w:pStyle w:val="Undertittel"/>
        <w:framePr w:wrap="notBeside"/>
        <w:rPr>
          <w:lang w:val="nb-NO"/>
        </w:rPr>
      </w:pPr>
    </w:p>
    <w:p w14:paraId="10EF61DF" w14:textId="77078EDA" w:rsidR="006777B8" w:rsidRPr="008746A8" w:rsidRDefault="006777B8" w:rsidP="006777B8">
      <w:pPr>
        <w:rPr>
          <w:b/>
          <w:lang w:val="nb-NO"/>
        </w:rPr>
      </w:pPr>
    </w:p>
    <w:p w14:paraId="4A8A6527" w14:textId="0D2C4CD3" w:rsidR="006777B8" w:rsidRPr="008746A8" w:rsidRDefault="006777B8" w:rsidP="006777B8">
      <w:pPr>
        <w:rPr>
          <w:b/>
          <w:lang w:val="nb-NO"/>
        </w:rPr>
      </w:pPr>
    </w:p>
    <w:p w14:paraId="3A576B66" w14:textId="3E8211AC" w:rsidR="006777B8" w:rsidRPr="008746A8" w:rsidRDefault="006777B8" w:rsidP="006777B8">
      <w:pPr>
        <w:rPr>
          <w:lang w:val="nb-NO"/>
        </w:rPr>
      </w:pPr>
    </w:p>
    <w:p w14:paraId="46C006EA" w14:textId="3C8C02C1" w:rsidR="006777B8" w:rsidRPr="008746A8" w:rsidRDefault="006777B8" w:rsidP="006777B8">
      <w:pPr>
        <w:rPr>
          <w:lang w:val="nb-NO"/>
        </w:rPr>
      </w:pPr>
    </w:p>
    <w:p w14:paraId="4FD61733" w14:textId="442269DE" w:rsidR="002B0901" w:rsidRPr="00956CB3" w:rsidRDefault="00883667" w:rsidP="005B3DD4"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7443253" wp14:editId="604B025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152400" cy="10744200"/>
                <wp:effectExtent l="0" t="0" r="0" b="0"/>
                <wp:wrapNone/>
                <wp:docPr id="229" name="Rektange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744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A1317" w14:textId="77777777" w:rsidR="00883667" w:rsidRDefault="00883667" w:rsidP="008836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3253" id="Rektangel 229" o:spid="_x0000_s1093" style="position:absolute;margin-left:0;margin-top:.25pt;width:12pt;height:84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" fillcolor="#1d7ebe [3204]" stroked="f" strokeweight="1pt">
                <v:textbox>
                  <w:txbxContent>
                    <w:p w14:paraId="022A1317" w14:textId="77777777" w:rsidR="00883667" w:rsidRDefault="00883667" w:rsidP="0088366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6130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F55179" wp14:editId="60C84011">
                <wp:simplePos x="0" y="0"/>
                <wp:positionH relativeFrom="column">
                  <wp:posOffset>0</wp:posOffset>
                </wp:positionH>
                <wp:positionV relativeFrom="paragraph">
                  <wp:posOffset>2083435</wp:posOffset>
                </wp:positionV>
                <wp:extent cx="6794500" cy="4800599"/>
                <wp:effectExtent l="0" t="0" r="6350" b="635"/>
                <wp:wrapNone/>
                <wp:docPr id="227" name="Grup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4800599"/>
                          <a:chOff x="0" y="0"/>
                          <a:chExt cx="6794500" cy="4800599"/>
                        </a:xfrm>
                      </wpg:grpSpPr>
                      <wps:wsp>
                        <wps:cNvPr id="264" name="Rektangel 264"/>
                        <wps:cNvSpPr/>
                        <wps:spPr>
                          <a:xfrm>
                            <a:off x="0" y="0"/>
                            <a:ext cx="6794500" cy="3048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D8A00" w14:textId="77777777" w:rsidR="006777B8" w:rsidRPr="00DC36DC" w:rsidRDefault="006F436E" w:rsidP="006777B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  <w:t>Kommentar</w:t>
                              </w:r>
                            </w:p>
                            <w:p w14:paraId="29F3F22D" w14:textId="77777777" w:rsidR="006777B8" w:rsidRPr="00E63034" w:rsidRDefault="006777B8" w:rsidP="006777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ktangel 265"/>
                        <wps:cNvSpPr/>
                        <wps:spPr>
                          <a:xfrm>
                            <a:off x="0" y="380982"/>
                            <a:ext cx="6794500" cy="441961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C098B" w14:textId="77777777" w:rsidR="006777B8" w:rsidRPr="00E63034" w:rsidRDefault="006777B8" w:rsidP="006777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55179" id="Gruppe 227" o:spid="_x0000_s1094" style="position:absolute;margin-left:0;margin-top:164.05pt;width:535pt;height:378pt;z-index:251686912;mso-position-horizontal-relative:text;mso-position-vertical-relative:text;mso-height-relative:margin" coordsize="67945,4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">
                <v:rect id="Rektangel 264" o:spid="_x0000_s1095" style="position:absolute;width:6794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" fillcolor="#1d7ebe [3204]" stroked="f" strokeweight="1pt">
                  <v:textbox>
                    <w:txbxContent>
                      <w:p w14:paraId="2D8D8A00" w14:textId="77777777" w:rsidR="006777B8" w:rsidRPr="00DC36DC" w:rsidRDefault="006F436E" w:rsidP="006777B8">
                        <w:pPr>
                          <w:jc w:val="center"/>
                          <w:rPr>
                            <w:b/>
                            <w:color w:val="FFFFFF" w:themeColor="background1"/>
                            <w:lang w:val="nb-NO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nb-NO"/>
                          </w:rPr>
                          <w:t>Kommentar</w:t>
                        </w:r>
                      </w:p>
                      <w:p w14:paraId="29F3F22D" w14:textId="77777777" w:rsidR="006777B8" w:rsidRPr="00E63034" w:rsidRDefault="006777B8" w:rsidP="006777B8">
                        <w:pPr>
                          <w:jc w:val="center"/>
                          <w:rPr>
                            <w:b/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  <v:rect id="Rektangel 265" o:spid="_x0000_s1096" style="position:absolute;top:3809;width:67945;height:4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" fillcolor="#d9d9d8 [3215]" stroked="f" strokeweight="1pt">
                  <v:textbox>
                    <w:txbxContent>
                      <w:p w14:paraId="06EC098B" w14:textId="77777777" w:rsidR="006777B8" w:rsidRPr="00E63034" w:rsidRDefault="006777B8" w:rsidP="006777B8">
                        <w:pPr>
                          <w:jc w:val="center"/>
                          <w:rPr>
                            <w:b/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B0901" w:rsidRPr="00956CB3" w:rsidSect="00851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00" w:right="600" w:bottom="600" w:left="600" w:header="240" w:footer="1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53EC" w14:textId="77777777" w:rsidR="00400257" w:rsidRDefault="00400257" w:rsidP="00E46F9D">
      <w:pPr>
        <w:spacing w:after="0"/>
      </w:pPr>
      <w:r>
        <w:separator/>
      </w:r>
    </w:p>
  </w:endnote>
  <w:endnote w:type="continuationSeparator" w:id="0">
    <w:p w14:paraId="3F830345" w14:textId="77777777" w:rsidR="00400257" w:rsidRDefault="00400257" w:rsidP="00E46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B256" w14:textId="77777777" w:rsidR="008F6428" w:rsidRDefault="008F64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C0DF" w14:textId="5869BB04" w:rsidR="00F37425" w:rsidRDefault="00FD4528" w:rsidP="00F37425">
    <w:pPr>
      <w:pStyle w:val="Bunntekst"/>
      <w:tabs>
        <w:tab w:val="clear" w:pos="4680"/>
        <w:tab w:val="clear" w:pos="9360"/>
        <w:tab w:val="right" w:pos="11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B38642A" wp14:editId="1EB78CE2">
              <wp:simplePos x="0" y="0"/>
              <wp:positionH relativeFrom="margin">
                <wp:align>center</wp:align>
              </wp:positionH>
              <wp:positionV relativeFrom="paragraph">
                <wp:posOffset>103338</wp:posOffset>
              </wp:positionV>
              <wp:extent cx="5957069" cy="398780"/>
              <wp:effectExtent l="0" t="0" r="5715" b="1270"/>
              <wp:wrapNone/>
              <wp:docPr id="239" name="Gruppe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069" cy="398780"/>
                        <a:chOff x="0" y="0"/>
                        <a:chExt cx="5957069" cy="398780"/>
                      </a:xfrm>
                    </wpg:grpSpPr>
                    <pic:pic xmlns:pic="http://schemas.openxmlformats.org/drawingml/2006/picture">
                      <pic:nvPicPr>
                        <pic:cNvPr id="275" name="Bilde 2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077453" y="48126"/>
                          <a:ext cx="22586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78" name="Rett linje 278"/>
                      <wps:cNvCnPr/>
                      <wps:spPr>
                        <a:xfrm flipV="1">
                          <a:off x="4467727" y="84221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5" name="Tekstboks 235"/>
                      <wps:cNvSpPr txBox="1"/>
                      <wps:spPr>
                        <a:xfrm>
                          <a:off x="0" y="84221"/>
                          <a:ext cx="1814181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831CC" w14:textId="77777777" w:rsidR="008510B6" w:rsidRPr="00124306" w:rsidRDefault="008510B6" w:rsidP="008510B6">
                            <w:pPr>
                              <w:spacing w:after="0"/>
                              <w:jc w:val="center"/>
                              <w:rPr>
                                <w:rStyle w:val="Hyperkobling"/>
                                <w:i/>
                                <w:color w:val="3C3C3C" w:themeColor="background2" w:themeShade="40"/>
                                <w:sz w:val="18"/>
                                <w:szCs w:val="12"/>
                                <w:u w:val="none"/>
                              </w:rPr>
                            </w:pPr>
                            <w:r w:rsidRPr="00124306">
                              <w:rPr>
                                <w:rStyle w:val="Hyperkobling"/>
                                <w:i/>
                                <w:color w:val="3C3C3C" w:themeColor="background2" w:themeShade="40"/>
                                <w:sz w:val="18"/>
                                <w:szCs w:val="12"/>
                                <w:u w:val="none"/>
                              </w:rPr>
                              <w:t>Understanding Teachers as Designers</w:t>
                            </w:r>
                          </w:p>
                          <w:p w14:paraId="2F5B39D9" w14:textId="77777777" w:rsidR="008510B6" w:rsidRPr="00124306" w:rsidRDefault="008510B6" w:rsidP="008510B6">
                            <w:pPr>
                              <w:spacing w:after="0"/>
                              <w:jc w:val="center"/>
                              <w:rPr>
                                <w:color w:val="3C3C3C" w:themeColor="background2" w:themeShade="4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3C3C3C" w:themeColor="background2" w:themeShade="40"/>
                                <w:sz w:val="12"/>
                                <w:szCs w:val="12"/>
                              </w:rPr>
                              <w:t>Forskningsprosjekt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508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Rett linje 347"/>
                      <wps:cNvCnPr/>
                      <wps:spPr>
                        <a:xfrm flipV="1">
                          <a:off x="1945106" y="84221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38" name="Gruppe 238"/>
                      <wpg:cNvGrpSpPr/>
                      <wpg:grpSpPr>
                        <a:xfrm>
                          <a:off x="4600074" y="0"/>
                          <a:ext cx="1356995" cy="398780"/>
                          <a:chOff x="0" y="0"/>
                          <a:chExt cx="1356995" cy="399047"/>
                        </a:xfrm>
                      </wpg:grpSpPr>
                      <pic:pic xmlns:pic="http://schemas.openxmlformats.org/drawingml/2006/picture">
                        <pic:nvPicPr>
                          <pic:cNvPr id="237" name="Bilde 23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3" name="Tekstboks 10"/>
                        <wps:cNvSpPr txBox="1"/>
                        <wps:spPr>
                          <a:xfrm>
                            <a:off x="316640" y="284747"/>
                            <a:ext cx="1038784" cy="114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bookmarkStart w:id="0" w:name="_GoBack"/>
                            <w:p w14:paraId="24102E47" w14:textId="77777777" w:rsidR="00FD4528" w:rsidRPr="00DA2200" w:rsidRDefault="00400257" w:rsidP="008F6428">
                              <w:pPr>
                                <w:rPr>
                                  <w:color w:val="3C3C3C" w:themeColor="background2" w:themeShade="40"/>
                                  <w:sz w:val="14"/>
                                  <w:szCs w:val="12"/>
                                  <w:lang w:val="nb-NO"/>
                                </w:rPr>
                              </w:pPr>
                              <w:r>
                                <w:rPr>
                                  <w:rStyle w:val="Hyperkobling"/>
                                  <w:sz w:val="14"/>
                                  <w:szCs w:val="12"/>
                                  <w:u w:val="none"/>
                                  <w:lang w:val="nb-NO"/>
                                </w:rPr>
                                <w:fldChar w:fldCharType="begin"/>
                              </w:r>
                              <w:r>
                                <w:rPr>
                                  <w:rStyle w:val="Hyperkobling"/>
                                  <w:sz w:val="14"/>
                                  <w:szCs w:val="12"/>
                                  <w:u w:val="none"/>
                                  <w:lang w:val="nb-NO"/>
                                </w:rPr>
                                <w:instrText xml:space="preserve"> HYPERLINK "http://www.readingways.org" </w:instrText>
                              </w:r>
                              <w:r>
                                <w:rPr>
                                  <w:rStyle w:val="Hyperkobling"/>
                                  <w:sz w:val="14"/>
                                  <w:szCs w:val="12"/>
                                  <w:u w:val="none"/>
                                  <w:lang w:val="nb-NO"/>
                                </w:rPr>
                                <w:fldChar w:fldCharType="separate"/>
                              </w:r>
                              <w:r w:rsidR="00FD4528" w:rsidRPr="00DA2200">
                                <w:rPr>
                                  <w:rStyle w:val="Hyperkobling"/>
                                  <w:sz w:val="14"/>
                                  <w:szCs w:val="12"/>
                                  <w:u w:val="none"/>
                                  <w:lang w:val="nb-NO"/>
                                </w:rPr>
                                <w:t>www.readingways.org</w:t>
                              </w:r>
                              <w:r>
                                <w:rPr>
                                  <w:rStyle w:val="Hyperkobling"/>
                                  <w:sz w:val="14"/>
                                  <w:szCs w:val="12"/>
                                  <w:u w:val="none"/>
                                  <w:lang w:val="nb-NO"/>
                                </w:rPr>
                                <w:fldChar w:fldCharType="end"/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254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38642A" id="Gruppe 239" o:spid="_x0000_s1097" style="position:absolute;margin-left:0;margin-top:8.15pt;width:469.05pt;height:31.4pt;z-index:251677696;mso-position-horizontal:center;mso-position-horizontal-relative:margin;mso-position-vertical-relative:text" coordsize="59570,3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75" o:spid="_x0000_s1098" type="#_x0000_t75" style="position:absolute;left:20774;top:481;width:2258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">
                <v:imagedata r:id="rId3" o:title=""/>
              </v:shape>
              <v:line id="Rett linje 278" o:spid="_x0000_s1099" style="position:absolute;flip:y;visibility:visible;mso-wrap-style:square" from="44677,842" to="44677,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" strokecolor="#1d7ebe [3204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5" o:spid="_x0000_s1100" type="#_x0000_t202" style="position:absolute;top:842;width:18141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" filled="f" stroked="f" strokeweight=".5pt">
                <v:textbox inset="4pt,0,0,0">
                  <w:txbxContent>
                    <w:p w14:paraId="42B831CC" w14:textId="77777777" w:rsidR="008510B6" w:rsidRPr="00124306" w:rsidRDefault="008510B6" w:rsidP="008510B6">
                      <w:pPr>
                        <w:spacing w:after="0"/>
                        <w:jc w:val="center"/>
                        <w:rPr>
                          <w:rStyle w:val="Hyperkobling"/>
                          <w:i/>
                          <w:color w:val="3C3C3C" w:themeColor="background2" w:themeShade="40"/>
                          <w:sz w:val="18"/>
                          <w:szCs w:val="12"/>
                          <w:u w:val="none"/>
                        </w:rPr>
                      </w:pPr>
                      <w:r w:rsidRPr="00124306">
                        <w:rPr>
                          <w:rStyle w:val="Hyperkobling"/>
                          <w:i/>
                          <w:color w:val="3C3C3C" w:themeColor="background2" w:themeShade="40"/>
                          <w:sz w:val="18"/>
                          <w:szCs w:val="12"/>
                          <w:u w:val="none"/>
                        </w:rPr>
                        <w:t>Understanding Teachers as Designers</w:t>
                      </w:r>
                    </w:p>
                    <w:p w14:paraId="2F5B39D9" w14:textId="77777777" w:rsidR="008510B6" w:rsidRPr="00124306" w:rsidRDefault="008510B6" w:rsidP="008510B6">
                      <w:pPr>
                        <w:spacing w:after="0"/>
                        <w:jc w:val="center"/>
                        <w:rPr>
                          <w:color w:val="3C3C3C" w:themeColor="background2" w:themeShade="40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color w:val="3C3C3C" w:themeColor="background2" w:themeShade="40"/>
                          <w:sz w:val="12"/>
                          <w:szCs w:val="12"/>
                        </w:rPr>
                        <w:t>Forskningsprosjekt</w:t>
                      </w:r>
                      <w:proofErr w:type="spellEnd"/>
                    </w:p>
                  </w:txbxContent>
                </v:textbox>
              </v:shape>
              <v:line id="Rett linje 347" o:spid="_x0000_s1101" style="position:absolute;flip:y;visibility:visible;mso-wrap-style:square" from="19451,842" to="19451,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" strokecolor="#1d7ebe [3204]" strokeweight=".5pt">
                <v:stroke joinstyle="miter"/>
              </v:line>
              <v:group id="Gruppe 238" o:spid="_x0000_s1102" style="position:absolute;left:46000;width:13570;height:3987" coordsize="1356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Bilde 237" o:spid="_x0000_s1103" type="#_x0000_t75" style="position:absolute;width:13569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">
                  <v:imagedata r:id="rId4" o:title=""/>
                </v:shape>
                <v:shape id="Tekstboks 10" o:spid="_x0000_s1104" type="#_x0000_t202" style="position:absolute;left:3166;top:2847;width:10388;height:11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" filled="f" stroked="f" strokeweight=".5pt">
                  <v:textbox inset="2pt,0,0,0">
                    <w:txbxContent>
                      <w:bookmarkStart w:id="1" w:name="_GoBack"/>
                      <w:p w14:paraId="24102E47" w14:textId="77777777" w:rsidR="00FD4528" w:rsidRPr="00DA2200" w:rsidRDefault="00400257" w:rsidP="008F6428">
                        <w:pPr>
                          <w:rPr>
                            <w:color w:val="3C3C3C" w:themeColor="background2" w:themeShade="40"/>
                            <w:sz w:val="14"/>
                            <w:szCs w:val="12"/>
                            <w:lang w:val="nb-NO"/>
                          </w:rPr>
                        </w:pPr>
                        <w:r>
                          <w:rPr>
                            <w:rStyle w:val="Hyperkobling"/>
                            <w:sz w:val="14"/>
                            <w:szCs w:val="12"/>
                            <w:u w:val="none"/>
                            <w:lang w:val="nb-NO"/>
                          </w:rPr>
                          <w:fldChar w:fldCharType="begin"/>
                        </w:r>
                        <w:r>
                          <w:rPr>
                            <w:rStyle w:val="Hyperkobling"/>
                            <w:sz w:val="14"/>
                            <w:szCs w:val="12"/>
                            <w:u w:val="none"/>
                            <w:lang w:val="nb-NO"/>
                          </w:rPr>
                          <w:instrText xml:space="preserve"> HYPERLINK "http://www.readingways.org" </w:instrText>
                        </w:r>
                        <w:r>
                          <w:rPr>
                            <w:rStyle w:val="Hyperkobling"/>
                            <w:sz w:val="14"/>
                            <w:szCs w:val="12"/>
                            <w:u w:val="none"/>
                            <w:lang w:val="nb-NO"/>
                          </w:rPr>
                          <w:fldChar w:fldCharType="separate"/>
                        </w:r>
                        <w:r w:rsidR="00FD4528" w:rsidRPr="00DA2200">
                          <w:rPr>
                            <w:rStyle w:val="Hyperkobling"/>
                            <w:sz w:val="14"/>
                            <w:szCs w:val="12"/>
                            <w:u w:val="none"/>
                            <w:lang w:val="nb-NO"/>
                          </w:rPr>
                          <w:t>www.readingways.org</w:t>
                        </w:r>
                        <w:r>
                          <w:rPr>
                            <w:rStyle w:val="Hyperkobling"/>
                            <w:sz w:val="14"/>
                            <w:szCs w:val="12"/>
                            <w:u w:val="none"/>
                            <w:lang w:val="nb-NO"/>
                          </w:rPr>
                          <w:fldChar w:fldCharType="end"/>
                        </w:r>
                        <w:bookmarkEnd w:id="1"/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F37425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99371CA" wp14:editId="2FC9CC66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781800" cy="0"/>
              <wp:effectExtent l="0" t="0" r="0" b="0"/>
              <wp:wrapNone/>
              <wp:docPr id="234" name="Rett linj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5B10E" id="Rett linje 234" o:spid="_x0000_s1026" style="position:absolute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53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" strokecolor="#1d7ebe [3204]" strokeweight="1pt">
              <v:stroke joinstyle="miter"/>
            </v:line>
          </w:pict>
        </mc:Fallback>
      </mc:AlternateContent>
    </w:r>
    <w:r w:rsidR="00F37425">
      <w:tab/>
    </w:r>
  </w:p>
  <w:p w14:paraId="7F90D7AA" w14:textId="0055805F" w:rsidR="008732E9" w:rsidRDefault="008510B6" w:rsidP="00D7101C">
    <w:pPr>
      <w:pStyle w:val="Bunntekst"/>
      <w:tabs>
        <w:tab w:val="clear" w:pos="4680"/>
        <w:tab w:val="clear" w:pos="9360"/>
        <w:tab w:val="left" w:pos="3427"/>
        <w:tab w:val="left" w:pos="7992"/>
        <w:tab w:val="right" w:pos="11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516ED87" wp14:editId="6BB321BF">
              <wp:simplePos x="0" y="0"/>
              <wp:positionH relativeFrom="column">
                <wp:posOffset>0</wp:posOffset>
              </wp:positionH>
              <wp:positionV relativeFrom="paragraph">
                <wp:posOffset>389255</wp:posOffset>
              </wp:positionV>
              <wp:extent cx="7010400" cy="228600"/>
              <wp:effectExtent l="0" t="0" r="0" b="0"/>
              <wp:wrapNone/>
              <wp:docPr id="236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6411A" w14:textId="77777777" w:rsidR="00F37425" w:rsidRPr="00F37425" w:rsidRDefault="00F37425" w:rsidP="00F37425">
                          <w:pPr>
                            <w:pStyle w:val="Sitat"/>
                            <w:jc w:val="center"/>
                            <w:rPr>
                              <w:i w:val="0"/>
                            </w:rPr>
                          </w:pPr>
                          <w:bookmarkStart w:id="2" w:name="_Hlk436144"/>
                          <w:bookmarkStart w:id="3" w:name="_Hlk436145"/>
                          <w:bookmarkStart w:id="4" w:name="_Hlk436151"/>
                          <w:bookmarkStart w:id="5" w:name="_Hlk436152"/>
                          <w:r w:rsidRPr="00F37425">
                            <w:rPr>
                              <w:b/>
                              <w:i w:val="0"/>
                              <w:shd w:val="clear" w:color="auto" w:fill="FFFFFF"/>
                            </w:rPr>
                            <w:t xml:space="preserve">Taylor, </w:t>
                          </w:r>
                          <w:r w:rsidRPr="00F37425">
                            <w:rPr>
                              <w:b/>
                              <w:i w:val="0"/>
                            </w:rPr>
                            <w:t>K.</w:t>
                          </w:r>
                          <w:r w:rsidRPr="00F37425">
                            <w:rPr>
                              <w:b/>
                              <w:i w:val="0"/>
                              <w:shd w:val="clear" w:color="auto" w:fill="FFFFFF"/>
                            </w:rPr>
                            <w:t>.; Lawrence, J</w:t>
                          </w:r>
                          <w:r w:rsidRPr="00F37425">
                            <w:rPr>
                              <w:b/>
                              <w:i w:val="0"/>
                            </w:rPr>
                            <w:t>.</w:t>
                          </w:r>
                          <w:r w:rsidRPr="00F37425">
                            <w:rPr>
                              <w:b/>
                              <w:i w:val="0"/>
                              <w:shd w:val="clear" w:color="auto" w:fill="FFFFFF"/>
                            </w:rPr>
                            <w:t>; Connor, C</w:t>
                          </w:r>
                          <w:r w:rsidRPr="00F37425">
                            <w:rPr>
                              <w:b/>
                              <w:i w:val="0"/>
                            </w:rPr>
                            <w:t>.</w:t>
                          </w:r>
                          <w:r w:rsidRPr="00F37425">
                            <w:rPr>
                              <w:b/>
                              <w:i w:val="0"/>
                              <w:shd w:val="clear" w:color="auto" w:fill="FFFFFF"/>
                            </w:rPr>
                            <w:t xml:space="preserve"> &amp; Snow, </w:t>
                          </w:r>
                          <w:r w:rsidRPr="00F37425">
                            <w:rPr>
                              <w:b/>
                              <w:i w:val="0"/>
                            </w:rPr>
                            <w:t>C.</w:t>
                          </w:r>
                          <w:r w:rsidRPr="00F37425">
                            <w:rPr>
                              <w:b/>
                              <w:i w:val="0"/>
                              <w:shd w:val="clear" w:color="auto" w:fill="FFFFFF"/>
                            </w:rPr>
                            <w:t> (2018).</w:t>
                          </w:r>
                          <w:r w:rsidRPr="00F37425">
                            <w:rPr>
                              <w:i w:val="0"/>
                              <w:shd w:val="clear" w:color="auto" w:fill="FFFFFF"/>
                            </w:rPr>
                            <w:t> Cognitive and linguistic features of adolescent argumentative writing: Do connectives signal more complex reasoning?</w:t>
                          </w:r>
                        </w:p>
                        <w:p w14:paraId="703C3C5D" w14:textId="77777777" w:rsidR="00F37425" w:rsidRPr="00F37425" w:rsidRDefault="00F37425" w:rsidP="00F37425">
                          <w:pPr>
                            <w:pStyle w:val="Sitat"/>
                            <w:jc w:val="center"/>
                            <w:rPr>
                              <w:i w:val="0"/>
                            </w:rPr>
                          </w:pPr>
                          <w:r w:rsidRPr="00F37425">
                            <w:rPr>
                              <w:shd w:val="clear" w:color="auto" w:fill="FFFFFF"/>
                            </w:rPr>
                            <w:t>Reading and writing</w:t>
                          </w:r>
                          <w:r w:rsidRPr="00F37425">
                            <w:rPr>
                              <w:i w:val="0"/>
                              <w:shd w:val="clear" w:color="auto" w:fill="FFFFFF"/>
                            </w:rPr>
                            <w:t>. doi:</w:t>
                          </w:r>
                          <w:hyperlink r:id="rId5" w:history="1">
                            <w:r w:rsidRPr="00F37425">
                              <w:rPr>
                                <w:rStyle w:val="Hyperkobling"/>
                                <w:b/>
                                <w:i w:val="0"/>
                                <w:color w:val="2771BB"/>
                                <w:bdr w:val="none" w:sz="0" w:space="0" w:color="auto" w:frame="1"/>
                                <w:shd w:val="clear" w:color="auto" w:fill="FFFFFF"/>
                              </w:rPr>
                              <w:t>10.1007/s11145-018-9898-6</w:t>
                            </w:r>
                          </w:hyperlink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6ED87" id="Tekstboks 2" o:spid="_x0000_s1105" type="#_x0000_t202" style="position:absolute;margin-left:0;margin-top:30.65pt;width:552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" filled="f" stroked="f" strokeweight=".25pt">
              <v:textbox inset="0,0,0,0">
                <w:txbxContent>
                  <w:p w14:paraId="2646411A" w14:textId="77777777" w:rsidR="00F37425" w:rsidRPr="00F37425" w:rsidRDefault="00F37425" w:rsidP="00F37425">
                    <w:pPr>
                      <w:pStyle w:val="Sitat"/>
                      <w:jc w:val="center"/>
                      <w:rPr>
                        <w:i w:val="0"/>
                      </w:rPr>
                    </w:pPr>
                    <w:bookmarkStart w:id="4" w:name="_Hlk436144"/>
                    <w:bookmarkStart w:id="5" w:name="_Hlk436145"/>
                    <w:bookmarkStart w:id="6" w:name="_Hlk436151"/>
                    <w:bookmarkStart w:id="7" w:name="_Hlk436152"/>
                    <w:r w:rsidRPr="00F37425">
                      <w:rPr>
                        <w:b/>
                        <w:i w:val="0"/>
                        <w:shd w:val="clear" w:color="auto" w:fill="FFFFFF"/>
                      </w:rPr>
                      <w:t xml:space="preserve">Taylor, </w:t>
                    </w:r>
                    <w:r w:rsidRPr="00F37425">
                      <w:rPr>
                        <w:b/>
                        <w:i w:val="0"/>
                      </w:rPr>
                      <w:t>K.</w:t>
                    </w:r>
                    <w:r w:rsidRPr="00F37425">
                      <w:rPr>
                        <w:b/>
                        <w:i w:val="0"/>
                        <w:shd w:val="clear" w:color="auto" w:fill="FFFFFF"/>
                      </w:rPr>
                      <w:t>.; Lawrence, J</w:t>
                    </w:r>
                    <w:r w:rsidRPr="00F37425">
                      <w:rPr>
                        <w:b/>
                        <w:i w:val="0"/>
                      </w:rPr>
                      <w:t>.</w:t>
                    </w:r>
                    <w:r w:rsidRPr="00F37425">
                      <w:rPr>
                        <w:b/>
                        <w:i w:val="0"/>
                        <w:shd w:val="clear" w:color="auto" w:fill="FFFFFF"/>
                      </w:rPr>
                      <w:t>; Connor, C</w:t>
                    </w:r>
                    <w:r w:rsidRPr="00F37425">
                      <w:rPr>
                        <w:b/>
                        <w:i w:val="0"/>
                      </w:rPr>
                      <w:t>.</w:t>
                    </w:r>
                    <w:r w:rsidRPr="00F37425">
                      <w:rPr>
                        <w:b/>
                        <w:i w:val="0"/>
                        <w:shd w:val="clear" w:color="auto" w:fill="FFFFFF"/>
                      </w:rPr>
                      <w:t xml:space="preserve"> &amp; Snow, </w:t>
                    </w:r>
                    <w:r w:rsidRPr="00F37425">
                      <w:rPr>
                        <w:b/>
                        <w:i w:val="0"/>
                      </w:rPr>
                      <w:t>C.</w:t>
                    </w:r>
                    <w:r w:rsidRPr="00F37425">
                      <w:rPr>
                        <w:b/>
                        <w:i w:val="0"/>
                        <w:shd w:val="clear" w:color="auto" w:fill="FFFFFF"/>
                      </w:rPr>
                      <w:t> (2018).</w:t>
                    </w:r>
                    <w:r w:rsidRPr="00F37425">
                      <w:rPr>
                        <w:i w:val="0"/>
                        <w:shd w:val="clear" w:color="auto" w:fill="FFFFFF"/>
                      </w:rPr>
                      <w:t> Cognitive and linguistic features of adolescent argumentative writing: Do connectives signal more complex reasoning?</w:t>
                    </w:r>
                  </w:p>
                  <w:p w14:paraId="703C3C5D" w14:textId="77777777" w:rsidR="00F37425" w:rsidRPr="00F37425" w:rsidRDefault="00F37425" w:rsidP="00F37425">
                    <w:pPr>
                      <w:pStyle w:val="Sitat"/>
                      <w:jc w:val="center"/>
                      <w:rPr>
                        <w:i w:val="0"/>
                      </w:rPr>
                    </w:pPr>
                    <w:r w:rsidRPr="00F37425">
                      <w:rPr>
                        <w:shd w:val="clear" w:color="auto" w:fill="FFFFFF"/>
                      </w:rPr>
                      <w:t>Reading and writing</w:t>
                    </w:r>
                    <w:r w:rsidRPr="00F37425">
                      <w:rPr>
                        <w:i w:val="0"/>
                        <w:shd w:val="clear" w:color="auto" w:fill="FFFFFF"/>
                      </w:rPr>
                      <w:t>. doi:</w:t>
                    </w:r>
                    <w:hyperlink r:id="rId8" w:history="1">
                      <w:r w:rsidRPr="00F37425">
                        <w:rPr>
                          <w:rStyle w:val="Hyperkobling"/>
                          <w:b/>
                          <w:i w:val="0"/>
                          <w:color w:val="2771BB"/>
                          <w:bdr w:val="none" w:sz="0" w:space="0" w:color="auto" w:frame="1"/>
                          <w:shd w:val="clear" w:color="auto" w:fill="FFFFFF"/>
                        </w:rPr>
                        <w:t>10.1007/s11145-018-9898-6</w:t>
                      </w:r>
                    </w:hyperlink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  <w:r w:rsidR="00D7101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E154" w14:textId="77777777" w:rsidR="008F6428" w:rsidRDefault="008F6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C0D1" w14:textId="77777777" w:rsidR="00400257" w:rsidRDefault="00400257" w:rsidP="00E46F9D">
      <w:pPr>
        <w:spacing w:after="0"/>
      </w:pPr>
      <w:r>
        <w:separator/>
      </w:r>
    </w:p>
  </w:footnote>
  <w:footnote w:type="continuationSeparator" w:id="0">
    <w:p w14:paraId="080A9990" w14:textId="77777777" w:rsidR="00400257" w:rsidRDefault="00400257" w:rsidP="00E46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1CF8" w14:textId="77777777" w:rsidR="008F6428" w:rsidRDefault="008F64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F040" w14:textId="77777777" w:rsidR="00E46F9D" w:rsidRPr="00E46F9D" w:rsidRDefault="009F5677">
    <w:pPr>
      <w:pStyle w:val="Topptekst"/>
      <w:rPr>
        <w:lang w:val="nb-NO"/>
      </w:rPr>
    </w:pPr>
    <w:r w:rsidRPr="009F5677">
      <w:rPr>
        <w:noProof/>
        <w:lang w:val="nb-NO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96FA2EE" wp14:editId="581C7D00">
              <wp:simplePos x="0" y="0"/>
              <wp:positionH relativeFrom="page">
                <wp:posOffset>4419600</wp:posOffset>
              </wp:positionH>
              <wp:positionV relativeFrom="page">
                <wp:posOffset>0</wp:posOffset>
              </wp:positionV>
              <wp:extent cx="3175000" cy="1247140"/>
              <wp:effectExtent l="0" t="0" r="6350" b="0"/>
              <wp:wrapNone/>
              <wp:docPr id="29" name="Grup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00" cy="1247140"/>
                        <a:chOff x="7246" y="-6"/>
                        <a:chExt cx="4998" cy="1964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46" y="-6"/>
                          <a:ext cx="4998" cy="1964"/>
                        </a:xfrm>
                        <a:custGeom>
                          <a:avLst/>
                          <a:gdLst>
                            <a:gd name="T0" fmla="+- 0 12240 7242"/>
                            <a:gd name="T1" fmla="*/ T0 w 4998"/>
                            <a:gd name="T2" fmla="*/ 0 h 1964"/>
                            <a:gd name="T3" fmla="+- 0 7242 7242"/>
                            <a:gd name="T4" fmla="*/ T3 w 4998"/>
                            <a:gd name="T5" fmla="*/ 0 h 1964"/>
                            <a:gd name="T6" fmla="+- 0 12240 7242"/>
                            <a:gd name="T7" fmla="*/ T6 w 4998"/>
                            <a:gd name="T8" fmla="*/ 1963 h 1964"/>
                            <a:gd name="T9" fmla="+- 0 12240 7242"/>
                            <a:gd name="T10" fmla="*/ T9 w 4998"/>
                            <a:gd name="T11" fmla="*/ 0 h 19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98" h="1964">
                              <a:moveTo>
                                <a:pt x="4998" y="0"/>
                              </a:moveTo>
                              <a:lnTo>
                                <a:pt x="0" y="0"/>
                              </a:lnTo>
                              <a:lnTo>
                                <a:pt x="4998" y="1963"/>
                              </a:lnTo>
                              <a:lnTo>
                                <a:pt x="4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7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"/>
                      <wps:cNvSpPr>
                        <a:spLocks/>
                      </wps:cNvSpPr>
                      <wps:spPr bwMode="auto">
                        <a:xfrm>
                          <a:off x="10604" y="0"/>
                          <a:ext cx="1636" cy="633"/>
                        </a:xfrm>
                        <a:custGeom>
                          <a:avLst/>
                          <a:gdLst>
                            <a:gd name="T0" fmla="+- 0 12240 10605"/>
                            <a:gd name="T1" fmla="*/ T0 w 1636"/>
                            <a:gd name="T2" fmla="*/ 0 h 633"/>
                            <a:gd name="T3" fmla="+- 0 10605 10605"/>
                            <a:gd name="T4" fmla="*/ T3 w 1636"/>
                            <a:gd name="T5" fmla="*/ 0 h 633"/>
                            <a:gd name="T6" fmla="+- 0 12240 10605"/>
                            <a:gd name="T7" fmla="*/ T6 w 1636"/>
                            <a:gd name="T8" fmla="*/ 633 h 633"/>
                            <a:gd name="T9" fmla="+- 0 12240 10605"/>
                            <a:gd name="T10" fmla="*/ T9 w 1636"/>
                            <a:gd name="T11" fmla="*/ 0 h 6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6" h="633">
                              <a:moveTo>
                                <a:pt x="1635" y="0"/>
                              </a:moveTo>
                              <a:lnTo>
                                <a:pt x="0" y="0"/>
                              </a:lnTo>
                              <a:lnTo>
                                <a:pt x="1635" y="633"/>
                              </a:lnTo>
                              <a:lnTo>
                                <a:pt x="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D3218" id="Gruppe 11" o:spid="_x0000_s1026" style="position:absolute;margin-left:348pt;margin-top:0;width:250pt;height:98.2pt;z-index:-251668480;mso-position-horizontal-relative:page;mso-position-vertical-relative:page" coordorigin="7246,-6" coordsize="4998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">
              <v:shape id="Freeform 5" o:spid="_x0000_s1027" style="position:absolute;left:7246;top:-6;width:4998;height:1964;visibility:visible;mso-wrap-style:square;v-text-anchor:top" coordsize="4998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" path="m4998,l,,4998,1963,4998,xe" fillcolor="#217fbf" stroked="f">
                <v:path arrowok="t" o:connecttype="custom" o:connectlocs="4998,0;0,0;4998,1963;4998,0" o:connectangles="0,0,0,0"/>
              </v:shape>
              <v:shape id="Freeform 6" o:spid="_x0000_s1028" style="position:absolute;left:10604;width:1636;height:633;visibility:visible;mso-wrap-style:square;v-text-anchor:top" coordsize="163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" path="m1635,l,,1635,633,1635,xe" fillcolor="#07273c" stroked="f">
                <v:path arrowok="t" o:connecttype="custom" o:connectlocs="1635,0;0,0;1635,633;1635,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E5ED" w14:textId="77777777" w:rsidR="008F6428" w:rsidRDefault="008F64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proofState w:spelling="clean" w:grammar="clean"/>
  <w:attachedTemplate r:id="rId1"/>
  <w:defaultTabStop w:val="720"/>
  <w:hyphenationZone w:val="425"/>
  <w:drawingGridHorizontalSpacing w:val="120"/>
  <w:drawingGridVerticalSpacing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rIAYnMjQzMzEyUdpeDU4uLM/DyQAkOjWgCOz6GNLQAAAA=="/>
  </w:docVars>
  <w:rsids>
    <w:rsidRoot w:val="006777B8"/>
    <w:rsid w:val="00011ECF"/>
    <w:rsid w:val="00027582"/>
    <w:rsid w:val="000526E2"/>
    <w:rsid w:val="00052C3A"/>
    <w:rsid w:val="00066E59"/>
    <w:rsid w:val="00070BDC"/>
    <w:rsid w:val="000739C0"/>
    <w:rsid w:val="00077185"/>
    <w:rsid w:val="00086BB1"/>
    <w:rsid w:val="00092BCA"/>
    <w:rsid w:val="00097363"/>
    <w:rsid w:val="000B0E3C"/>
    <w:rsid w:val="000C0907"/>
    <w:rsid w:val="000C1DB6"/>
    <w:rsid w:val="000C6BE0"/>
    <w:rsid w:val="000D250B"/>
    <w:rsid w:val="000D3D1F"/>
    <w:rsid w:val="000E453C"/>
    <w:rsid w:val="000E644D"/>
    <w:rsid w:val="000F154C"/>
    <w:rsid w:val="000F719A"/>
    <w:rsid w:val="001017CE"/>
    <w:rsid w:val="0011394F"/>
    <w:rsid w:val="00116FDF"/>
    <w:rsid w:val="0016130D"/>
    <w:rsid w:val="0016188C"/>
    <w:rsid w:val="001631FA"/>
    <w:rsid w:val="00174CBF"/>
    <w:rsid w:val="001811EF"/>
    <w:rsid w:val="00182C6F"/>
    <w:rsid w:val="00183DC5"/>
    <w:rsid w:val="00184537"/>
    <w:rsid w:val="00191036"/>
    <w:rsid w:val="00192FC0"/>
    <w:rsid w:val="001A5556"/>
    <w:rsid w:val="001A70ED"/>
    <w:rsid w:val="001B3ADF"/>
    <w:rsid w:val="001C4B64"/>
    <w:rsid w:val="001C5710"/>
    <w:rsid w:val="001D74A4"/>
    <w:rsid w:val="001F20ED"/>
    <w:rsid w:val="001F4147"/>
    <w:rsid w:val="001F4AEB"/>
    <w:rsid w:val="00260A27"/>
    <w:rsid w:val="00263FEA"/>
    <w:rsid w:val="002660EB"/>
    <w:rsid w:val="00271E13"/>
    <w:rsid w:val="00273F7D"/>
    <w:rsid w:val="0027662B"/>
    <w:rsid w:val="00292DCC"/>
    <w:rsid w:val="002942A5"/>
    <w:rsid w:val="002A38EA"/>
    <w:rsid w:val="002B0901"/>
    <w:rsid w:val="002C1FC2"/>
    <w:rsid w:val="002C7791"/>
    <w:rsid w:val="002D6270"/>
    <w:rsid w:val="002E3B4F"/>
    <w:rsid w:val="002F2CA2"/>
    <w:rsid w:val="002F33D9"/>
    <w:rsid w:val="002F7BF6"/>
    <w:rsid w:val="002F7EE3"/>
    <w:rsid w:val="003013A8"/>
    <w:rsid w:val="00305B51"/>
    <w:rsid w:val="003205DD"/>
    <w:rsid w:val="0032359B"/>
    <w:rsid w:val="00323EE7"/>
    <w:rsid w:val="00323EF9"/>
    <w:rsid w:val="00323FF3"/>
    <w:rsid w:val="003243AA"/>
    <w:rsid w:val="00341336"/>
    <w:rsid w:val="00341465"/>
    <w:rsid w:val="003448B5"/>
    <w:rsid w:val="00345C81"/>
    <w:rsid w:val="00356DA7"/>
    <w:rsid w:val="00382D3C"/>
    <w:rsid w:val="003B00D8"/>
    <w:rsid w:val="003B06B6"/>
    <w:rsid w:val="003D6023"/>
    <w:rsid w:val="003E13B7"/>
    <w:rsid w:val="003E1F64"/>
    <w:rsid w:val="003F6A8D"/>
    <w:rsid w:val="003F7253"/>
    <w:rsid w:val="00400257"/>
    <w:rsid w:val="00405579"/>
    <w:rsid w:val="00417FFA"/>
    <w:rsid w:val="00423E72"/>
    <w:rsid w:val="00430CAB"/>
    <w:rsid w:val="0043181D"/>
    <w:rsid w:val="004424F9"/>
    <w:rsid w:val="0044654F"/>
    <w:rsid w:val="00454EFB"/>
    <w:rsid w:val="00457CBD"/>
    <w:rsid w:val="00460B98"/>
    <w:rsid w:val="004610A3"/>
    <w:rsid w:val="004729AC"/>
    <w:rsid w:val="00473F2E"/>
    <w:rsid w:val="00476BAD"/>
    <w:rsid w:val="00480D36"/>
    <w:rsid w:val="004A269D"/>
    <w:rsid w:val="004A3AA5"/>
    <w:rsid w:val="004B36BE"/>
    <w:rsid w:val="004B6602"/>
    <w:rsid w:val="004B696B"/>
    <w:rsid w:val="004C7A8A"/>
    <w:rsid w:val="004E1BB2"/>
    <w:rsid w:val="004E2D57"/>
    <w:rsid w:val="004F1C82"/>
    <w:rsid w:val="004F2D9C"/>
    <w:rsid w:val="005069F9"/>
    <w:rsid w:val="005123A4"/>
    <w:rsid w:val="0052376D"/>
    <w:rsid w:val="00554F6E"/>
    <w:rsid w:val="005562C0"/>
    <w:rsid w:val="0056113D"/>
    <w:rsid w:val="005722F7"/>
    <w:rsid w:val="00590D00"/>
    <w:rsid w:val="005A46DC"/>
    <w:rsid w:val="005A4DE6"/>
    <w:rsid w:val="005B3738"/>
    <w:rsid w:val="005B3DD4"/>
    <w:rsid w:val="005C1510"/>
    <w:rsid w:val="005C1973"/>
    <w:rsid w:val="005D1476"/>
    <w:rsid w:val="005E6F6E"/>
    <w:rsid w:val="005F30D0"/>
    <w:rsid w:val="005F4C45"/>
    <w:rsid w:val="00622443"/>
    <w:rsid w:val="00622513"/>
    <w:rsid w:val="00625E76"/>
    <w:rsid w:val="00627B6D"/>
    <w:rsid w:val="006303E9"/>
    <w:rsid w:val="00641280"/>
    <w:rsid w:val="00644627"/>
    <w:rsid w:val="006716DC"/>
    <w:rsid w:val="006777B8"/>
    <w:rsid w:val="006857E7"/>
    <w:rsid w:val="006A0363"/>
    <w:rsid w:val="006A6817"/>
    <w:rsid w:val="006A735A"/>
    <w:rsid w:val="006B5C47"/>
    <w:rsid w:val="006C2F5D"/>
    <w:rsid w:val="006C6897"/>
    <w:rsid w:val="006F22A3"/>
    <w:rsid w:val="006F436E"/>
    <w:rsid w:val="00701477"/>
    <w:rsid w:val="00707DAB"/>
    <w:rsid w:val="00710CC1"/>
    <w:rsid w:val="00712C5E"/>
    <w:rsid w:val="007136BD"/>
    <w:rsid w:val="007137E9"/>
    <w:rsid w:val="0072601C"/>
    <w:rsid w:val="00741F15"/>
    <w:rsid w:val="007568E9"/>
    <w:rsid w:val="0076179A"/>
    <w:rsid w:val="007645FE"/>
    <w:rsid w:val="00764F92"/>
    <w:rsid w:val="0077381B"/>
    <w:rsid w:val="00774F49"/>
    <w:rsid w:val="00776707"/>
    <w:rsid w:val="007909C1"/>
    <w:rsid w:val="00793CF6"/>
    <w:rsid w:val="007A17D0"/>
    <w:rsid w:val="007B1C3C"/>
    <w:rsid w:val="007B6A43"/>
    <w:rsid w:val="007C4045"/>
    <w:rsid w:val="007E4F4B"/>
    <w:rsid w:val="00800266"/>
    <w:rsid w:val="00802A0B"/>
    <w:rsid w:val="008077D9"/>
    <w:rsid w:val="00817889"/>
    <w:rsid w:val="00817F66"/>
    <w:rsid w:val="0082054F"/>
    <w:rsid w:val="00822859"/>
    <w:rsid w:val="0082777D"/>
    <w:rsid w:val="00831E93"/>
    <w:rsid w:val="008329BC"/>
    <w:rsid w:val="008344CF"/>
    <w:rsid w:val="00844E65"/>
    <w:rsid w:val="00845E7F"/>
    <w:rsid w:val="008510B6"/>
    <w:rsid w:val="00854BF9"/>
    <w:rsid w:val="00862AA2"/>
    <w:rsid w:val="008708FF"/>
    <w:rsid w:val="008732E9"/>
    <w:rsid w:val="008746A8"/>
    <w:rsid w:val="00882788"/>
    <w:rsid w:val="00883667"/>
    <w:rsid w:val="0088633A"/>
    <w:rsid w:val="00894A6F"/>
    <w:rsid w:val="008A3A9B"/>
    <w:rsid w:val="008D6515"/>
    <w:rsid w:val="008E04C6"/>
    <w:rsid w:val="008F6428"/>
    <w:rsid w:val="00901310"/>
    <w:rsid w:val="00905FA5"/>
    <w:rsid w:val="00906808"/>
    <w:rsid w:val="00911E2F"/>
    <w:rsid w:val="00927DB0"/>
    <w:rsid w:val="00931587"/>
    <w:rsid w:val="009320E2"/>
    <w:rsid w:val="0094004B"/>
    <w:rsid w:val="00941163"/>
    <w:rsid w:val="0095186F"/>
    <w:rsid w:val="0095235F"/>
    <w:rsid w:val="00956CB3"/>
    <w:rsid w:val="0096685B"/>
    <w:rsid w:val="00971B50"/>
    <w:rsid w:val="00985CF0"/>
    <w:rsid w:val="0099642A"/>
    <w:rsid w:val="009B32A1"/>
    <w:rsid w:val="009B6DD6"/>
    <w:rsid w:val="009C6572"/>
    <w:rsid w:val="009C745F"/>
    <w:rsid w:val="009D1B67"/>
    <w:rsid w:val="009D1DA4"/>
    <w:rsid w:val="009E3215"/>
    <w:rsid w:val="009E6F3E"/>
    <w:rsid w:val="009F2614"/>
    <w:rsid w:val="009F5677"/>
    <w:rsid w:val="00A019C2"/>
    <w:rsid w:val="00A01E74"/>
    <w:rsid w:val="00A06980"/>
    <w:rsid w:val="00A11605"/>
    <w:rsid w:val="00A130F8"/>
    <w:rsid w:val="00A30C47"/>
    <w:rsid w:val="00A37050"/>
    <w:rsid w:val="00A40AF8"/>
    <w:rsid w:val="00A41C35"/>
    <w:rsid w:val="00A449C7"/>
    <w:rsid w:val="00A44E65"/>
    <w:rsid w:val="00A54D49"/>
    <w:rsid w:val="00A71880"/>
    <w:rsid w:val="00A7677B"/>
    <w:rsid w:val="00A83D37"/>
    <w:rsid w:val="00A87F2B"/>
    <w:rsid w:val="00A9460C"/>
    <w:rsid w:val="00AB1F88"/>
    <w:rsid w:val="00AB41F8"/>
    <w:rsid w:val="00AB5DC1"/>
    <w:rsid w:val="00AC1192"/>
    <w:rsid w:val="00AE031B"/>
    <w:rsid w:val="00AF040F"/>
    <w:rsid w:val="00AF4A79"/>
    <w:rsid w:val="00B069E7"/>
    <w:rsid w:val="00B125D5"/>
    <w:rsid w:val="00B158E0"/>
    <w:rsid w:val="00B23B54"/>
    <w:rsid w:val="00B24AAD"/>
    <w:rsid w:val="00B34CDE"/>
    <w:rsid w:val="00B4089F"/>
    <w:rsid w:val="00B431E6"/>
    <w:rsid w:val="00B47240"/>
    <w:rsid w:val="00B5494E"/>
    <w:rsid w:val="00B564AB"/>
    <w:rsid w:val="00B67FCA"/>
    <w:rsid w:val="00B7417E"/>
    <w:rsid w:val="00B80E71"/>
    <w:rsid w:val="00B91016"/>
    <w:rsid w:val="00BA0D1B"/>
    <w:rsid w:val="00BC2522"/>
    <w:rsid w:val="00BD42CE"/>
    <w:rsid w:val="00BD6879"/>
    <w:rsid w:val="00BF3FD4"/>
    <w:rsid w:val="00BF657E"/>
    <w:rsid w:val="00C06EEE"/>
    <w:rsid w:val="00C15D36"/>
    <w:rsid w:val="00C23ED7"/>
    <w:rsid w:val="00C33610"/>
    <w:rsid w:val="00C4532D"/>
    <w:rsid w:val="00C555BB"/>
    <w:rsid w:val="00C55678"/>
    <w:rsid w:val="00C63C6D"/>
    <w:rsid w:val="00C7128D"/>
    <w:rsid w:val="00C746CC"/>
    <w:rsid w:val="00C74B17"/>
    <w:rsid w:val="00C801A5"/>
    <w:rsid w:val="00C836C1"/>
    <w:rsid w:val="00C83FE9"/>
    <w:rsid w:val="00C843B0"/>
    <w:rsid w:val="00C85ADD"/>
    <w:rsid w:val="00C934CD"/>
    <w:rsid w:val="00C942C5"/>
    <w:rsid w:val="00C94519"/>
    <w:rsid w:val="00C948BA"/>
    <w:rsid w:val="00C96403"/>
    <w:rsid w:val="00CA3DD2"/>
    <w:rsid w:val="00CB1A99"/>
    <w:rsid w:val="00CB540C"/>
    <w:rsid w:val="00CB71D3"/>
    <w:rsid w:val="00CC21CD"/>
    <w:rsid w:val="00CC23A6"/>
    <w:rsid w:val="00CC4524"/>
    <w:rsid w:val="00CD63B1"/>
    <w:rsid w:val="00CD6F65"/>
    <w:rsid w:val="00CD7265"/>
    <w:rsid w:val="00CF0A26"/>
    <w:rsid w:val="00CF5284"/>
    <w:rsid w:val="00D07FB3"/>
    <w:rsid w:val="00D210FC"/>
    <w:rsid w:val="00D23ACA"/>
    <w:rsid w:val="00D30539"/>
    <w:rsid w:val="00D36712"/>
    <w:rsid w:val="00D44264"/>
    <w:rsid w:val="00D44479"/>
    <w:rsid w:val="00D458A6"/>
    <w:rsid w:val="00D45C52"/>
    <w:rsid w:val="00D46F76"/>
    <w:rsid w:val="00D47CCD"/>
    <w:rsid w:val="00D552C2"/>
    <w:rsid w:val="00D7101C"/>
    <w:rsid w:val="00D7291F"/>
    <w:rsid w:val="00D75DDA"/>
    <w:rsid w:val="00D95871"/>
    <w:rsid w:val="00DB09EE"/>
    <w:rsid w:val="00DC0535"/>
    <w:rsid w:val="00DD0FC7"/>
    <w:rsid w:val="00DD57AF"/>
    <w:rsid w:val="00DE134F"/>
    <w:rsid w:val="00DF7DDA"/>
    <w:rsid w:val="00E10830"/>
    <w:rsid w:val="00E2015E"/>
    <w:rsid w:val="00E228EB"/>
    <w:rsid w:val="00E31255"/>
    <w:rsid w:val="00E363B1"/>
    <w:rsid w:val="00E370F9"/>
    <w:rsid w:val="00E3723F"/>
    <w:rsid w:val="00E40456"/>
    <w:rsid w:val="00E4183C"/>
    <w:rsid w:val="00E433AA"/>
    <w:rsid w:val="00E46F9D"/>
    <w:rsid w:val="00E51164"/>
    <w:rsid w:val="00E63AAD"/>
    <w:rsid w:val="00E73FDB"/>
    <w:rsid w:val="00E75EBC"/>
    <w:rsid w:val="00E76332"/>
    <w:rsid w:val="00E844F8"/>
    <w:rsid w:val="00E963BA"/>
    <w:rsid w:val="00EB482B"/>
    <w:rsid w:val="00EB4C8B"/>
    <w:rsid w:val="00ED1ADB"/>
    <w:rsid w:val="00ED758E"/>
    <w:rsid w:val="00EE1F0C"/>
    <w:rsid w:val="00EE65B9"/>
    <w:rsid w:val="00EE7A1D"/>
    <w:rsid w:val="00F026B8"/>
    <w:rsid w:val="00F1518B"/>
    <w:rsid w:val="00F37425"/>
    <w:rsid w:val="00F44301"/>
    <w:rsid w:val="00F44D7C"/>
    <w:rsid w:val="00F457BA"/>
    <w:rsid w:val="00F627ED"/>
    <w:rsid w:val="00F70E08"/>
    <w:rsid w:val="00F73407"/>
    <w:rsid w:val="00F75BD5"/>
    <w:rsid w:val="00F76009"/>
    <w:rsid w:val="00F8242D"/>
    <w:rsid w:val="00F84010"/>
    <w:rsid w:val="00F941AD"/>
    <w:rsid w:val="00FA6633"/>
    <w:rsid w:val="00FC163A"/>
    <w:rsid w:val="00FC5C75"/>
    <w:rsid w:val="00FC6E52"/>
    <w:rsid w:val="00FD1771"/>
    <w:rsid w:val="00FD4528"/>
    <w:rsid w:val="00FE51C7"/>
    <w:rsid w:val="00FE6B6E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F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830"/>
    <w:pPr>
      <w:spacing w:after="6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EE7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B43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7EB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433AA"/>
    <w:pPr>
      <w:keepNext/>
      <w:keepLines/>
      <w:outlineLvl w:val="2"/>
    </w:pPr>
    <w:rPr>
      <w:rFonts w:eastAsiaTheme="majorEastAsia" w:cstheme="majorBidi"/>
      <w:b/>
      <w:color w:val="1D7EBE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3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3A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rsid w:val="00A449C7"/>
    <w:pPr>
      <w:widowControl w:val="0"/>
      <w:autoSpaceDE w:val="0"/>
      <w:autoSpaceDN w:val="0"/>
      <w:spacing w:before="79" w:after="0"/>
      <w:ind w:left="12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A449C7"/>
    <w:rPr>
      <w:rFonts w:ascii="Calibri" w:eastAsia="Calibri" w:hAnsi="Calibri" w:cs="Calibri"/>
      <w:sz w:val="20"/>
      <w:szCs w:val="20"/>
      <w:lang w:bidi="en-US"/>
    </w:rPr>
  </w:style>
  <w:style w:type="table" w:styleId="Tabellrutenett">
    <w:name w:val="Table Grid"/>
    <w:basedOn w:val="Vanligtabell"/>
    <w:uiPriority w:val="39"/>
    <w:rsid w:val="006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2A5"/>
    <w:rPr>
      <w:color w:val="80808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10830"/>
    <w:pPr>
      <w:spacing w:after="120" w:line="480" w:lineRule="exact"/>
    </w:pPr>
    <w:rPr>
      <w:b/>
      <w:caps/>
      <w:color w:val="1D7EBE" w:themeColor="accent1"/>
      <w:sz w:val="36"/>
    </w:rPr>
  </w:style>
  <w:style w:type="character" w:customStyle="1" w:styleId="TittelTegn">
    <w:name w:val="Tittel Tegn"/>
    <w:basedOn w:val="Standardskriftforavsnitt"/>
    <w:link w:val="Tittel"/>
    <w:uiPriority w:val="10"/>
    <w:rsid w:val="00E10830"/>
    <w:rPr>
      <w:b/>
      <w:caps/>
      <w:color w:val="1D7EBE" w:themeColor="accent1"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31E6"/>
    <w:rPr>
      <w:rFonts w:asciiTheme="majorHAnsi" w:eastAsiaTheme="majorEastAsia" w:hAnsiTheme="majorHAnsi" w:cstheme="majorBidi"/>
      <w:color w:val="1D7EBE" w:themeColor="accent1"/>
      <w:sz w:val="26"/>
      <w:szCs w:val="26"/>
    </w:rPr>
  </w:style>
  <w:style w:type="paragraph" w:customStyle="1" w:styleId="name">
    <w:name w:val="name"/>
    <w:basedOn w:val="Normal"/>
    <w:link w:val="nameTegn"/>
    <w:rsid w:val="00774F49"/>
    <w:rPr>
      <w:sz w:val="18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E10830"/>
    <w:pPr>
      <w:framePr w:w="7260" w:wrap="notBeside" w:vAnchor="text" w:hAnchor="text" w:y="1"/>
      <w:spacing w:after="0" w:line="240" w:lineRule="exact"/>
    </w:pPr>
    <w:rPr>
      <w:sz w:val="18"/>
    </w:rPr>
  </w:style>
  <w:style w:type="character" w:customStyle="1" w:styleId="nameTegn">
    <w:name w:val="name Tegn"/>
    <w:basedOn w:val="Standardskriftforavsnitt"/>
    <w:link w:val="name"/>
    <w:rsid w:val="00774F49"/>
    <w:rPr>
      <w:sz w:val="1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10830"/>
    <w:rPr>
      <w:sz w:val="18"/>
    </w:rPr>
  </w:style>
  <w:style w:type="paragraph" w:customStyle="1" w:styleId="TAG">
    <w:name w:val="TAG"/>
    <w:basedOn w:val="Normal"/>
    <w:link w:val="TAGTegn"/>
    <w:autoRedefine/>
    <w:qFormat/>
    <w:rsid w:val="00E10830"/>
    <w:pPr>
      <w:spacing w:after="0"/>
    </w:pPr>
    <w:rPr>
      <w:caps/>
      <w:color w:val="000000" w:themeColor="text1"/>
      <w:sz w:val="18"/>
      <w:u w:color="1D7EBE" w:themeColor="accent1"/>
    </w:rPr>
  </w:style>
  <w:style w:type="paragraph" w:styleId="Topptekst">
    <w:name w:val="header"/>
    <w:basedOn w:val="Normal"/>
    <w:link w:val="TopptekstTegn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TAGTegn">
    <w:name w:val="TAG Tegn"/>
    <w:basedOn w:val="Standardskriftforavsnitt"/>
    <w:link w:val="TAG"/>
    <w:rsid w:val="00E10830"/>
    <w:rPr>
      <w:caps/>
      <w:color w:val="000000" w:themeColor="text1"/>
      <w:sz w:val="18"/>
      <w:u w:color="1D7EBE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  <w:rsid w:val="00E46F9D"/>
  </w:style>
  <w:style w:type="paragraph" w:styleId="Bunntekst">
    <w:name w:val="footer"/>
    <w:basedOn w:val="Normal"/>
    <w:link w:val="BunntekstTegn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46F9D"/>
  </w:style>
  <w:style w:type="paragraph" w:styleId="Sitat">
    <w:name w:val="Quote"/>
    <w:aliases w:val="Source"/>
    <w:basedOn w:val="Normal"/>
    <w:next w:val="Normal"/>
    <w:link w:val="SitatTegn"/>
    <w:autoRedefine/>
    <w:uiPriority w:val="29"/>
    <w:qFormat/>
    <w:rsid w:val="00E10830"/>
    <w:pPr>
      <w:spacing w:after="0" w:line="180" w:lineRule="exact"/>
    </w:pPr>
    <w:rPr>
      <w:rFonts w:ascii="Times New Roman" w:hAnsi="Times New Roman" w:cs="Times New Roman"/>
      <w:i/>
      <w:sz w:val="12"/>
      <w:szCs w:val="12"/>
    </w:rPr>
  </w:style>
  <w:style w:type="character" w:customStyle="1" w:styleId="SitatTegn">
    <w:name w:val="Sitat Tegn"/>
    <w:aliases w:val="Source Tegn"/>
    <w:basedOn w:val="Standardskriftforavsnitt"/>
    <w:link w:val="Sitat"/>
    <w:uiPriority w:val="29"/>
    <w:rsid w:val="00E10830"/>
    <w:rPr>
      <w:rFonts w:ascii="Times New Roman" w:hAnsi="Times New Roman" w:cs="Times New Roman"/>
      <w:i/>
      <w:sz w:val="12"/>
      <w:szCs w:val="1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7A1D"/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customStyle="1" w:styleId="Small">
    <w:name w:val="Small"/>
    <w:basedOn w:val="Normal"/>
    <w:link w:val="SmallTegn"/>
    <w:rsid w:val="00F84010"/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33AA"/>
    <w:rPr>
      <w:rFonts w:eastAsiaTheme="majorEastAsia" w:cstheme="majorBidi"/>
      <w:b/>
      <w:color w:val="1D7EBE" w:themeColor="accent1"/>
      <w:sz w:val="24"/>
      <w:szCs w:val="24"/>
    </w:rPr>
  </w:style>
  <w:style w:type="character" w:customStyle="1" w:styleId="SmallTegn">
    <w:name w:val="Small Tegn"/>
    <w:basedOn w:val="Standardskriftforavsnitt"/>
    <w:link w:val="Small"/>
    <w:rsid w:val="00F84010"/>
    <w:rPr>
      <w:sz w:val="18"/>
    </w:rPr>
  </w:style>
  <w:style w:type="paragraph" w:customStyle="1" w:styleId="Largesubtitle">
    <w:name w:val="Large subtitle"/>
    <w:basedOn w:val="Undertittel"/>
    <w:link w:val="LargesubtitleChar"/>
    <w:qFormat/>
    <w:rsid w:val="00E10830"/>
    <w:pPr>
      <w:framePr w:wrap="notBeside"/>
      <w:pBdr>
        <w:bottom w:val="single" w:sz="6" w:space="0" w:color="1D7EBE" w:themeColor="accent1"/>
      </w:pBdr>
      <w:spacing w:line="300" w:lineRule="exact"/>
    </w:pPr>
    <w:rPr>
      <w:color w:val="1D7EBE" w:themeColor="accent1"/>
      <w:sz w:val="24"/>
    </w:rPr>
  </w:style>
  <w:style w:type="character" w:customStyle="1" w:styleId="LargesubtitleChar">
    <w:name w:val="Large subtitle Char"/>
    <w:basedOn w:val="UndertittelTegn"/>
    <w:link w:val="Largesubtitle"/>
    <w:rsid w:val="00E10830"/>
    <w:rPr>
      <w:color w:val="1D7EBE" w:themeColor="accent1"/>
      <w:sz w:val="24"/>
    </w:rPr>
  </w:style>
  <w:style w:type="paragraph" w:customStyle="1" w:styleId="Readmore">
    <w:name w:val="Read more"/>
    <w:basedOn w:val="Normal"/>
    <w:link w:val="ReadmoreChar"/>
    <w:qFormat/>
    <w:rsid w:val="00E10830"/>
    <w:pPr>
      <w:spacing w:after="0" w:line="240" w:lineRule="exact"/>
      <w:jc w:val="right"/>
    </w:pPr>
    <w:rPr>
      <w:rFonts w:cstheme="minorHAnsi"/>
      <w:sz w:val="18"/>
      <w:szCs w:val="20"/>
    </w:rPr>
  </w:style>
  <w:style w:type="character" w:customStyle="1" w:styleId="ReadmoreChar">
    <w:name w:val="Read more Char"/>
    <w:basedOn w:val="Standardskriftforavsnitt"/>
    <w:link w:val="Readmore"/>
    <w:rsid w:val="00E10830"/>
    <w:rPr>
      <w:rFonts w:cstheme="minorHAnsi"/>
      <w:sz w:val="18"/>
      <w:szCs w:val="20"/>
    </w:rPr>
  </w:style>
  <w:style w:type="paragraph" w:customStyle="1" w:styleId="Linebreak6pt">
    <w:name w:val="Line break 6pt"/>
    <w:basedOn w:val="Normal"/>
    <w:link w:val="Linebreak6ptChar"/>
    <w:qFormat/>
    <w:rsid w:val="00E10830"/>
    <w:pPr>
      <w:spacing w:after="0" w:line="120" w:lineRule="exact"/>
    </w:pPr>
    <w:rPr>
      <w:sz w:val="12"/>
      <w:szCs w:val="12"/>
    </w:rPr>
  </w:style>
  <w:style w:type="character" w:customStyle="1" w:styleId="Linebreak6ptChar">
    <w:name w:val="Line break 6pt Char"/>
    <w:basedOn w:val="Standardskriftforavsnitt"/>
    <w:link w:val="Linebreak6pt"/>
    <w:rsid w:val="00E10830"/>
    <w:rPr>
      <w:sz w:val="12"/>
      <w:szCs w:val="12"/>
    </w:rPr>
  </w:style>
  <w:style w:type="character" w:styleId="Hyperkobling">
    <w:name w:val="Hyperlink"/>
    <w:basedOn w:val="Standardskriftforavsnitt"/>
    <w:uiPriority w:val="99"/>
    <w:unhideWhenUsed/>
    <w:rsid w:val="002F7BF6"/>
    <w:rPr>
      <w:color w:val="1D7EB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1145-018-9898-6" TargetMode="Externa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dx.doi.org/10.1007/s11145-018-9898-6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Google%20Drive\Projects\Reading%20Ways%20Graphic%20Design\Designing%20for%20ReadingWays%20V4\Word%20Templates\RW%20Word%20Template%20-%20NO%20-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89428F20A40B1A1677818D0E2A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68A33-CF57-482C-9384-D2968D0BFC77}"/>
      </w:docPartPr>
      <w:docPartBody>
        <w:p w:rsidR="00D47B06" w:rsidRDefault="00B91146">
          <w:pPr>
            <w:pStyle w:val="D1689428F20A40B1A1677818D0E2A239"/>
          </w:pPr>
          <w:r w:rsidRPr="00221AB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6"/>
    <w:rsid w:val="000365D2"/>
    <w:rsid w:val="00051A38"/>
    <w:rsid w:val="001D6BF0"/>
    <w:rsid w:val="00342B85"/>
    <w:rsid w:val="0068718B"/>
    <w:rsid w:val="00833424"/>
    <w:rsid w:val="009A45DA"/>
    <w:rsid w:val="00B10FBE"/>
    <w:rsid w:val="00B91146"/>
    <w:rsid w:val="00BE0665"/>
    <w:rsid w:val="00D47B06"/>
    <w:rsid w:val="00D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1689428F20A40B1A1677818D0E2A239">
    <w:name w:val="D1689428F20A40B1A1677818D0E2A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W Math">
  <a:themeElements>
    <a:clrScheme name="ReadingWays">
      <a:dk1>
        <a:sysClr val="windowText" lastClr="000000"/>
      </a:dk1>
      <a:lt1>
        <a:sysClr val="window" lastClr="FFFFFF"/>
      </a:lt1>
      <a:dk2>
        <a:srgbClr val="D9D9D8"/>
      </a:dk2>
      <a:lt2>
        <a:srgbClr val="F3F3F3"/>
      </a:lt2>
      <a:accent1>
        <a:srgbClr val="1D7EBE"/>
      </a:accent1>
      <a:accent2>
        <a:srgbClr val="A94198"/>
      </a:accent2>
      <a:accent3>
        <a:srgbClr val="469443"/>
      </a:accent3>
      <a:accent4>
        <a:srgbClr val="A16929"/>
      </a:accent4>
      <a:accent5>
        <a:srgbClr val="DD5626"/>
      </a:accent5>
      <a:accent6>
        <a:srgbClr val="8A8B8B"/>
      </a:accent6>
      <a:hlink>
        <a:srgbClr val="1D7EBE"/>
      </a:hlink>
      <a:folHlink>
        <a:srgbClr val="A941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6B25-C64B-4F56-A447-4B8A42E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Word Template - NO - Portrait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2019-02-06T13:28:00Z</dcterms:created>
  <dcterms:modified xsi:type="dcterms:W3CDTF">2019-02-26T13:38:00Z</dcterms:modified>
</cp:coreProperties>
</file>